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79" w:rsidRDefault="00873E8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A2079" w:rsidRDefault="00873E8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A2079" w:rsidRDefault="00873E8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31.01.2021</w:t>
      </w:r>
    </w:p>
    <w:p w:rsidR="001A2079" w:rsidRDefault="001A207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A2079">
        <w:trPr>
          <w:cantSplit/>
          <w:trHeight w:val="225"/>
        </w:trPr>
        <w:tc>
          <w:tcPr>
            <w:tcW w:w="7513" w:type="dxa"/>
            <w:vMerge w:val="restart"/>
          </w:tcPr>
          <w:p w:rsidR="001A2079" w:rsidRDefault="001A2079">
            <w:pPr>
              <w:jc w:val="center"/>
              <w:rPr>
                <w:noProof/>
                <w:sz w:val="18"/>
                <w:lang w:val="en-US"/>
              </w:rPr>
            </w:pPr>
          </w:p>
          <w:p w:rsidR="001A2079" w:rsidRDefault="00873E8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A2079" w:rsidRDefault="00873E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A2079">
        <w:trPr>
          <w:cantSplit/>
          <w:trHeight w:val="437"/>
        </w:trPr>
        <w:tc>
          <w:tcPr>
            <w:tcW w:w="7513" w:type="dxa"/>
            <w:vMerge/>
          </w:tcPr>
          <w:p w:rsidR="001A2079" w:rsidRDefault="001A207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A2079" w:rsidRDefault="001A2079">
            <w:pPr>
              <w:jc w:val="center"/>
              <w:rPr>
                <w:noProof/>
                <w:sz w:val="18"/>
              </w:rPr>
            </w:pPr>
          </w:p>
        </w:tc>
      </w:tr>
      <w:tr w:rsidR="001A2079">
        <w:trPr>
          <w:cantSplit/>
        </w:trPr>
        <w:tc>
          <w:tcPr>
            <w:tcW w:w="7513" w:type="dxa"/>
          </w:tcPr>
          <w:p w:rsidR="001A2079" w:rsidRDefault="00873E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A2079" w:rsidRDefault="00873E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A2079">
        <w:trPr>
          <w:cantSplit/>
        </w:trPr>
        <w:tc>
          <w:tcPr>
            <w:tcW w:w="7513" w:type="dxa"/>
          </w:tcPr>
          <w:p w:rsidR="001A2079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1A2079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</w:p>
        </w:tc>
      </w:tr>
      <w:tr w:rsidR="00873E86">
        <w:trPr>
          <w:cantSplit/>
        </w:trPr>
        <w:tc>
          <w:tcPr>
            <w:tcW w:w="7513" w:type="dxa"/>
          </w:tcPr>
          <w:p w:rsidR="00873E86" w:rsidRDefault="00873E8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73E86" w:rsidRDefault="00873E8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</w:tbl>
    <w:p w:rsidR="001A2079" w:rsidRDefault="001A2079">
      <w:pPr>
        <w:rPr>
          <w:noProof/>
        </w:rPr>
      </w:pPr>
      <w:bookmarkStart w:id="0" w:name="_GoBack"/>
      <w:bookmarkEnd w:id="0"/>
    </w:p>
    <w:sectPr w:rsidR="001A207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86"/>
    <w:rsid w:val="001A2079"/>
    <w:rsid w:val="00873E86"/>
    <w:rsid w:val="00F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2</cp:revision>
  <cp:lastPrinted>1900-12-31T21:00:00Z</cp:lastPrinted>
  <dcterms:created xsi:type="dcterms:W3CDTF">2021-03-02T13:52:00Z</dcterms:created>
  <dcterms:modified xsi:type="dcterms:W3CDTF">2021-03-02T13:52:00Z</dcterms:modified>
</cp:coreProperties>
</file>