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7F" w:rsidRDefault="00B3334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85D7F" w:rsidRDefault="00B3334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85D7F" w:rsidRDefault="00B3334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28.02.2022</w:t>
      </w:r>
    </w:p>
    <w:p w:rsidR="00385D7F" w:rsidRDefault="00385D7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85D7F">
        <w:trPr>
          <w:cantSplit/>
          <w:trHeight w:val="225"/>
        </w:trPr>
        <w:tc>
          <w:tcPr>
            <w:tcW w:w="7513" w:type="dxa"/>
            <w:vMerge w:val="restart"/>
          </w:tcPr>
          <w:p w:rsidR="00385D7F" w:rsidRDefault="00385D7F">
            <w:pPr>
              <w:jc w:val="center"/>
              <w:rPr>
                <w:noProof/>
                <w:sz w:val="18"/>
                <w:lang w:val="en-US"/>
              </w:rPr>
            </w:pPr>
          </w:p>
          <w:p w:rsidR="00385D7F" w:rsidRDefault="00B3334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85D7F" w:rsidRDefault="00B333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85D7F">
        <w:trPr>
          <w:cantSplit/>
          <w:trHeight w:val="437"/>
        </w:trPr>
        <w:tc>
          <w:tcPr>
            <w:tcW w:w="7513" w:type="dxa"/>
            <w:vMerge/>
          </w:tcPr>
          <w:p w:rsidR="00385D7F" w:rsidRDefault="00385D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85D7F" w:rsidRDefault="00385D7F">
            <w:pPr>
              <w:jc w:val="center"/>
              <w:rPr>
                <w:noProof/>
                <w:sz w:val="18"/>
              </w:rPr>
            </w:pPr>
          </w:p>
        </w:tc>
      </w:tr>
      <w:tr w:rsidR="00385D7F">
        <w:trPr>
          <w:cantSplit/>
        </w:trPr>
        <w:tc>
          <w:tcPr>
            <w:tcW w:w="7513" w:type="dxa"/>
          </w:tcPr>
          <w:p w:rsidR="00385D7F" w:rsidRDefault="00B333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85D7F" w:rsidRDefault="00B333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85D7F">
        <w:trPr>
          <w:cantSplit/>
        </w:trPr>
        <w:tc>
          <w:tcPr>
            <w:tcW w:w="7513" w:type="dxa"/>
          </w:tcPr>
          <w:p w:rsidR="00385D7F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85D7F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</w:p>
        </w:tc>
      </w:tr>
      <w:tr w:rsidR="00B33341">
        <w:trPr>
          <w:cantSplit/>
        </w:trPr>
        <w:tc>
          <w:tcPr>
            <w:tcW w:w="7513" w:type="dxa"/>
          </w:tcPr>
          <w:p w:rsidR="00B33341" w:rsidRDefault="00B333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33341" w:rsidRDefault="00B333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</w:tbl>
    <w:p w:rsidR="00385D7F" w:rsidRDefault="00385D7F">
      <w:pPr>
        <w:rPr>
          <w:noProof/>
        </w:rPr>
      </w:pPr>
      <w:bookmarkStart w:id="0" w:name="_GoBack"/>
      <w:bookmarkEnd w:id="0"/>
    </w:p>
    <w:sectPr w:rsidR="00385D7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41"/>
    <w:rsid w:val="00385D7F"/>
    <w:rsid w:val="00B33341"/>
    <w:rsid w:val="00E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3</cp:revision>
  <cp:lastPrinted>1900-12-31T21:00:00Z</cp:lastPrinted>
  <dcterms:created xsi:type="dcterms:W3CDTF">2022-03-18T06:44:00Z</dcterms:created>
  <dcterms:modified xsi:type="dcterms:W3CDTF">2022-03-31T15:00:00Z</dcterms:modified>
</cp:coreProperties>
</file>