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C3" w:rsidRDefault="007638C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558C3" w:rsidRDefault="007638C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558C3" w:rsidRDefault="007638C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31.08.2022</w:t>
      </w:r>
    </w:p>
    <w:p w:rsidR="000558C3" w:rsidRDefault="000558C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558C3">
        <w:trPr>
          <w:cantSplit/>
          <w:trHeight w:val="225"/>
        </w:trPr>
        <w:tc>
          <w:tcPr>
            <w:tcW w:w="7513" w:type="dxa"/>
            <w:vMerge w:val="restart"/>
          </w:tcPr>
          <w:p w:rsidR="000558C3" w:rsidRDefault="000558C3">
            <w:pPr>
              <w:jc w:val="center"/>
              <w:rPr>
                <w:noProof/>
                <w:sz w:val="18"/>
                <w:lang w:val="en-US"/>
              </w:rPr>
            </w:pPr>
          </w:p>
          <w:p w:rsidR="000558C3" w:rsidRDefault="007638C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558C3" w:rsidRDefault="007638C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558C3">
        <w:trPr>
          <w:cantSplit/>
          <w:trHeight w:val="437"/>
        </w:trPr>
        <w:tc>
          <w:tcPr>
            <w:tcW w:w="7513" w:type="dxa"/>
            <w:vMerge/>
          </w:tcPr>
          <w:p w:rsidR="000558C3" w:rsidRDefault="000558C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558C3" w:rsidRDefault="000558C3">
            <w:pPr>
              <w:jc w:val="center"/>
              <w:rPr>
                <w:noProof/>
                <w:sz w:val="18"/>
              </w:rPr>
            </w:pPr>
          </w:p>
        </w:tc>
      </w:tr>
      <w:tr w:rsidR="000558C3">
        <w:trPr>
          <w:cantSplit/>
        </w:trPr>
        <w:tc>
          <w:tcPr>
            <w:tcW w:w="7513" w:type="dxa"/>
          </w:tcPr>
          <w:p w:rsidR="000558C3" w:rsidRDefault="007638C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558C3" w:rsidRDefault="007638C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558C3">
        <w:trPr>
          <w:cantSplit/>
        </w:trPr>
        <w:tc>
          <w:tcPr>
            <w:tcW w:w="7513" w:type="dxa"/>
          </w:tcPr>
          <w:p w:rsidR="000558C3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558C3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</w:p>
        </w:tc>
      </w:tr>
      <w:tr w:rsidR="007638C8">
        <w:trPr>
          <w:cantSplit/>
        </w:trPr>
        <w:tc>
          <w:tcPr>
            <w:tcW w:w="7513" w:type="dxa"/>
          </w:tcPr>
          <w:p w:rsidR="007638C8" w:rsidRDefault="007638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638C8" w:rsidRDefault="007638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</w:tbl>
    <w:p w:rsidR="007638C8" w:rsidRDefault="007638C8">
      <w:pPr>
        <w:rPr>
          <w:noProof/>
        </w:rPr>
      </w:pPr>
      <w:bookmarkStart w:id="0" w:name="_GoBack"/>
      <w:bookmarkEnd w:id="0"/>
    </w:p>
    <w:sectPr w:rsidR="007638C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C8"/>
    <w:rsid w:val="000558C3"/>
    <w:rsid w:val="000650A6"/>
    <w:rsid w:val="0076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Кишалова Марина Андреевна</dc:creator>
  <cp:lastModifiedBy>Иванова Анастасия Витальевна</cp:lastModifiedBy>
  <cp:revision>2</cp:revision>
  <cp:lastPrinted>1900-12-31T21:00:00Z</cp:lastPrinted>
  <dcterms:created xsi:type="dcterms:W3CDTF">2022-09-30T06:29:00Z</dcterms:created>
  <dcterms:modified xsi:type="dcterms:W3CDTF">2022-09-30T06:29:00Z</dcterms:modified>
</cp:coreProperties>
</file>