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</w:t>
      </w:r>
      <w:r w:rsidR="008F5564">
        <w:t>14</w:t>
      </w:r>
      <w:r w:rsidR="00010C1B">
        <w:t>.</w:t>
      </w:r>
      <w:r w:rsidR="0048046F">
        <w:t>11</w:t>
      </w:r>
      <w:r w:rsidR="00010C1B">
        <w:t>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F55ED8" w:rsidRDefault="00F55ED8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DA" w:rsidRPr="00BA3F3D" w:rsidRDefault="00CF41DA" w:rsidP="00CF41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 w:rsidRPr="00BA3F3D">
        <w:rPr>
          <w:sz w:val="26"/>
          <w:szCs w:val="26"/>
        </w:rPr>
        <w:t xml:space="preserve"> О</w:t>
      </w:r>
      <w:proofErr w:type="gramEnd"/>
      <w:r w:rsidRPr="00BA3F3D">
        <w:rPr>
          <w:sz w:val="26"/>
          <w:szCs w:val="26"/>
        </w:rPr>
        <w:t>робе</w:t>
      </w:r>
      <w:r w:rsidR="009B4F24" w:rsidRPr="00BA3F3D">
        <w:rPr>
          <w:sz w:val="26"/>
          <w:szCs w:val="26"/>
        </w:rPr>
        <w:t>й</w:t>
      </w:r>
      <w:r w:rsidRPr="00BA3F3D">
        <w:rPr>
          <w:sz w:val="26"/>
          <w:szCs w:val="26"/>
        </w:rPr>
        <w:t xml:space="preserve"> Сергея Геннадьевича, действующего на основании положения об Управлении от 29.08.2022</w:t>
      </w:r>
      <w:r w:rsidR="00697728">
        <w:rPr>
          <w:sz w:val="26"/>
          <w:szCs w:val="26"/>
        </w:rPr>
        <w:t>,</w:t>
      </w:r>
      <w:r w:rsidRPr="00BA3F3D">
        <w:rPr>
          <w:sz w:val="26"/>
          <w:szCs w:val="26"/>
        </w:rPr>
        <w:t xml:space="preserve"> сообщает о  проведении </w:t>
      </w:r>
      <w:r w:rsidR="008F5564" w:rsidRPr="00BA3F3D">
        <w:rPr>
          <w:sz w:val="26"/>
          <w:szCs w:val="26"/>
        </w:rPr>
        <w:t>14</w:t>
      </w:r>
      <w:r w:rsidR="003F492C" w:rsidRPr="00BA3F3D">
        <w:rPr>
          <w:sz w:val="26"/>
          <w:szCs w:val="26"/>
        </w:rPr>
        <w:t>.</w:t>
      </w:r>
      <w:r w:rsidR="0048046F" w:rsidRPr="00BA3F3D">
        <w:rPr>
          <w:sz w:val="26"/>
          <w:szCs w:val="26"/>
        </w:rPr>
        <w:t>11</w:t>
      </w:r>
      <w:r w:rsidR="003F492C" w:rsidRPr="00BA3F3D">
        <w:rPr>
          <w:sz w:val="26"/>
          <w:szCs w:val="26"/>
        </w:rPr>
        <w:t xml:space="preserve">.2023 </w:t>
      </w:r>
      <w:r w:rsidRPr="00BA3F3D">
        <w:rPr>
          <w:sz w:val="26"/>
          <w:szCs w:val="26"/>
        </w:rPr>
        <w:t>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DA54A3" w:rsidRPr="00BA3F3D" w:rsidRDefault="00DA54A3" w:rsidP="008D7F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A3F3D">
        <w:rPr>
          <w:b/>
          <w:sz w:val="26"/>
          <w:szCs w:val="26"/>
        </w:rPr>
        <w:t xml:space="preserve">Главный </w:t>
      </w:r>
      <w:r w:rsidR="008F5564" w:rsidRPr="00BA3F3D">
        <w:rPr>
          <w:b/>
          <w:sz w:val="26"/>
          <w:szCs w:val="26"/>
        </w:rPr>
        <w:t>специалист-эксперт отдела регистрации и учета налогоплательщиков №1</w:t>
      </w:r>
    </w:p>
    <w:p w:rsidR="00DB1531" w:rsidRPr="00BA3F3D" w:rsidRDefault="00DA54A3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BA3F3D">
        <w:rPr>
          <w:sz w:val="26"/>
          <w:szCs w:val="26"/>
        </w:rPr>
        <w:t>признана</w:t>
      </w:r>
      <w:proofErr w:type="gramEnd"/>
      <w:r w:rsidR="00DB1531" w:rsidRPr="00BA3F3D">
        <w:rPr>
          <w:sz w:val="26"/>
          <w:szCs w:val="26"/>
        </w:rPr>
        <w:t>:</w:t>
      </w:r>
      <w:r w:rsidRPr="00BA3F3D">
        <w:rPr>
          <w:sz w:val="26"/>
          <w:szCs w:val="26"/>
        </w:rPr>
        <w:t xml:space="preserve"> </w:t>
      </w:r>
    </w:p>
    <w:p w:rsidR="00AA00C8" w:rsidRPr="00BA3F3D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proofErr w:type="spellStart"/>
      <w:r w:rsidRPr="00BA3F3D">
        <w:rPr>
          <w:sz w:val="26"/>
          <w:szCs w:val="26"/>
        </w:rPr>
        <w:t>Боковенко</w:t>
      </w:r>
      <w:proofErr w:type="spellEnd"/>
      <w:r w:rsidRPr="00BA3F3D">
        <w:rPr>
          <w:sz w:val="26"/>
          <w:szCs w:val="26"/>
        </w:rPr>
        <w:t xml:space="preserve"> Татьяна Борисовна.</w:t>
      </w:r>
    </w:p>
    <w:p w:rsidR="00DA54A3" w:rsidRPr="00BA3F3D" w:rsidRDefault="008D7FC4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 xml:space="preserve"> </w:t>
      </w:r>
      <w:r w:rsidR="00DA54A3" w:rsidRPr="00BA3F3D">
        <w:rPr>
          <w:sz w:val="26"/>
          <w:szCs w:val="26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B1531" w:rsidRPr="00BA3F3D">
        <w:rPr>
          <w:sz w:val="26"/>
          <w:szCs w:val="26"/>
        </w:rPr>
        <w:t xml:space="preserve">по </w:t>
      </w:r>
      <w:r w:rsidR="008F5564" w:rsidRPr="00BA3F3D">
        <w:rPr>
          <w:sz w:val="26"/>
          <w:szCs w:val="26"/>
        </w:rPr>
        <w:t>старшей</w:t>
      </w:r>
      <w:r w:rsidR="00DA54A3" w:rsidRPr="00BA3F3D">
        <w:rPr>
          <w:sz w:val="26"/>
          <w:szCs w:val="26"/>
        </w:rPr>
        <w:t xml:space="preserve"> групп</w:t>
      </w:r>
      <w:r w:rsidR="00DB1531" w:rsidRPr="00BA3F3D">
        <w:rPr>
          <w:sz w:val="26"/>
          <w:szCs w:val="26"/>
        </w:rPr>
        <w:t>е</w:t>
      </w:r>
      <w:r w:rsidR="00DA54A3" w:rsidRPr="00BA3F3D">
        <w:rPr>
          <w:sz w:val="26"/>
          <w:szCs w:val="26"/>
        </w:rPr>
        <w:t xml:space="preserve"> должностей:</w:t>
      </w:r>
    </w:p>
    <w:p w:rsidR="008D7FC4" w:rsidRPr="00BA3F3D" w:rsidRDefault="00DA54A3" w:rsidP="008D7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proofErr w:type="spellStart"/>
      <w:r w:rsidR="008F5564" w:rsidRPr="00BA3F3D">
        <w:rPr>
          <w:sz w:val="26"/>
          <w:szCs w:val="26"/>
        </w:rPr>
        <w:t>Салимова</w:t>
      </w:r>
      <w:proofErr w:type="spellEnd"/>
      <w:r w:rsidR="008F5564" w:rsidRPr="00BA3F3D">
        <w:rPr>
          <w:sz w:val="26"/>
          <w:szCs w:val="26"/>
        </w:rPr>
        <w:t xml:space="preserve"> </w:t>
      </w:r>
      <w:proofErr w:type="spellStart"/>
      <w:r w:rsidR="008F5564" w:rsidRPr="00BA3F3D">
        <w:rPr>
          <w:sz w:val="26"/>
          <w:szCs w:val="26"/>
        </w:rPr>
        <w:t>Айнур</w:t>
      </w:r>
      <w:proofErr w:type="spellEnd"/>
      <w:r w:rsidR="008F5564" w:rsidRPr="00BA3F3D">
        <w:rPr>
          <w:sz w:val="26"/>
          <w:szCs w:val="26"/>
        </w:rPr>
        <w:t xml:space="preserve"> </w:t>
      </w:r>
      <w:proofErr w:type="spellStart"/>
      <w:r w:rsidR="008F5564" w:rsidRPr="00BA3F3D">
        <w:rPr>
          <w:sz w:val="26"/>
          <w:szCs w:val="26"/>
        </w:rPr>
        <w:t>Бахадир</w:t>
      </w:r>
      <w:proofErr w:type="spellEnd"/>
      <w:r w:rsidR="008F5564" w:rsidRPr="00BA3F3D">
        <w:rPr>
          <w:sz w:val="26"/>
          <w:szCs w:val="26"/>
        </w:rPr>
        <w:t xml:space="preserve"> </w:t>
      </w:r>
      <w:proofErr w:type="spellStart"/>
      <w:r w:rsidR="008F5564" w:rsidRPr="00BA3F3D">
        <w:rPr>
          <w:sz w:val="26"/>
          <w:szCs w:val="26"/>
        </w:rPr>
        <w:t>кызы</w:t>
      </w:r>
      <w:proofErr w:type="spellEnd"/>
      <w:r w:rsidR="008F5564" w:rsidRPr="00BA3F3D">
        <w:rPr>
          <w:sz w:val="26"/>
          <w:szCs w:val="26"/>
        </w:rPr>
        <w:t>.</w:t>
      </w:r>
    </w:p>
    <w:p w:rsidR="00DA54A3" w:rsidRPr="00BA3F3D" w:rsidRDefault="00DA54A3" w:rsidP="008F5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>Остальным претендентам:</w:t>
      </w:r>
    </w:p>
    <w:p w:rsidR="008F5564" w:rsidRPr="00BA3F3D" w:rsidRDefault="008F5564" w:rsidP="008F55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r w:rsidRPr="00BA3F3D">
        <w:rPr>
          <w:sz w:val="26"/>
          <w:szCs w:val="26"/>
        </w:rPr>
        <w:tab/>
        <w:t>Великородн</w:t>
      </w:r>
      <w:r w:rsidRPr="00BA3F3D">
        <w:rPr>
          <w:sz w:val="26"/>
          <w:szCs w:val="26"/>
        </w:rPr>
        <w:t>ой</w:t>
      </w:r>
      <w:r w:rsidRPr="00BA3F3D">
        <w:rPr>
          <w:sz w:val="26"/>
          <w:szCs w:val="26"/>
        </w:rPr>
        <w:t xml:space="preserve"> Ольге Владимировне,</w:t>
      </w:r>
    </w:p>
    <w:p w:rsidR="008F5564" w:rsidRPr="00BA3F3D" w:rsidRDefault="008F5564" w:rsidP="008F55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r w:rsidRPr="00BA3F3D">
        <w:rPr>
          <w:sz w:val="26"/>
          <w:szCs w:val="26"/>
        </w:rPr>
        <w:tab/>
        <w:t xml:space="preserve">Новиковой Марине </w:t>
      </w:r>
      <w:proofErr w:type="spellStart"/>
      <w:r w:rsidRPr="00BA3F3D">
        <w:rPr>
          <w:sz w:val="26"/>
          <w:szCs w:val="26"/>
        </w:rPr>
        <w:t>Равильевне</w:t>
      </w:r>
      <w:proofErr w:type="spellEnd"/>
      <w:r w:rsidRPr="00BA3F3D">
        <w:rPr>
          <w:sz w:val="26"/>
          <w:szCs w:val="26"/>
        </w:rPr>
        <w:t>,</w:t>
      </w:r>
    </w:p>
    <w:p w:rsidR="008F5564" w:rsidRPr="00BA3F3D" w:rsidRDefault="008F5564" w:rsidP="008F55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r w:rsidRPr="00BA3F3D">
        <w:rPr>
          <w:sz w:val="26"/>
          <w:szCs w:val="26"/>
        </w:rPr>
        <w:tab/>
        <w:t>Сергееву Роману Алексеевичу</w:t>
      </w:r>
      <w:r w:rsidRPr="00BA3F3D">
        <w:rPr>
          <w:sz w:val="26"/>
          <w:szCs w:val="26"/>
        </w:rPr>
        <w:t>,</w:t>
      </w:r>
    </w:p>
    <w:p w:rsidR="008D7FC4" w:rsidRPr="00BA3F3D" w:rsidRDefault="008D7FC4" w:rsidP="009C73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8F5564" w:rsidRPr="00BA3F3D" w:rsidRDefault="008F5564" w:rsidP="009C73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5564" w:rsidRPr="00BA3F3D" w:rsidRDefault="000A2A71" w:rsidP="00DA54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A3F3D">
        <w:rPr>
          <w:b/>
          <w:sz w:val="26"/>
          <w:szCs w:val="26"/>
        </w:rPr>
        <w:t xml:space="preserve">Специалист-эксперт </w:t>
      </w:r>
      <w:r w:rsidR="008F5564" w:rsidRPr="00BA3F3D">
        <w:rPr>
          <w:b/>
          <w:sz w:val="26"/>
          <w:szCs w:val="26"/>
        </w:rPr>
        <w:t>отдела регистрации и учета налогоплательщиков №1</w:t>
      </w:r>
    </w:p>
    <w:p w:rsidR="00DB1531" w:rsidRPr="00BA3F3D" w:rsidRDefault="00DA54A3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BA3F3D">
        <w:rPr>
          <w:sz w:val="26"/>
          <w:szCs w:val="26"/>
        </w:rPr>
        <w:t>признана</w:t>
      </w:r>
      <w:proofErr w:type="gramEnd"/>
      <w:r w:rsidR="00DB1531" w:rsidRPr="00BA3F3D">
        <w:rPr>
          <w:sz w:val="26"/>
          <w:szCs w:val="26"/>
        </w:rPr>
        <w:t>:</w:t>
      </w:r>
      <w:r w:rsidRPr="00BA3F3D">
        <w:rPr>
          <w:sz w:val="26"/>
          <w:szCs w:val="26"/>
        </w:rPr>
        <w:t xml:space="preserve"> </w:t>
      </w:r>
    </w:p>
    <w:p w:rsidR="00BA3F3D" w:rsidRPr="00BA3F3D" w:rsidRDefault="00BA3F3D" w:rsidP="00BA3F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r w:rsidRPr="00BA3F3D">
        <w:rPr>
          <w:sz w:val="26"/>
          <w:szCs w:val="26"/>
        </w:rPr>
        <w:tab/>
        <w:t>Пахорукова Виктория Эдуардовна.</w:t>
      </w:r>
    </w:p>
    <w:p w:rsidR="008D7FC4" w:rsidRPr="00DA4999" w:rsidRDefault="008D7FC4" w:rsidP="008D7F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BA3F3D">
        <w:rPr>
          <w:sz w:val="26"/>
          <w:szCs w:val="26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B1531" w:rsidRPr="00BA3F3D">
        <w:rPr>
          <w:sz w:val="26"/>
          <w:szCs w:val="26"/>
        </w:rPr>
        <w:t xml:space="preserve">по </w:t>
      </w:r>
      <w:r w:rsidRPr="00BA3F3D">
        <w:rPr>
          <w:sz w:val="26"/>
          <w:szCs w:val="26"/>
        </w:rPr>
        <w:t>старшей групп</w:t>
      </w:r>
      <w:r w:rsidR="00DB1531" w:rsidRPr="00BA3F3D">
        <w:rPr>
          <w:sz w:val="26"/>
          <w:szCs w:val="26"/>
        </w:rPr>
        <w:t>е</w:t>
      </w:r>
      <w:r w:rsidRPr="00BA3F3D">
        <w:rPr>
          <w:sz w:val="26"/>
          <w:szCs w:val="26"/>
        </w:rPr>
        <w:t xml:space="preserve"> должностей:</w:t>
      </w:r>
    </w:p>
    <w:p w:rsidR="00DA54A3" w:rsidRPr="00BA3F3D" w:rsidRDefault="00DA54A3" w:rsidP="00DA54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r w:rsidRPr="00BA3F3D">
        <w:rPr>
          <w:sz w:val="26"/>
          <w:szCs w:val="26"/>
        </w:rPr>
        <w:tab/>
      </w:r>
      <w:r w:rsidR="008F5564" w:rsidRPr="00BA3F3D">
        <w:rPr>
          <w:sz w:val="26"/>
          <w:szCs w:val="26"/>
        </w:rPr>
        <w:t>Котляр Ян</w:t>
      </w:r>
      <w:r w:rsidR="008F5564" w:rsidRPr="00BA3F3D">
        <w:rPr>
          <w:sz w:val="26"/>
          <w:szCs w:val="26"/>
        </w:rPr>
        <w:t>а</w:t>
      </w:r>
      <w:r w:rsidR="008F5564" w:rsidRPr="00BA3F3D">
        <w:rPr>
          <w:sz w:val="26"/>
          <w:szCs w:val="26"/>
        </w:rPr>
        <w:t xml:space="preserve"> Витальевн</w:t>
      </w:r>
      <w:r w:rsidR="008F5564" w:rsidRPr="00BA3F3D">
        <w:rPr>
          <w:sz w:val="26"/>
          <w:szCs w:val="26"/>
        </w:rPr>
        <w:t>а.</w:t>
      </w:r>
    </w:p>
    <w:p w:rsidR="008F5564" w:rsidRPr="00BA3F3D" w:rsidRDefault="008F5564" w:rsidP="008F5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>Остальным претендентам:</w:t>
      </w:r>
    </w:p>
    <w:p w:rsidR="008F5564" w:rsidRPr="00BA3F3D" w:rsidRDefault="008F5564" w:rsidP="008F55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A3F3D">
        <w:rPr>
          <w:sz w:val="26"/>
          <w:szCs w:val="26"/>
        </w:rPr>
        <w:tab/>
      </w:r>
      <w:r w:rsidRPr="00BA3F3D">
        <w:rPr>
          <w:sz w:val="26"/>
          <w:szCs w:val="26"/>
        </w:rPr>
        <w:tab/>
        <w:t>Коневой Ольге Юрьевне</w:t>
      </w:r>
      <w:r w:rsidRPr="00BA3F3D">
        <w:rPr>
          <w:sz w:val="26"/>
          <w:szCs w:val="26"/>
        </w:rPr>
        <w:t>,</w:t>
      </w:r>
    </w:p>
    <w:p w:rsidR="008F5564" w:rsidRDefault="008F5564" w:rsidP="008F5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531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0A2A71" w:rsidRPr="00AA00C8" w:rsidRDefault="00AA00C8" w:rsidP="00DA54A3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AA00C8">
        <w:rPr>
          <w:b/>
          <w:sz w:val="26"/>
          <w:szCs w:val="26"/>
        </w:rPr>
        <w:lastRenderedPageBreak/>
        <w:t>Главный г</w:t>
      </w:r>
      <w:r w:rsidR="006F5A98" w:rsidRPr="00AA00C8">
        <w:rPr>
          <w:b/>
          <w:sz w:val="26"/>
          <w:szCs w:val="26"/>
        </w:rPr>
        <w:t xml:space="preserve">осударственный налоговый инспектор </w:t>
      </w:r>
      <w:r w:rsidRPr="00AA00C8">
        <w:rPr>
          <w:b/>
          <w:sz w:val="26"/>
          <w:szCs w:val="26"/>
        </w:rPr>
        <w:t>отдела регистрации и учета налогоплательщиков №1</w:t>
      </w:r>
    </w:p>
    <w:p w:rsidR="00DB1531" w:rsidRDefault="000A2A71" w:rsidP="000A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531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DB1531">
        <w:rPr>
          <w:sz w:val="26"/>
          <w:szCs w:val="26"/>
        </w:rPr>
        <w:t>признана</w:t>
      </w:r>
      <w:proofErr w:type="gramEnd"/>
      <w:r w:rsidR="00DB1531">
        <w:rPr>
          <w:sz w:val="26"/>
          <w:szCs w:val="26"/>
        </w:rPr>
        <w:t>:</w:t>
      </w:r>
      <w:r w:rsidRPr="00DB1531">
        <w:rPr>
          <w:sz w:val="26"/>
          <w:szCs w:val="26"/>
        </w:rPr>
        <w:t xml:space="preserve"> </w:t>
      </w:r>
    </w:p>
    <w:p w:rsidR="00AA00C8" w:rsidRPr="00AA00C8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spellStart"/>
      <w:r w:rsidRPr="00AA00C8">
        <w:rPr>
          <w:sz w:val="26"/>
          <w:szCs w:val="26"/>
        </w:rPr>
        <w:t>Олейникова</w:t>
      </w:r>
      <w:proofErr w:type="spellEnd"/>
      <w:r w:rsidRPr="00AA00C8">
        <w:rPr>
          <w:sz w:val="26"/>
          <w:szCs w:val="26"/>
        </w:rPr>
        <w:t xml:space="preserve"> Анна </w:t>
      </w:r>
      <w:proofErr w:type="spellStart"/>
      <w:r w:rsidRPr="00AA00C8">
        <w:rPr>
          <w:sz w:val="26"/>
          <w:szCs w:val="26"/>
        </w:rPr>
        <w:t>Винценто</w:t>
      </w:r>
      <w:proofErr w:type="spellEnd"/>
      <w:r w:rsidRPr="00AA00C8">
        <w:rPr>
          <w:sz w:val="26"/>
          <w:szCs w:val="26"/>
        </w:rPr>
        <w:t>.</w:t>
      </w:r>
    </w:p>
    <w:p w:rsidR="006F5A98" w:rsidRPr="00DB1531" w:rsidRDefault="006F5A98" w:rsidP="006F5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531">
        <w:rPr>
          <w:sz w:val="26"/>
          <w:szCs w:val="26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B1531">
        <w:rPr>
          <w:sz w:val="26"/>
          <w:szCs w:val="26"/>
        </w:rPr>
        <w:t xml:space="preserve">по </w:t>
      </w:r>
      <w:r w:rsidR="00BA3F3D">
        <w:rPr>
          <w:sz w:val="26"/>
          <w:szCs w:val="26"/>
        </w:rPr>
        <w:t>ведущей</w:t>
      </w:r>
      <w:r w:rsidRPr="00DB1531">
        <w:rPr>
          <w:sz w:val="26"/>
          <w:szCs w:val="26"/>
        </w:rPr>
        <w:t xml:space="preserve"> групп</w:t>
      </w:r>
      <w:r w:rsidR="00DB1531">
        <w:rPr>
          <w:sz w:val="26"/>
          <w:szCs w:val="26"/>
        </w:rPr>
        <w:t>е</w:t>
      </w:r>
      <w:r w:rsidRPr="00DB1531">
        <w:rPr>
          <w:sz w:val="26"/>
          <w:szCs w:val="26"/>
        </w:rPr>
        <w:t xml:space="preserve"> должностей:</w:t>
      </w:r>
    </w:p>
    <w:p w:rsidR="00AA00C8" w:rsidRPr="00AA00C8" w:rsidRDefault="00AA00C8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A00C8">
        <w:rPr>
          <w:sz w:val="26"/>
          <w:szCs w:val="26"/>
        </w:rPr>
        <w:t>Брыкалин</w:t>
      </w:r>
      <w:r>
        <w:rPr>
          <w:sz w:val="26"/>
          <w:szCs w:val="26"/>
        </w:rPr>
        <w:t>а</w:t>
      </w:r>
      <w:proofErr w:type="spellEnd"/>
      <w:r w:rsidRPr="00AA00C8">
        <w:rPr>
          <w:sz w:val="26"/>
          <w:szCs w:val="26"/>
        </w:rPr>
        <w:t xml:space="preserve"> Елизавета Валерьевн</w:t>
      </w:r>
      <w:r w:rsidR="00E7760F">
        <w:rPr>
          <w:sz w:val="26"/>
          <w:szCs w:val="26"/>
        </w:rPr>
        <w:t>а</w:t>
      </w:r>
      <w:r w:rsidRPr="00AA00C8">
        <w:rPr>
          <w:sz w:val="26"/>
          <w:szCs w:val="26"/>
        </w:rPr>
        <w:t>,</w:t>
      </w:r>
    </w:p>
    <w:p w:rsidR="00AA00C8" w:rsidRPr="00AA00C8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0C8">
        <w:rPr>
          <w:sz w:val="26"/>
          <w:szCs w:val="26"/>
        </w:rPr>
        <w:tab/>
      </w:r>
      <w:r w:rsidRPr="00AA00C8">
        <w:rPr>
          <w:sz w:val="26"/>
          <w:szCs w:val="26"/>
        </w:rPr>
        <w:t>Лозов</w:t>
      </w:r>
      <w:r>
        <w:rPr>
          <w:sz w:val="26"/>
          <w:szCs w:val="26"/>
        </w:rPr>
        <w:t>ая</w:t>
      </w:r>
      <w:r w:rsidRPr="00AA00C8">
        <w:rPr>
          <w:sz w:val="26"/>
          <w:szCs w:val="26"/>
        </w:rPr>
        <w:t xml:space="preserve"> Евгени</w:t>
      </w:r>
      <w:r>
        <w:rPr>
          <w:sz w:val="26"/>
          <w:szCs w:val="26"/>
        </w:rPr>
        <w:t>я</w:t>
      </w:r>
      <w:r w:rsidRPr="00AA00C8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а</w:t>
      </w:r>
      <w:r w:rsidRPr="00AA00C8">
        <w:rPr>
          <w:sz w:val="26"/>
          <w:szCs w:val="26"/>
        </w:rPr>
        <w:t xml:space="preserve"> </w:t>
      </w:r>
    </w:p>
    <w:p w:rsidR="000A2A71" w:rsidRPr="00AA00C8" w:rsidRDefault="000A2A71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0C8">
        <w:rPr>
          <w:sz w:val="26"/>
          <w:szCs w:val="26"/>
        </w:rPr>
        <w:t>Остальным претендентам:</w:t>
      </w:r>
    </w:p>
    <w:p w:rsidR="00AA00C8" w:rsidRPr="00AA00C8" w:rsidRDefault="00AA00C8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00C8">
        <w:rPr>
          <w:sz w:val="26"/>
          <w:szCs w:val="26"/>
        </w:rPr>
        <w:tab/>
      </w:r>
      <w:r w:rsidRPr="00AA00C8">
        <w:rPr>
          <w:sz w:val="26"/>
          <w:szCs w:val="26"/>
        </w:rPr>
        <w:tab/>
      </w:r>
      <w:proofErr w:type="spellStart"/>
      <w:r w:rsidRPr="00AA00C8">
        <w:rPr>
          <w:sz w:val="26"/>
          <w:szCs w:val="26"/>
        </w:rPr>
        <w:t>Бенфельд</w:t>
      </w:r>
      <w:proofErr w:type="spellEnd"/>
      <w:r w:rsidRPr="00AA00C8">
        <w:rPr>
          <w:sz w:val="26"/>
          <w:szCs w:val="26"/>
        </w:rPr>
        <w:t xml:space="preserve"> Марине Эдуардовне,</w:t>
      </w:r>
    </w:p>
    <w:p w:rsidR="00AA00C8" w:rsidRPr="00AA00C8" w:rsidRDefault="00AA00C8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00C8">
        <w:rPr>
          <w:sz w:val="26"/>
          <w:szCs w:val="26"/>
        </w:rPr>
        <w:tab/>
      </w:r>
      <w:r w:rsidRPr="00AA00C8">
        <w:rPr>
          <w:sz w:val="26"/>
          <w:szCs w:val="26"/>
        </w:rPr>
        <w:tab/>
      </w:r>
      <w:proofErr w:type="spellStart"/>
      <w:r w:rsidRPr="00AA00C8">
        <w:rPr>
          <w:sz w:val="26"/>
          <w:szCs w:val="26"/>
        </w:rPr>
        <w:t>Боковенко</w:t>
      </w:r>
      <w:proofErr w:type="spellEnd"/>
      <w:r w:rsidRPr="00AA00C8">
        <w:rPr>
          <w:sz w:val="26"/>
          <w:szCs w:val="26"/>
        </w:rPr>
        <w:t xml:space="preserve"> Татьяне Борисовне,</w:t>
      </w:r>
    </w:p>
    <w:p w:rsidR="00AA00C8" w:rsidRPr="00AA00C8" w:rsidRDefault="00AA00C8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00C8">
        <w:rPr>
          <w:sz w:val="26"/>
          <w:szCs w:val="26"/>
        </w:rPr>
        <w:tab/>
      </w:r>
      <w:r w:rsidRPr="00AA00C8">
        <w:rPr>
          <w:sz w:val="26"/>
          <w:szCs w:val="26"/>
        </w:rPr>
        <w:tab/>
        <w:t xml:space="preserve">Новиковой Марине </w:t>
      </w:r>
      <w:proofErr w:type="spellStart"/>
      <w:r w:rsidRPr="00AA00C8">
        <w:rPr>
          <w:sz w:val="26"/>
          <w:szCs w:val="26"/>
        </w:rPr>
        <w:t>Равильевне</w:t>
      </w:r>
      <w:proofErr w:type="spellEnd"/>
      <w:r w:rsidRPr="00AA00C8">
        <w:rPr>
          <w:sz w:val="26"/>
          <w:szCs w:val="26"/>
        </w:rPr>
        <w:t>,</w:t>
      </w:r>
    </w:p>
    <w:p w:rsidR="00AA00C8" w:rsidRPr="00AA00C8" w:rsidRDefault="00AA00C8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00C8">
        <w:rPr>
          <w:sz w:val="26"/>
          <w:szCs w:val="26"/>
        </w:rPr>
        <w:tab/>
      </w:r>
      <w:r w:rsidRPr="00AA00C8">
        <w:rPr>
          <w:sz w:val="26"/>
          <w:szCs w:val="26"/>
        </w:rPr>
        <w:tab/>
        <w:t>Поляковой Татьяне Александровне,</w:t>
      </w:r>
    </w:p>
    <w:p w:rsidR="000A2A71" w:rsidRPr="00DB1531" w:rsidRDefault="000A2A71" w:rsidP="008A47B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B1531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E7760F" w:rsidRPr="003D3B48" w:rsidRDefault="00E7760F" w:rsidP="00E776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05DA6" w:rsidRPr="003D3B48">
        <w:rPr>
          <w:sz w:val="26"/>
          <w:szCs w:val="26"/>
        </w:rPr>
        <w:t>К</w:t>
      </w:r>
      <w:r w:rsidRPr="003D3B48">
        <w:rPr>
          <w:sz w:val="26"/>
          <w:szCs w:val="26"/>
        </w:rPr>
        <w:t xml:space="preserve">онкурс на замещение вакантной </w:t>
      </w:r>
      <w:proofErr w:type="gramStart"/>
      <w:r w:rsidRPr="003D3B48">
        <w:rPr>
          <w:sz w:val="26"/>
          <w:szCs w:val="26"/>
        </w:rPr>
        <w:t xml:space="preserve">должности государственной гражданской  службы Федеральной налоговой службы </w:t>
      </w:r>
      <w:r w:rsidRPr="003D3B48">
        <w:rPr>
          <w:b/>
          <w:sz w:val="26"/>
          <w:szCs w:val="26"/>
        </w:rPr>
        <w:t>старшего</w:t>
      </w:r>
      <w:r w:rsidRPr="003D3B48">
        <w:rPr>
          <w:sz w:val="26"/>
          <w:szCs w:val="26"/>
        </w:rPr>
        <w:t xml:space="preserve"> </w:t>
      </w:r>
      <w:r w:rsidRPr="003D3B48">
        <w:rPr>
          <w:b/>
          <w:sz w:val="26"/>
          <w:szCs w:val="26"/>
        </w:rPr>
        <w:t>государственного налогового инспектора отдела выездных налоговых проверок</w:t>
      </w:r>
      <w:proofErr w:type="gramEnd"/>
      <w:r w:rsidRPr="003D3B48">
        <w:rPr>
          <w:b/>
          <w:sz w:val="26"/>
          <w:szCs w:val="26"/>
        </w:rPr>
        <w:t xml:space="preserve"> №2</w:t>
      </w:r>
      <w:r w:rsidRPr="003D3B48">
        <w:rPr>
          <w:sz w:val="26"/>
          <w:szCs w:val="26"/>
        </w:rPr>
        <w:t xml:space="preserve"> Управления Федеральной налоговой службы по Калининградской области</w:t>
      </w:r>
      <w:r w:rsidRPr="003D3B48">
        <w:rPr>
          <w:sz w:val="26"/>
          <w:szCs w:val="26"/>
        </w:rPr>
        <w:t xml:space="preserve"> не состоялся</w:t>
      </w:r>
      <w:r w:rsidR="003D3B48" w:rsidRPr="003D3B48">
        <w:rPr>
          <w:sz w:val="26"/>
          <w:szCs w:val="26"/>
        </w:rPr>
        <w:t>,</w:t>
      </w:r>
      <w:r w:rsidRPr="003D3B48">
        <w:rPr>
          <w:sz w:val="26"/>
          <w:szCs w:val="26"/>
        </w:rPr>
        <w:t xml:space="preserve"> </w:t>
      </w:r>
      <w:r w:rsidR="003D3B48" w:rsidRPr="003D3B48">
        <w:rPr>
          <w:sz w:val="26"/>
          <w:szCs w:val="26"/>
        </w:rPr>
        <w:t>в связи с отсутствием</w:t>
      </w:r>
      <w:r w:rsidRPr="003D3B48">
        <w:rPr>
          <w:sz w:val="26"/>
          <w:szCs w:val="26"/>
        </w:rPr>
        <w:t xml:space="preserve"> </w:t>
      </w:r>
      <w:r w:rsidR="003D3B48" w:rsidRPr="003D3B48">
        <w:rPr>
          <w:sz w:val="26"/>
          <w:szCs w:val="26"/>
        </w:rPr>
        <w:t>второго кандидата.</w:t>
      </w:r>
    </w:p>
    <w:p w:rsidR="00DB1531" w:rsidRPr="003D3B48" w:rsidRDefault="00DB1531" w:rsidP="00C62E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60F" w:rsidRPr="003D3B48" w:rsidRDefault="00E7760F" w:rsidP="00C62E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B1531" w:rsidRPr="003D3B48" w:rsidRDefault="00DB1531" w:rsidP="00C62E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47BA" w:rsidRPr="003D3B48" w:rsidRDefault="008A47BA" w:rsidP="00E7760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8A47BA" w:rsidRPr="003D3B48" w:rsidSect="00DB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39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CD" w:rsidRDefault="007106CD" w:rsidP="00CF41DA">
      <w:r>
        <w:separator/>
      </w:r>
    </w:p>
  </w:endnote>
  <w:endnote w:type="continuationSeparator" w:id="0">
    <w:p w:rsidR="007106CD" w:rsidRDefault="007106CD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CD" w:rsidRDefault="007106CD" w:rsidP="00CF41DA">
      <w:r>
        <w:separator/>
      </w:r>
    </w:p>
  </w:footnote>
  <w:footnote w:type="continuationSeparator" w:id="0">
    <w:p w:rsidR="007106CD" w:rsidRDefault="007106CD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0A2A71"/>
    <w:rsid w:val="00326FAD"/>
    <w:rsid w:val="003965B8"/>
    <w:rsid w:val="003D3B48"/>
    <w:rsid w:val="003F492C"/>
    <w:rsid w:val="0048046F"/>
    <w:rsid w:val="00513184"/>
    <w:rsid w:val="00570CF7"/>
    <w:rsid w:val="00627345"/>
    <w:rsid w:val="00645EE4"/>
    <w:rsid w:val="00697728"/>
    <w:rsid w:val="006F5A98"/>
    <w:rsid w:val="007106CD"/>
    <w:rsid w:val="007153C4"/>
    <w:rsid w:val="00826F19"/>
    <w:rsid w:val="008A47BA"/>
    <w:rsid w:val="008D7FC4"/>
    <w:rsid w:val="008F5564"/>
    <w:rsid w:val="00902F9E"/>
    <w:rsid w:val="00913D44"/>
    <w:rsid w:val="009B4F24"/>
    <w:rsid w:val="009C73E8"/>
    <w:rsid w:val="009E0ED7"/>
    <w:rsid w:val="00A0131F"/>
    <w:rsid w:val="00A42152"/>
    <w:rsid w:val="00A7535F"/>
    <w:rsid w:val="00AA00C8"/>
    <w:rsid w:val="00AA17FA"/>
    <w:rsid w:val="00B922D9"/>
    <w:rsid w:val="00BA3F3D"/>
    <w:rsid w:val="00C05DA6"/>
    <w:rsid w:val="00C62EDF"/>
    <w:rsid w:val="00CF41DA"/>
    <w:rsid w:val="00D46183"/>
    <w:rsid w:val="00DA4999"/>
    <w:rsid w:val="00DA54A3"/>
    <w:rsid w:val="00DA7A94"/>
    <w:rsid w:val="00DB1531"/>
    <w:rsid w:val="00E7760F"/>
    <w:rsid w:val="00EA340A"/>
    <w:rsid w:val="00F55ED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2</cp:revision>
  <cp:lastPrinted>2023-11-20T07:37:00Z</cp:lastPrinted>
  <dcterms:created xsi:type="dcterms:W3CDTF">2023-11-20T14:15:00Z</dcterms:created>
  <dcterms:modified xsi:type="dcterms:W3CDTF">2023-11-20T14:15:00Z</dcterms:modified>
</cp:coreProperties>
</file>