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1DA" w:rsidRDefault="00CF41DA" w:rsidP="00CF41DA">
      <w:pPr>
        <w:pStyle w:val="1"/>
      </w:pPr>
      <w:r>
        <w:t>ИНФОРМАЦИЯ О РЕЗУЛЬТАТАХ КОНКУРСА</w:t>
      </w:r>
      <w:r w:rsidR="00010C1B">
        <w:t xml:space="preserve"> 1</w:t>
      </w:r>
      <w:r w:rsidR="00DA54A3">
        <w:t>7</w:t>
      </w:r>
      <w:r w:rsidR="00010C1B">
        <w:t>.05.2023</w:t>
      </w:r>
    </w:p>
    <w:p w:rsidR="00010C1B" w:rsidRDefault="00CF41DA" w:rsidP="00CF41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замещение </w:t>
      </w:r>
      <w:r w:rsidR="00010C1B">
        <w:rPr>
          <w:b/>
          <w:sz w:val="28"/>
          <w:szCs w:val="28"/>
        </w:rPr>
        <w:t xml:space="preserve">вакантных должностей </w:t>
      </w:r>
      <w:proofErr w:type="gramStart"/>
      <w:r w:rsidR="00010C1B">
        <w:rPr>
          <w:b/>
          <w:sz w:val="28"/>
          <w:szCs w:val="28"/>
        </w:rPr>
        <w:t>государственной</w:t>
      </w:r>
      <w:proofErr w:type="gramEnd"/>
      <w:r w:rsidR="00010C1B">
        <w:rPr>
          <w:b/>
          <w:sz w:val="28"/>
          <w:szCs w:val="28"/>
        </w:rPr>
        <w:t xml:space="preserve"> </w:t>
      </w:r>
    </w:p>
    <w:p w:rsidR="00CF41DA" w:rsidRDefault="00010C1B" w:rsidP="00CF41DA">
      <w:pPr>
        <w:jc w:val="center"/>
        <w:rPr>
          <w:sz w:val="28"/>
        </w:rPr>
      </w:pPr>
      <w:r>
        <w:rPr>
          <w:b/>
          <w:sz w:val="28"/>
          <w:szCs w:val="28"/>
        </w:rPr>
        <w:t>гражданской службы Российской Федерации в Управлении Федеральной налоговой службы по Калининградской области</w:t>
      </w:r>
    </w:p>
    <w:p w:rsidR="00F55ED8" w:rsidRDefault="00F55ED8" w:rsidP="00CF41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F41DA" w:rsidRDefault="00CF41DA" w:rsidP="00CF41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Федеральной налоговой службы по Калининградской области  236010, Калининградская область, г. Калининград, ул. Каштановая аллея, 28, в лице руководителя Управления Федеральной налоговой службы по Калининградской области</w:t>
      </w:r>
      <w:proofErr w:type="gramStart"/>
      <w:r>
        <w:rPr>
          <w:sz w:val="28"/>
          <w:szCs w:val="28"/>
        </w:rPr>
        <w:t xml:space="preserve"> </w:t>
      </w:r>
      <w:r w:rsidR="009B4F2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робе</w:t>
      </w:r>
      <w:r w:rsidR="009B4F24">
        <w:rPr>
          <w:sz w:val="28"/>
          <w:szCs w:val="28"/>
        </w:rPr>
        <w:t>й</w:t>
      </w:r>
      <w:r>
        <w:rPr>
          <w:sz w:val="28"/>
          <w:szCs w:val="28"/>
        </w:rPr>
        <w:t xml:space="preserve"> Сергея Геннадьевича, действующего на основании положения об Управлении от 29.08.2022 сообщает о  проведении </w:t>
      </w:r>
      <w:r w:rsidR="00DA54A3">
        <w:rPr>
          <w:sz w:val="28"/>
          <w:szCs w:val="28"/>
        </w:rPr>
        <w:t>17</w:t>
      </w:r>
      <w:r w:rsidR="003F492C">
        <w:rPr>
          <w:sz w:val="28"/>
          <w:szCs w:val="28"/>
        </w:rPr>
        <w:t xml:space="preserve">.05.2023 </w:t>
      </w:r>
      <w:r>
        <w:rPr>
          <w:sz w:val="28"/>
          <w:szCs w:val="28"/>
        </w:rPr>
        <w:t>конкурса на замещение вакантных должностей  государственной гражданской  службы Российской Федерации в  Управлении Федеральной налоговой службы по Калининградской области:</w:t>
      </w:r>
    </w:p>
    <w:p w:rsidR="003F492C" w:rsidRDefault="003F492C" w:rsidP="00CF41D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DA54A3" w:rsidRDefault="00DA54A3" w:rsidP="008D7FC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Главный государственный</w:t>
      </w:r>
      <w:r w:rsidRPr="00DA54A3">
        <w:rPr>
          <w:b/>
          <w:sz w:val="28"/>
          <w:szCs w:val="28"/>
        </w:rPr>
        <w:t xml:space="preserve"> налогов</w:t>
      </w:r>
      <w:r>
        <w:rPr>
          <w:b/>
          <w:sz w:val="28"/>
          <w:szCs w:val="28"/>
        </w:rPr>
        <w:t>ый</w:t>
      </w:r>
      <w:r w:rsidRPr="00DA54A3">
        <w:rPr>
          <w:b/>
          <w:sz w:val="28"/>
          <w:szCs w:val="28"/>
        </w:rPr>
        <w:t xml:space="preserve"> инспектор отдела камерального контроля НДФЛ и </w:t>
      </w:r>
      <w:proofErr w:type="gramStart"/>
      <w:r w:rsidRPr="00DA54A3">
        <w:rPr>
          <w:b/>
          <w:sz w:val="28"/>
          <w:szCs w:val="28"/>
        </w:rPr>
        <w:t>СВ</w:t>
      </w:r>
      <w:proofErr w:type="gramEnd"/>
      <w:r w:rsidRPr="00DA54A3">
        <w:rPr>
          <w:b/>
          <w:sz w:val="28"/>
          <w:szCs w:val="28"/>
        </w:rPr>
        <w:t xml:space="preserve"> №2 </w:t>
      </w:r>
    </w:p>
    <w:p w:rsidR="00DA54A3" w:rsidRDefault="00DA54A3" w:rsidP="00DA54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победителем конкурса признана Бурцева Христина </w:t>
      </w:r>
      <w:proofErr w:type="spellStart"/>
      <w:r>
        <w:rPr>
          <w:sz w:val="28"/>
          <w:szCs w:val="28"/>
        </w:rPr>
        <w:t>Ромуальдовна</w:t>
      </w:r>
      <w:proofErr w:type="spellEnd"/>
      <w:r>
        <w:rPr>
          <w:sz w:val="28"/>
          <w:szCs w:val="28"/>
        </w:rPr>
        <w:t>.</w:t>
      </w:r>
    </w:p>
    <w:p w:rsidR="00DA54A3" w:rsidRDefault="008D7FC4" w:rsidP="00DA54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54A3">
        <w:rPr>
          <w:sz w:val="28"/>
          <w:szCs w:val="28"/>
        </w:rPr>
        <w:t xml:space="preserve">Конкурсной комиссией рекомендованы к включению в кадровый резерв Управления для замещения должностей государственной гражданской службы </w:t>
      </w:r>
      <w:r w:rsidR="00DA54A3">
        <w:rPr>
          <w:sz w:val="28"/>
          <w:szCs w:val="28"/>
        </w:rPr>
        <w:t>ведущей</w:t>
      </w:r>
      <w:r w:rsidR="00DA54A3">
        <w:rPr>
          <w:sz w:val="28"/>
          <w:szCs w:val="28"/>
        </w:rPr>
        <w:t xml:space="preserve"> группы должностей:</w:t>
      </w:r>
    </w:p>
    <w:p w:rsidR="008D7FC4" w:rsidRDefault="00DA54A3" w:rsidP="008D7F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54A3">
        <w:rPr>
          <w:sz w:val="28"/>
          <w:szCs w:val="28"/>
        </w:rPr>
        <w:tab/>
        <w:t>Полонск</w:t>
      </w:r>
      <w:r>
        <w:rPr>
          <w:sz w:val="28"/>
          <w:szCs w:val="28"/>
        </w:rPr>
        <w:t>ую Елену Валерьевну</w:t>
      </w:r>
      <w:r w:rsidRPr="00DA54A3">
        <w:rPr>
          <w:sz w:val="28"/>
          <w:szCs w:val="28"/>
        </w:rPr>
        <w:t>,</w:t>
      </w:r>
    </w:p>
    <w:p w:rsidR="00DA54A3" w:rsidRDefault="00DA54A3" w:rsidP="008D7F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Афанасьев</w:t>
      </w:r>
      <w:r>
        <w:rPr>
          <w:sz w:val="28"/>
          <w:szCs w:val="28"/>
        </w:rPr>
        <w:t>у Татьяну Александровну</w:t>
      </w:r>
      <w:r>
        <w:rPr>
          <w:sz w:val="28"/>
          <w:szCs w:val="28"/>
        </w:rPr>
        <w:t>,</w:t>
      </w:r>
    </w:p>
    <w:p w:rsidR="00DA54A3" w:rsidRDefault="00DA54A3" w:rsidP="00DA54A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Сосковец Александр</w:t>
      </w:r>
      <w:r>
        <w:rPr>
          <w:sz w:val="28"/>
          <w:szCs w:val="28"/>
        </w:rPr>
        <w:t>у Александровну.</w:t>
      </w:r>
    </w:p>
    <w:p w:rsidR="00DA54A3" w:rsidRPr="00DA54A3" w:rsidRDefault="00DA54A3" w:rsidP="00DA54A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A54A3">
        <w:rPr>
          <w:sz w:val="28"/>
          <w:szCs w:val="28"/>
        </w:rPr>
        <w:t>Остальным претендентам:</w:t>
      </w:r>
    </w:p>
    <w:p w:rsidR="00DA54A3" w:rsidRDefault="00DA54A3" w:rsidP="00DA54A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Рахимовой Елене </w:t>
      </w:r>
      <w:proofErr w:type="spellStart"/>
      <w:r>
        <w:rPr>
          <w:sz w:val="28"/>
          <w:szCs w:val="28"/>
        </w:rPr>
        <w:t>Мирзомудиновне</w:t>
      </w:r>
      <w:proofErr w:type="spellEnd"/>
      <w:r>
        <w:rPr>
          <w:sz w:val="28"/>
          <w:szCs w:val="28"/>
        </w:rPr>
        <w:t>,</w:t>
      </w:r>
    </w:p>
    <w:p w:rsidR="008D7FC4" w:rsidRDefault="008D7FC4" w:rsidP="009C73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отказано в назначении на вакантную должность государственной гражданской  службы Управления Федеральной налоговой службы по Калининградской области.</w:t>
      </w:r>
    </w:p>
    <w:p w:rsidR="003F492C" w:rsidRDefault="003F492C" w:rsidP="00CF41D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DA54A3" w:rsidRPr="00DA54A3" w:rsidRDefault="00DA54A3" w:rsidP="00DA54A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Старший</w:t>
      </w:r>
      <w:r w:rsidRPr="00DA54A3">
        <w:rPr>
          <w:b/>
          <w:sz w:val="28"/>
          <w:szCs w:val="28"/>
        </w:rPr>
        <w:t xml:space="preserve"> государственный налоговый инспектор отдела камерального контроля НДФЛ и </w:t>
      </w:r>
      <w:proofErr w:type="gramStart"/>
      <w:r w:rsidRPr="00DA54A3">
        <w:rPr>
          <w:b/>
          <w:sz w:val="28"/>
          <w:szCs w:val="28"/>
        </w:rPr>
        <w:t>СВ</w:t>
      </w:r>
      <w:proofErr w:type="gramEnd"/>
      <w:r w:rsidRPr="00DA54A3">
        <w:rPr>
          <w:b/>
          <w:sz w:val="28"/>
          <w:szCs w:val="28"/>
        </w:rPr>
        <w:t xml:space="preserve"> №2 </w:t>
      </w:r>
    </w:p>
    <w:p w:rsidR="008D7FC4" w:rsidRDefault="008D7FC4" w:rsidP="00CF41D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D7FC4">
        <w:rPr>
          <w:b/>
          <w:sz w:val="28"/>
          <w:szCs w:val="28"/>
        </w:rPr>
        <w:t xml:space="preserve"> </w:t>
      </w:r>
    </w:p>
    <w:p w:rsidR="00DA54A3" w:rsidRDefault="00DA54A3" w:rsidP="00DA54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победителем конкурса признана </w:t>
      </w:r>
      <w:proofErr w:type="spellStart"/>
      <w:r>
        <w:rPr>
          <w:sz w:val="28"/>
          <w:szCs w:val="28"/>
        </w:rPr>
        <w:t>Кладиева</w:t>
      </w:r>
      <w:proofErr w:type="spellEnd"/>
      <w:r>
        <w:rPr>
          <w:sz w:val="28"/>
          <w:szCs w:val="28"/>
        </w:rPr>
        <w:t xml:space="preserve"> Ольга </w:t>
      </w:r>
      <w:proofErr w:type="spellStart"/>
      <w:r>
        <w:rPr>
          <w:sz w:val="28"/>
          <w:szCs w:val="28"/>
        </w:rPr>
        <w:t>Повиловна</w:t>
      </w:r>
      <w:proofErr w:type="spellEnd"/>
      <w:r>
        <w:rPr>
          <w:sz w:val="28"/>
          <w:szCs w:val="28"/>
        </w:rPr>
        <w:t>.</w:t>
      </w:r>
    </w:p>
    <w:p w:rsidR="008D7FC4" w:rsidRDefault="008D7FC4" w:rsidP="008D7F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Конкурсной комиссией рекомендованы к включению в кадровый резерв Управления для замещения должностей государственной гражданской службы старшей группы должностей:</w:t>
      </w:r>
    </w:p>
    <w:p w:rsidR="00DA54A3" w:rsidRDefault="00DA54A3" w:rsidP="00DA54A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Бондаренов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Елен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Андреевн</w:t>
      </w:r>
      <w:r>
        <w:rPr>
          <w:sz w:val="28"/>
          <w:szCs w:val="28"/>
        </w:rPr>
        <w:t>у</w:t>
      </w:r>
      <w:r>
        <w:rPr>
          <w:sz w:val="28"/>
          <w:szCs w:val="28"/>
        </w:rPr>
        <w:t>,</w:t>
      </w:r>
    </w:p>
    <w:p w:rsidR="00DA54A3" w:rsidRDefault="00DA54A3" w:rsidP="00DA54A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Руколь</w:t>
      </w:r>
      <w:proofErr w:type="spellEnd"/>
      <w:r>
        <w:rPr>
          <w:sz w:val="28"/>
          <w:szCs w:val="28"/>
        </w:rPr>
        <w:t xml:space="preserve"> Наталь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у</w:t>
      </w:r>
      <w:r>
        <w:rPr>
          <w:sz w:val="28"/>
          <w:szCs w:val="28"/>
        </w:rPr>
        <w:t>,</w:t>
      </w:r>
    </w:p>
    <w:p w:rsidR="00DA54A3" w:rsidRDefault="00DA54A3" w:rsidP="00DA54A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DA54A3" w:rsidRDefault="00DA54A3" w:rsidP="00DA54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Остальным претендентам:</w:t>
      </w:r>
    </w:p>
    <w:p w:rsidR="00DA54A3" w:rsidRDefault="00DA54A3" w:rsidP="00DA54A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Андросовой Светлане Александровне,</w:t>
      </w:r>
    </w:p>
    <w:p w:rsidR="00DA54A3" w:rsidRDefault="00DA54A3" w:rsidP="00DA54A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Доличевой</w:t>
      </w:r>
      <w:proofErr w:type="spellEnd"/>
      <w:r>
        <w:rPr>
          <w:sz w:val="28"/>
          <w:szCs w:val="28"/>
        </w:rPr>
        <w:t xml:space="preserve"> Алеся Александровне,</w:t>
      </w:r>
    </w:p>
    <w:p w:rsidR="00DA54A3" w:rsidRDefault="00DA54A3" w:rsidP="00DA54A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Ивановой Анастасии Олеговне,</w:t>
      </w:r>
    </w:p>
    <w:p w:rsidR="00DA54A3" w:rsidRDefault="00DA54A3" w:rsidP="00DA54A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Калашниковой Наталье Владимировне,</w:t>
      </w:r>
    </w:p>
    <w:p w:rsidR="00DA54A3" w:rsidRDefault="00DA54A3" w:rsidP="00DA54A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Орловой Наталье Николаевне,</w:t>
      </w:r>
    </w:p>
    <w:p w:rsidR="00DA54A3" w:rsidRDefault="00DA54A3" w:rsidP="00DA54A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Степанычевой Кристин</w:t>
      </w:r>
      <w:r w:rsidR="007153C4">
        <w:rPr>
          <w:sz w:val="28"/>
          <w:szCs w:val="28"/>
        </w:rPr>
        <w:t>е</w:t>
      </w:r>
      <w:r>
        <w:rPr>
          <w:sz w:val="28"/>
          <w:szCs w:val="28"/>
        </w:rPr>
        <w:t xml:space="preserve"> Владимировне</w:t>
      </w:r>
    </w:p>
    <w:p w:rsidR="00DA54A3" w:rsidRDefault="00DA54A3" w:rsidP="00DA54A3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отказано в назначении на вакантную должность государственной гражданской  службы Управления Федеральной налоговой службы по Калининградской области.</w:t>
      </w:r>
    </w:p>
    <w:p w:rsidR="00F55ED8" w:rsidRDefault="00F55ED8" w:rsidP="00902F9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sectPr w:rsidR="00F55ED8" w:rsidSect="00EA34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A8E" w:rsidRDefault="00FF4A8E" w:rsidP="00CF41DA">
      <w:r>
        <w:separator/>
      </w:r>
    </w:p>
  </w:endnote>
  <w:endnote w:type="continuationSeparator" w:id="0">
    <w:p w:rsidR="00FF4A8E" w:rsidRDefault="00FF4A8E" w:rsidP="00CF4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1DA" w:rsidRDefault="00CF41D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1DA" w:rsidRDefault="00CF41D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1DA" w:rsidRDefault="00CF41D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A8E" w:rsidRDefault="00FF4A8E" w:rsidP="00CF41DA">
      <w:r>
        <w:separator/>
      </w:r>
    </w:p>
  </w:footnote>
  <w:footnote w:type="continuationSeparator" w:id="0">
    <w:p w:rsidR="00FF4A8E" w:rsidRDefault="00FF4A8E" w:rsidP="00CF41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1DA" w:rsidRDefault="00CF41D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1DA" w:rsidRDefault="00CF41D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1DA" w:rsidRDefault="00CF41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1DA"/>
    <w:rsid w:val="00010C1B"/>
    <w:rsid w:val="000429D5"/>
    <w:rsid w:val="00326FAD"/>
    <w:rsid w:val="003965B8"/>
    <w:rsid w:val="003F492C"/>
    <w:rsid w:val="00570CF7"/>
    <w:rsid w:val="00645EE4"/>
    <w:rsid w:val="007153C4"/>
    <w:rsid w:val="008D7FC4"/>
    <w:rsid w:val="00902F9E"/>
    <w:rsid w:val="009B4F24"/>
    <w:rsid w:val="009C73E8"/>
    <w:rsid w:val="009E0ED7"/>
    <w:rsid w:val="00A0131F"/>
    <w:rsid w:val="00A42152"/>
    <w:rsid w:val="00A7535F"/>
    <w:rsid w:val="00CF41DA"/>
    <w:rsid w:val="00D46183"/>
    <w:rsid w:val="00DA54A3"/>
    <w:rsid w:val="00EA340A"/>
    <w:rsid w:val="00F55ED8"/>
    <w:rsid w:val="00FF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pPr>
      <w:autoSpaceDE w:val="0"/>
      <w:autoSpaceDN w:val="0"/>
      <w:adjustRightInd w:val="0"/>
      <w:ind w:firstLine="539"/>
      <w:jc w:val="both"/>
    </w:pPr>
    <w:rPr>
      <w:sz w:val="28"/>
      <w:szCs w:val="28"/>
    </w:rPr>
  </w:style>
  <w:style w:type="character" w:customStyle="1" w:styleId="10">
    <w:name w:val="Заголовок 1 Знак"/>
    <w:link w:val="1"/>
    <w:rsid w:val="00CF41DA"/>
    <w:rPr>
      <w:b/>
      <w:sz w:val="28"/>
      <w:szCs w:val="28"/>
    </w:rPr>
  </w:style>
  <w:style w:type="paragraph" w:styleId="a6">
    <w:name w:val="header"/>
    <w:basedOn w:val="a"/>
    <w:link w:val="a7"/>
    <w:rsid w:val="00CF41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F41DA"/>
    <w:rPr>
      <w:sz w:val="24"/>
      <w:szCs w:val="24"/>
    </w:rPr>
  </w:style>
  <w:style w:type="paragraph" w:styleId="a8">
    <w:name w:val="footer"/>
    <w:basedOn w:val="a"/>
    <w:link w:val="a9"/>
    <w:rsid w:val="00CF41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F41D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pPr>
      <w:autoSpaceDE w:val="0"/>
      <w:autoSpaceDN w:val="0"/>
      <w:adjustRightInd w:val="0"/>
      <w:ind w:firstLine="539"/>
      <w:jc w:val="both"/>
    </w:pPr>
    <w:rPr>
      <w:sz w:val="28"/>
      <w:szCs w:val="28"/>
    </w:rPr>
  </w:style>
  <w:style w:type="character" w:customStyle="1" w:styleId="10">
    <w:name w:val="Заголовок 1 Знак"/>
    <w:link w:val="1"/>
    <w:rsid w:val="00CF41DA"/>
    <w:rPr>
      <w:b/>
      <w:sz w:val="28"/>
      <w:szCs w:val="28"/>
    </w:rPr>
  </w:style>
  <w:style w:type="paragraph" w:styleId="a6">
    <w:name w:val="header"/>
    <w:basedOn w:val="a"/>
    <w:link w:val="a7"/>
    <w:rsid w:val="00CF41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F41DA"/>
    <w:rPr>
      <w:sz w:val="24"/>
      <w:szCs w:val="24"/>
    </w:rPr>
  </w:style>
  <w:style w:type="paragraph" w:styleId="a8">
    <w:name w:val="footer"/>
    <w:basedOn w:val="a"/>
    <w:link w:val="a9"/>
    <w:rsid w:val="00CF41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F41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4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ks18\REPORT\KADRY\KNK\KONKURS_DOC_MSG_RESULT_INFO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KONKURS_DOC_MSG_RESULT_INFO2</Template>
  <TotalTime>0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Сербина Антонина Владимировна</dc:creator>
  <cp:lastModifiedBy>Сербина Антонина Владимировна</cp:lastModifiedBy>
  <cp:revision>2</cp:revision>
  <cp:lastPrinted>2023-05-19T12:23:00Z</cp:lastPrinted>
  <dcterms:created xsi:type="dcterms:W3CDTF">2023-05-23T07:03:00Z</dcterms:created>
  <dcterms:modified xsi:type="dcterms:W3CDTF">2023-05-23T07:03:00Z</dcterms:modified>
</cp:coreProperties>
</file>