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1</w:t>
      </w:r>
      <w:r w:rsidR="005258DC">
        <w:rPr>
          <w:lang w:val="en-US"/>
        </w:rPr>
        <w:t>8</w:t>
      </w:r>
      <w:r w:rsidR="00010C1B">
        <w:t>.05.2023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F55ED8" w:rsidRDefault="00F55ED8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DA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>
        <w:rPr>
          <w:sz w:val="28"/>
          <w:szCs w:val="28"/>
        </w:rPr>
        <w:t xml:space="preserve"> </w:t>
      </w:r>
      <w:r w:rsidR="009B4F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робе</w:t>
      </w:r>
      <w:r w:rsidR="009B4F24"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29.08.2022 сообщает о  проведении </w:t>
      </w:r>
      <w:r w:rsidR="00DA54A3">
        <w:rPr>
          <w:sz w:val="28"/>
          <w:szCs w:val="28"/>
        </w:rPr>
        <w:t>1</w:t>
      </w:r>
      <w:r w:rsidR="005258DC" w:rsidRPr="005258DC">
        <w:rPr>
          <w:sz w:val="28"/>
          <w:szCs w:val="28"/>
        </w:rPr>
        <w:t>8</w:t>
      </w:r>
      <w:r w:rsidR="003F492C">
        <w:rPr>
          <w:sz w:val="28"/>
          <w:szCs w:val="28"/>
        </w:rPr>
        <w:t xml:space="preserve">.05.2023 </w:t>
      </w:r>
      <w:r>
        <w:rPr>
          <w:sz w:val="28"/>
          <w:szCs w:val="28"/>
        </w:rPr>
        <w:t>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54A3" w:rsidRDefault="005258DC" w:rsidP="008D7F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государственный налоговый инспектор</w:t>
      </w:r>
      <w:r w:rsidRPr="005258DC">
        <w:rPr>
          <w:b/>
          <w:sz w:val="28"/>
          <w:szCs w:val="28"/>
        </w:rPr>
        <w:t xml:space="preserve"> отдела камерального контроля в сфере налогообложения имущества</w:t>
      </w:r>
    </w:p>
    <w:p w:rsidR="005258DC" w:rsidRDefault="005258DC" w:rsidP="00525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Волкова Наталья Валерьевна.</w:t>
      </w:r>
    </w:p>
    <w:p w:rsidR="005258DC" w:rsidRDefault="008D7FC4" w:rsidP="00525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8DC">
        <w:rPr>
          <w:sz w:val="28"/>
          <w:szCs w:val="28"/>
        </w:rPr>
        <w:t>Остальным претендентам: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Бабенковой</w:t>
      </w:r>
      <w:proofErr w:type="spellEnd"/>
      <w:r>
        <w:rPr>
          <w:sz w:val="28"/>
          <w:szCs w:val="28"/>
        </w:rPr>
        <w:t xml:space="preserve"> Юлии Николаевне,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Буровой Кристиной Александровне,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Журавлевой Екатерине Валерьевне,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Коноваловой Татьяне Владимировне,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Куманенко</w:t>
      </w:r>
      <w:proofErr w:type="spellEnd"/>
      <w:r>
        <w:rPr>
          <w:sz w:val="28"/>
          <w:szCs w:val="28"/>
        </w:rPr>
        <w:t xml:space="preserve"> Ирине Сергеевне,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Пономаревой Ольге Анатольевне,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Пучковой Анне Александровне,</w:t>
      </w:r>
    </w:p>
    <w:p w:rsidR="005258DC" w:rsidRDefault="005258DC" w:rsidP="005258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Шпак Елене Викторовне</w:t>
      </w:r>
    </w:p>
    <w:p w:rsidR="005258DC" w:rsidRDefault="005258DC" w:rsidP="00525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3F492C" w:rsidRDefault="003F492C" w:rsidP="005258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54A3" w:rsidRPr="00DA54A3" w:rsidRDefault="005258DC" w:rsidP="00DA54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</w:t>
      </w:r>
      <w:r w:rsidRPr="005258DC">
        <w:rPr>
          <w:b/>
          <w:sz w:val="28"/>
          <w:szCs w:val="28"/>
        </w:rPr>
        <w:t xml:space="preserve"> инспектор отдела камерального контроля НДФЛ и </w:t>
      </w:r>
      <w:proofErr w:type="gramStart"/>
      <w:r w:rsidRPr="005258DC">
        <w:rPr>
          <w:b/>
          <w:sz w:val="28"/>
          <w:szCs w:val="28"/>
        </w:rPr>
        <w:t>СВ</w:t>
      </w:r>
      <w:proofErr w:type="gramEnd"/>
      <w:r w:rsidRPr="005258DC">
        <w:rPr>
          <w:b/>
          <w:sz w:val="28"/>
          <w:szCs w:val="28"/>
        </w:rPr>
        <w:t xml:space="preserve"> №2</w:t>
      </w:r>
      <w:r w:rsidR="00DA54A3" w:rsidRPr="00DA54A3">
        <w:rPr>
          <w:b/>
          <w:sz w:val="28"/>
          <w:szCs w:val="28"/>
        </w:rPr>
        <w:t xml:space="preserve"> </w:t>
      </w:r>
    </w:p>
    <w:p w:rsidR="008D7FC4" w:rsidRDefault="008D7FC4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7FC4">
        <w:rPr>
          <w:b/>
          <w:sz w:val="28"/>
          <w:szCs w:val="28"/>
        </w:rPr>
        <w:t xml:space="preserve"> </w:t>
      </w:r>
    </w:p>
    <w:p w:rsidR="001C1196" w:rsidRPr="001C1196" w:rsidRDefault="001C1196" w:rsidP="001C1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196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Пепеляева Александра Александровна.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старшей группы должностей: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1C1196">
        <w:rPr>
          <w:sz w:val="28"/>
          <w:szCs w:val="28"/>
        </w:rPr>
        <w:t>Васильев</w:t>
      </w:r>
      <w:r w:rsidR="001C1196">
        <w:rPr>
          <w:sz w:val="28"/>
          <w:szCs w:val="28"/>
        </w:rPr>
        <w:t xml:space="preserve"> Ольг</w:t>
      </w:r>
      <w:r w:rsidR="001C1196">
        <w:rPr>
          <w:sz w:val="28"/>
          <w:szCs w:val="28"/>
        </w:rPr>
        <w:t>у</w:t>
      </w:r>
      <w:r w:rsidR="001C1196">
        <w:rPr>
          <w:sz w:val="28"/>
          <w:szCs w:val="28"/>
        </w:rPr>
        <w:t xml:space="preserve"> Николаевн</w:t>
      </w:r>
      <w:r w:rsidR="001C1196">
        <w:rPr>
          <w:sz w:val="28"/>
          <w:szCs w:val="28"/>
        </w:rPr>
        <w:t>у.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A54A3" w:rsidRDefault="00DA54A3" w:rsidP="00DA5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1C1196" w:rsidRPr="001C1196" w:rsidRDefault="00DA54A3" w:rsidP="001C11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196">
        <w:rPr>
          <w:sz w:val="28"/>
          <w:szCs w:val="28"/>
        </w:rPr>
        <w:t>Бойко Анжела Николаевне</w:t>
      </w:r>
    </w:p>
    <w:p w:rsidR="00DA54A3" w:rsidRDefault="00DA54A3" w:rsidP="00DA5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1C1196" w:rsidRDefault="001C1196" w:rsidP="00DA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ED8" w:rsidRDefault="001C1196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</w:t>
      </w:r>
      <w:r w:rsidRPr="001C1196">
        <w:rPr>
          <w:b/>
          <w:sz w:val="28"/>
          <w:szCs w:val="28"/>
        </w:rPr>
        <w:t xml:space="preserve"> отдела камерального контроля в сфере налогообложения имущества</w:t>
      </w:r>
    </w:p>
    <w:p w:rsidR="001C1196" w:rsidRDefault="001C1196" w:rsidP="001C1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Антоненко Наталья Николаевна.</w:t>
      </w:r>
    </w:p>
    <w:p w:rsidR="001C1196" w:rsidRPr="001C1196" w:rsidRDefault="001C1196" w:rsidP="001C1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196">
        <w:rPr>
          <w:sz w:val="28"/>
          <w:szCs w:val="28"/>
        </w:rPr>
        <w:t>Остальным претендентам:</w:t>
      </w:r>
    </w:p>
    <w:p w:rsidR="001C1196" w:rsidRPr="001C1196" w:rsidRDefault="001C1196" w:rsidP="001C11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1196">
        <w:rPr>
          <w:sz w:val="28"/>
          <w:szCs w:val="28"/>
        </w:rPr>
        <w:tab/>
      </w:r>
      <w:r w:rsidRPr="001C1196">
        <w:rPr>
          <w:sz w:val="28"/>
          <w:szCs w:val="28"/>
        </w:rPr>
        <w:tab/>
        <w:t>Бессмертной Марии Михайловне,</w:t>
      </w:r>
    </w:p>
    <w:p w:rsidR="001C1196" w:rsidRDefault="001C1196" w:rsidP="001C11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1196">
        <w:rPr>
          <w:sz w:val="28"/>
          <w:szCs w:val="28"/>
        </w:rPr>
        <w:tab/>
      </w:r>
      <w:r w:rsidRPr="001C119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Углянице</w:t>
      </w:r>
      <w:proofErr w:type="spellEnd"/>
      <w:r>
        <w:rPr>
          <w:sz w:val="28"/>
          <w:szCs w:val="28"/>
        </w:rPr>
        <w:t xml:space="preserve"> Надежде Анатольевне</w:t>
      </w:r>
    </w:p>
    <w:p w:rsidR="001C1196" w:rsidRDefault="001C1196" w:rsidP="001C11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1C1196" w:rsidRPr="00DA232A" w:rsidRDefault="001C1196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C1196" w:rsidRPr="00DA232A" w:rsidSect="00EA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24" w:rsidRDefault="00383524" w:rsidP="00CF41DA">
      <w:r>
        <w:separator/>
      </w:r>
    </w:p>
  </w:endnote>
  <w:endnote w:type="continuationSeparator" w:id="0">
    <w:p w:rsidR="00383524" w:rsidRDefault="00383524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24" w:rsidRDefault="00383524" w:rsidP="00CF41DA">
      <w:r>
        <w:separator/>
      </w:r>
    </w:p>
  </w:footnote>
  <w:footnote w:type="continuationSeparator" w:id="0">
    <w:p w:rsidR="00383524" w:rsidRDefault="00383524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1C1196"/>
    <w:rsid w:val="00326FAD"/>
    <w:rsid w:val="00383524"/>
    <w:rsid w:val="003965B8"/>
    <w:rsid w:val="003F492C"/>
    <w:rsid w:val="005258DC"/>
    <w:rsid w:val="00570CF7"/>
    <w:rsid w:val="00645EE4"/>
    <w:rsid w:val="007153C4"/>
    <w:rsid w:val="008D7FC4"/>
    <w:rsid w:val="00902F9E"/>
    <w:rsid w:val="009B4F24"/>
    <w:rsid w:val="009C73E8"/>
    <w:rsid w:val="009E0ED7"/>
    <w:rsid w:val="00A0131F"/>
    <w:rsid w:val="00A42152"/>
    <w:rsid w:val="00A7535F"/>
    <w:rsid w:val="00CF41DA"/>
    <w:rsid w:val="00D46183"/>
    <w:rsid w:val="00DA232A"/>
    <w:rsid w:val="00DA54A3"/>
    <w:rsid w:val="00EA340A"/>
    <w:rsid w:val="00F55ED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2</cp:revision>
  <cp:lastPrinted>2023-05-19T12:23:00Z</cp:lastPrinted>
  <dcterms:created xsi:type="dcterms:W3CDTF">2023-05-24T11:41:00Z</dcterms:created>
  <dcterms:modified xsi:type="dcterms:W3CDTF">2023-05-24T11:41:00Z</dcterms:modified>
</cp:coreProperties>
</file>