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DA" w:rsidRDefault="00CF41DA" w:rsidP="00CF41DA">
      <w:pPr>
        <w:pStyle w:val="1"/>
      </w:pPr>
      <w:r>
        <w:t>ИНФОРМАЦИЯ О РЕЗУЛЬТАТАХ КОНКУРСА</w:t>
      </w:r>
      <w:r w:rsidR="00010C1B">
        <w:t xml:space="preserve"> 15.05.2023</w:t>
      </w:r>
    </w:p>
    <w:p w:rsidR="00010C1B" w:rsidRDefault="00CF41DA" w:rsidP="00CF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</w:t>
      </w:r>
      <w:r w:rsidR="00010C1B">
        <w:rPr>
          <w:b/>
          <w:sz w:val="28"/>
          <w:szCs w:val="28"/>
        </w:rPr>
        <w:t xml:space="preserve">вакантных должностей </w:t>
      </w:r>
      <w:proofErr w:type="gramStart"/>
      <w:r w:rsidR="00010C1B">
        <w:rPr>
          <w:b/>
          <w:sz w:val="28"/>
          <w:szCs w:val="28"/>
        </w:rPr>
        <w:t>государственной</w:t>
      </w:r>
      <w:proofErr w:type="gramEnd"/>
      <w:r w:rsidR="00010C1B">
        <w:rPr>
          <w:b/>
          <w:sz w:val="28"/>
          <w:szCs w:val="28"/>
        </w:rPr>
        <w:t xml:space="preserve"> </w:t>
      </w:r>
    </w:p>
    <w:p w:rsidR="00CF41DA" w:rsidRDefault="00010C1B" w:rsidP="00CF41DA">
      <w:pPr>
        <w:jc w:val="center"/>
        <w:rPr>
          <w:sz w:val="28"/>
        </w:rPr>
      </w:pPr>
      <w:r>
        <w:rPr>
          <w:b/>
          <w:sz w:val="28"/>
          <w:szCs w:val="28"/>
        </w:rPr>
        <w:t>гражданской службы Российской Федерации в Управлении Федеральной налоговой службы по Калининградской области</w:t>
      </w:r>
    </w:p>
    <w:p w:rsidR="00CF41DA" w:rsidRDefault="00CF41DA" w:rsidP="00CF41DA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DA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Федеральной налоговой службы по Калининградской области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236010, Калининградская область, г. Калининград, ул. Каштановая аллея, 28</w:t>
      </w:r>
      <w:r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Федеральной налоговой службы по Калининградской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Оробея</w:t>
      </w:r>
      <w:proofErr w:type="spellEnd"/>
      <w:r>
        <w:rPr>
          <w:sz w:val="28"/>
          <w:szCs w:val="28"/>
        </w:rPr>
        <w:t xml:space="preserve"> Сергея Геннадьевича</w:t>
      </w:r>
      <w:r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положения об Управлении от 29.08.2022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 о  проведении </w:t>
      </w:r>
      <w:r w:rsidR="003F492C">
        <w:rPr>
          <w:sz w:val="28"/>
          <w:szCs w:val="28"/>
        </w:rPr>
        <w:t xml:space="preserve">15.05.2023 </w:t>
      </w:r>
      <w:r>
        <w:rPr>
          <w:sz w:val="28"/>
          <w:szCs w:val="28"/>
        </w:rPr>
        <w:t xml:space="preserve">конкурса на замещение вакантных должностей </w:t>
      </w:r>
      <w:r>
        <w:rPr>
          <w:sz w:val="28"/>
          <w:szCs w:val="28"/>
        </w:rPr>
        <w:t xml:space="preserve"> государственной гражданской  службы </w:t>
      </w:r>
      <w:r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Федера</w:t>
      </w:r>
      <w:r>
        <w:rPr>
          <w:sz w:val="28"/>
          <w:szCs w:val="28"/>
        </w:rPr>
        <w:t xml:space="preserve">ции 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Федеральной налоговой службы по Калининградской области:</w:t>
      </w:r>
      <w:proofErr w:type="gramEnd"/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41DA" w:rsidRPr="00CF41DA" w:rsidRDefault="00CF41DA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1DA">
        <w:rPr>
          <w:b/>
          <w:sz w:val="28"/>
          <w:szCs w:val="28"/>
        </w:rPr>
        <w:t>Г</w:t>
      </w:r>
      <w:r w:rsidRPr="00CF41DA">
        <w:rPr>
          <w:b/>
          <w:sz w:val="28"/>
          <w:szCs w:val="28"/>
        </w:rPr>
        <w:t>лавн</w:t>
      </w:r>
      <w:r w:rsidRPr="00CF41DA">
        <w:rPr>
          <w:b/>
          <w:sz w:val="28"/>
          <w:szCs w:val="28"/>
        </w:rPr>
        <w:t>ый</w:t>
      </w:r>
      <w:r w:rsidRPr="00CF41DA">
        <w:rPr>
          <w:b/>
          <w:sz w:val="28"/>
          <w:szCs w:val="28"/>
        </w:rPr>
        <w:t xml:space="preserve"> государственн</w:t>
      </w:r>
      <w:r w:rsidRPr="00CF41DA">
        <w:rPr>
          <w:b/>
          <w:sz w:val="28"/>
          <w:szCs w:val="28"/>
        </w:rPr>
        <w:t>ый налоговый</w:t>
      </w:r>
      <w:r w:rsidRPr="00CF41DA">
        <w:rPr>
          <w:b/>
          <w:sz w:val="28"/>
          <w:szCs w:val="28"/>
        </w:rPr>
        <w:t xml:space="preserve"> инспектор отдела камерального контроля НДС №2</w:t>
      </w:r>
    </w:p>
    <w:p w:rsidR="00CF41DA" w:rsidRPr="00A0131F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 </w:t>
      </w:r>
    </w:p>
    <w:p w:rsidR="00CF41DA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Претендентам:</w:t>
      </w:r>
    </w:p>
    <w:p w:rsidR="00CF41DA" w:rsidRDefault="00CF41DA" w:rsidP="00CF41DA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Малевской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Людмиле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Викторовне</w:t>
      </w:r>
      <w:proofErr w:type="spellEnd"/>
      <w:r>
        <w:rPr>
          <w:sz w:val="28"/>
          <w:szCs w:val="28"/>
          <w:lang w:val="en-US"/>
        </w:rPr>
        <w:t>,</w:t>
      </w:r>
    </w:p>
    <w:p w:rsidR="00CF41DA" w:rsidRDefault="00CF41DA" w:rsidP="00CF41DA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Ребриевой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Ирине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Владимировне</w:t>
      </w:r>
      <w:proofErr w:type="spellEnd"/>
    </w:p>
    <w:p w:rsidR="00CF41DA" w:rsidRDefault="00CF41DA" w:rsidP="00CF4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в назначении на вакантную должность государственной гражданской  службы </w:t>
      </w:r>
      <w:r>
        <w:rPr>
          <w:sz w:val="28"/>
          <w:szCs w:val="28"/>
        </w:rPr>
        <w:t>Управления Федеральной налоговой службы по Калининградской области</w:t>
      </w:r>
      <w:r>
        <w:rPr>
          <w:sz w:val="28"/>
          <w:szCs w:val="28"/>
        </w:rPr>
        <w:t>.</w:t>
      </w:r>
    </w:p>
    <w:p w:rsidR="003F492C" w:rsidRDefault="003F492C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41DA" w:rsidRPr="00CF41DA" w:rsidRDefault="00CF41DA" w:rsidP="00CF41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41DA">
        <w:rPr>
          <w:b/>
          <w:sz w:val="28"/>
          <w:szCs w:val="28"/>
        </w:rPr>
        <w:t>С</w:t>
      </w:r>
      <w:r w:rsidRPr="00CF41DA">
        <w:rPr>
          <w:b/>
          <w:sz w:val="28"/>
          <w:szCs w:val="28"/>
        </w:rPr>
        <w:t>тарш</w:t>
      </w:r>
      <w:r w:rsidRPr="00CF41DA">
        <w:rPr>
          <w:b/>
          <w:sz w:val="28"/>
          <w:szCs w:val="28"/>
        </w:rPr>
        <w:t>ий</w:t>
      </w:r>
      <w:r w:rsidRPr="00CF41DA">
        <w:rPr>
          <w:b/>
          <w:sz w:val="28"/>
          <w:szCs w:val="28"/>
        </w:rPr>
        <w:t xml:space="preserve"> государственн</w:t>
      </w:r>
      <w:r w:rsidRPr="00CF41DA">
        <w:rPr>
          <w:b/>
          <w:sz w:val="28"/>
          <w:szCs w:val="28"/>
        </w:rPr>
        <w:t>ый</w:t>
      </w:r>
      <w:r w:rsidRPr="00CF41DA">
        <w:rPr>
          <w:b/>
          <w:sz w:val="28"/>
          <w:szCs w:val="28"/>
        </w:rPr>
        <w:t xml:space="preserve"> налогов</w:t>
      </w:r>
      <w:r w:rsidRPr="00CF41DA">
        <w:rPr>
          <w:b/>
          <w:sz w:val="28"/>
          <w:szCs w:val="28"/>
        </w:rPr>
        <w:t>ый</w:t>
      </w:r>
      <w:r w:rsidRPr="00CF41DA">
        <w:rPr>
          <w:b/>
          <w:sz w:val="28"/>
          <w:szCs w:val="28"/>
        </w:rPr>
        <w:t xml:space="preserve"> инспектор отдела выездных проверок №2 </w:t>
      </w:r>
    </w:p>
    <w:p w:rsidR="00CF41DA" w:rsidRPr="00A0131F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 </w:t>
      </w:r>
    </w:p>
    <w:p w:rsidR="00CF41DA" w:rsidRDefault="00CF41DA" w:rsidP="00CF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Претендентам:</w:t>
      </w:r>
    </w:p>
    <w:p w:rsidR="00CF41DA" w:rsidRPr="00CF41DA" w:rsidRDefault="00CF41DA" w:rsidP="00CF41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Мельник </w:t>
      </w:r>
      <w:r w:rsidRPr="00CF41DA">
        <w:rPr>
          <w:sz w:val="28"/>
          <w:szCs w:val="28"/>
        </w:rPr>
        <w:t>Елене Владимировне,</w:t>
      </w:r>
    </w:p>
    <w:p w:rsidR="00CF41DA" w:rsidRPr="00CF41DA" w:rsidRDefault="00CF41DA" w:rsidP="00CF41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F41DA">
        <w:rPr>
          <w:sz w:val="28"/>
          <w:szCs w:val="28"/>
        </w:rPr>
        <w:t>Чичиндаевой</w:t>
      </w:r>
      <w:proofErr w:type="spellEnd"/>
      <w:r w:rsidRPr="00CF41DA">
        <w:rPr>
          <w:sz w:val="28"/>
          <w:szCs w:val="28"/>
        </w:rPr>
        <w:t xml:space="preserve"> Ольге Алексеевне</w:t>
      </w:r>
    </w:p>
    <w:p w:rsidR="00CF41DA" w:rsidRDefault="00CF41DA" w:rsidP="00CF41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02F9E" w:rsidRDefault="00902F9E" w:rsidP="00CF41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1DA" w:rsidRPr="00902F9E" w:rsidRDefault="00CF41DA" w:rsidP="003F49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2F9E">
        <w:rPr>
          <w:b/>
          <w:sz w:val="28"/>
          <w:szCs w:val="28"/>
        </w:rPr>
        <w:lastRenderedPageBreak/>
        <w:t>С</w:t>
      </w:r>
      <w:r w:rsidRPr="00902F9E">
        <w:rPr>
          <w:b/>
          <w:sz w:val="28"/>
          <w:szCs w:val="28"/>
        </w:rPr>
        <w:t>тарш</w:t>
      </w:r>
      <w:r w:rsidRPr="00902F9E">
        <w:rPr>
          <w:b/>
          <w:sz w:val="28"/>
          <w:szCs w:val="28"/>
        </w:rPr>
        <w:t>ий</w:t>
      </w:r>
      <w:r w:rsidRPr="00902F9E">
        <w:rPr>
          <w:b/>
          <w:sz w:val="28"/>
          <w:szCs w:val="28"/>
        </w:rPr>
        <w:t xml:space="preserve"> государственн</w:t>
      </w:r>
      <w:r w:rsidR="00902F9E" w:rsidRPr="00902F9E">
        <w:rPr>
          <w:b/>
          <w:sz w:val="28"/>
          <w:szCs w:val="28"/>
        </w:rPr>
        <w:t xml:space="preserve">ый </w:t>
      </w:r>
      <w:r w:rsidRPr="00902F9E">
        <w:rPr>
          <w:b/>
          <w:sz w:val="28"/>
          <w:szCs w:val="28"/>
        </w:rPr>
        <w:t xml:space="preserve"> налогов</w:t>
      </w:r>
      <w:r w:rsidR="00902F9E" w:rsidRPr="00902F9E">
        <w:rPr>
          <w:b/>
          <w:sz w:val="28"/>
          <w:szCs w:val="28"/>
        </w:rPr>
        <w:t>ый</w:t>
      </w:r>
      <w:r w:rsidRPr="00902F9E">
        <w:rPr>
          <w:b/>
          <w:sz w:val="28"/>
          <w:szCs w:val="28"/>
        </w:rPr>
        <w:t xml:space="preserve"> инспектор отдела выездных проверок №1</w:t>
      </w:r>
    </w:p>
    <w:p w:rsidR="00902F9E" w:rsidRPr="00A0131F" w:rsidRDefault="00902F9E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не были выявлены кандидаты, отвечающие квалификационным требованиям к вакантной должности. </w:t>
      </w:r>
    </w:p>
    <w:p w:rsidR="00902F9E" w:rsidRDefault="00902F9E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Претендентам:</w:t>
      </w:r>
    </w:p>
    <w:p w:rsidR="00902F9E" w:rsidRPr="00CF41DA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Асланян Карине</w:t>
      </w:r>
      <w:r w:rsidRPr="00CF41DA">
        <w:rPr>
          <w:sz w:val="28"/>
          <w:szCs w:val="28"/>
        </w:rPr>
        <w:t xml:space="preserve"> </w:t>
      </w:r>
      <w:proofErr w:type="spellStart"/>
      <w:r w:rsidRPr="00CF41DA">
        <w:rPr>
          <w:sz w:val="28"/>
          <w:szCs w:val="28"/>
        </w:rPr>
        <w:t>Сейрановне</w:t>
      </w:r>
      <w:proofErr w:type="spellEnd"/>
      <w:r>
        <w:rPr>
          <w:sz w:val="28"/>
          <w:szCs w:val="28"/>
        </w:rPr>
        <w:t>,</w:t>
      </w:r>
    </w:p>
    <w:p w:rsidR="00902F9E" w:rsidRPr="00902F9E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2F9E">
        <w:rPr>
          <w:sz w:val="28"/>
          <w:szCs w:val="28"/>
        </w:rPr>
        <w:t>Моисеевой Анне Геннадьевне</w:t>
      </w:r>
    </w:p>
    <w:p w:rsidR="00902F9E" w:rsidRDefault="00902F9E" w:rsidP="00902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3F492C" w:rsidRDefault="003F492C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02F9E" w:rsidRPr="00902F9E" w:rsidRDefault="00902F9E" w:rsidP="00902F9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2F9E">
        <w:rPr>
          <w:b/>
          <w:sz w:val="28"/>
          <w:szCs w:val="28"/>
        </w:rPr>
        <w:t>Главный специалист-эксперт правового отдела №2</w:t>
      </w:r>
    </w:p>
    <w:p w:rsidR="00902F9E" w:rsidRDefault="00902F9E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9E" w:rsidRPr="001F326A" w:rsidRDefault="00902F9E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Пашенцева</w:t>
      </w:r>
      <w:proofErr w:type="spellEnd"/>
      <w:r>
        <w:rPr>
          <w:sz w:val="28"/>
          <w:szCs w:val="28"/>
        </w:rPr>
        <w:t xml:space="preserve"> Маргарита Игоревна</w:t>
      </w:r>
      <w:r w:rsidRPr="001F326A">
        <w:rPr>
          <w:sz w:val="28"/>
          <w:szCs w:val="28"/>
        </w:rPr>
        <w:t>.</w:t>
      </w:r>
    </w:p>
    <w:p w:rsidR="00902F9E" w:rsidRDefault="00902F9E" w:rsidP="00902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рекомендованы к включению в кадровый резерв Управления для замещения должностей </w:t>
      </w:r>
      <w:r w:rsidR="009E0ED7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гражданской службы старшей группы должностей:</w:t>
      </w:r>
    </w:p>
    <w:p w:rsidR="00902F9E" w:rsidRPr="0012688A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ab/>
      </w:r>
      <w:r w:rsidRPr="0012688A">
        <w:rPr>
          <w:sz w:val="28"/>
          <w:szCs w:val="28"/>
        </w:rPr>
        <w:tab/>
      </w:r>
      <w:proofErr w:type="spellStart"/>
      <w:r w:rsidRPr="0012688A">
        <w:rPr>
          <w:sz w:val="28"/>
          <w:szCs w:val="28"/>
        </w:rPr>
        <w:t>Жоров</w:t>
      </w:r>
      <w:r w:rsidR="009E0ED7">
        <w:rPr>
          <w:sz w:val="28"/>
          <w:szCs w:val="28"/>
        </w:rPr>
        <w:t>а</w:t>
      </w:r>
      <w:proofErr w:type="spellEnd"/>
      <w:r w:rsidRPr="0012688A">
        <w:rPr>
          <w:sz w:val="28"/>
          <w:szCs w:val="28"/>
        </w:rPr>
        <w:t xml:space="preserve"> Алексе</w:t>
      </w:r>
      <w:r w:rsidR="009E0ED7">
        <w:rPr>
          <w:sz w:val="28"/>
          <w:szCs w:val="28"/>
        </w:rPr>
        <w:t>я</w:t>
      </w:r>
      <w:r w:rsidRPr="0012688A">
        <w:rPr>
          <w:sz w:val="28"/>
          <w:szCs w:val="28"/>
        </w:rPr>
        <w:t xml:space="preserve"> Геннадьевич</w:t>
      </w:r>
      <w:r w:rsidR="009E0ED7">
        <w:rPr>
          <w:sz w:val="28"/>
          <w:szCs w:val="28"/>
        </w:rPr>
        <w:t>а</w:t>
      </w:r>
      <w:r w:rsidRPr="0012688A">
        <w:rPr>
          <w:sz w:val="28"/>
          <w:szCs w:val="28"/>
        </w:rPr>
        <w:t>,</w:t>
      </w:r>
    </w:p>
    <w:p w:rsidR="00902F9E" w:rsidRPr="0012688A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ab/>
      </w:r>
      <w:r w:rsidRPr="0012688A">
        <w:rPr>
          <w:sz w:val="28"/>
          <w:szCs w:val="28"/>
        </w:rPr>
        <w:tab/>
        <w:t>Захаров</w:t>
      </w:r>
      <w:r w:rsidR="009E0ED7">
        <w:rPr>
          <w:sz w:val="28"/>
          <w:szCs w:val="28"/>
        </w:rPr>
        <w:t>у</w:t>
      </w:r>
      <w:r w:rsidRPr="0012688A">
        <w:rPr>
          <w:sz w:val="28"/>
          <w:szCs w:val="28"/>
        </w:rPr>
        <w:t xml:space="preserve"> Екатерин</w:t>
      </w:r>
      <w:r w:rsidR="009E0ED7">
        <w:rPr>
          <w:sz w:val="28"/>
          <w:szCs w:val="28"/>
        </w:rPr>
        <w:t>у</w:t>
      </w:r>
      <w:r w:rsidRPr="0012688A">
        <w:rPr>
          <w:sz w:val="28"/>
          <w:szCs w:val="28"/>
        </w:rPr>
        <w:t xml:space="preserve"> Александровн</w:t>
      </w:r>
      <w:r w:rsidR="009E0ED7">
        <w:rPr>
          <w:sz w:val="28"/>
          <w:szCs w:val="28"/>
        </w:rPr>
        <w:t>у</w:t>
      </w:r>
      <w:r w:rsidRPr="0012688A">
        <w:rPr>
          <w:sz w:val="28"/>
          <w:szCs w:val="28"/>
        </w:rPr>
        <w:t>,</w:t>
      </w:r>
    </w:p>
    <w:p w:rsidR="00902F9E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ab/>
      </w:r>
      <w:r w:rsidRPr="0012688A">
        <w:rPr>
          <w:sz w:val="28"/>
          <w:szCs w:val="28"/>
        </w:rPr>
        <w:tab/>
        <w:t>Козлов</w:t>
      </w:r>
      <w:r w:rsidR="009E0ED7">
        <w:rPr>
          <w:sz w:val="28"/>
          <w:szCs w:val="28"/>
        </w:rPr>
        <w:t>а</w:t>
      </w:r>
      <w:r w:rsidRPr="0012688A">
        <w:rPr>
          <w:sz w:val="28"/>
          <w:szCs w:val="28"/>
        </w:rPr>
        <w:t xml:space="preserve"> Александр</w:t>
      </w:r>
      <w:r w:rsidR="009E0ED7">
        <w:rPr>
          <w:sz w:val="28"/>
          <w:szCs w:val="28"/>
        </w:rPr>
        <w:t>а</w:t>
      </w:r>
      <w:r w:rsidRPr="0012688A">
        <w:rPr>
          <w:sz w:val="28"/>
          <w:szCs w:val="28"/>
        </w:rPr>
        <w:t xml:space="preserve"> Иванович</w:t>
      </w:r>
      <w:r w:rsidR="009E0ED7">
        <w:rPr>
          <w:sz w:val="28"/>
          <w:szCs w:val="28"/>
        </w:rPr>
        <w:t>а</w:t>
      </w:r>
    </w:p>
    <w:p w:rsidR="00902F9E" w:rsidRDefault="00902F9E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>Остальным претендентам</w:t>
      </w:r>
      <w:r w:rsidR="009E0ED7">
        <w:rPr>
          <w:sz w:val="28"/>
          <w:szCs w:val="28"/>
        </w:rPr>
        <w:t>:</w:t>
      </w:r>
    </w:p>
    <w:p w:rsidR="009E0ED7" w:rsidRDefault="009E0ED7" w:rsidP="00902F9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Заикиной</w:t>
      </w:r>
      <w:proofErr w:type="spellEnd"/>
      <w:r>
        <w:rPr>
          <w:sz w:val="28"/>
          <w:szCs w:val="28"/>
        </w:rPr>
        <w:t xml:space="preserve"> Дарья Александровне </w:t>
      </w:r>
    </w:p>
    <w:p w:rsidR="00902F9E" w:rsidRPr="009E0ED7" w:rsidRDefault="00902F9E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3F492C" w:rsidRDefault="003F492C" w:rsidP="009E0E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0ED7" w:rsidRPr="009E0ED7" w:rsidRDefault="009E0ED7" w:rsidP="003F49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E0ED7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ый</w:t>
      </w:r>
      <w:r w:rsidRPr="009E0ED7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ый</w:t>
      </w:r>
      <w:r w:rsidRPr="009E0ED7">
        <w:rPr>
          <w:b/>
          <w:sz w:val="28"/>
          <w:szCs w:val="28"/>
        </w:rPr>
        <w:t xml:space="preserve"> налогов</w:t>
      </w:r>
      <w:r>
        <w:rPr>
          <w:b/>
          <w:sz w:val="28"/>
          <w:szCs w:val="28"/>
        </w:rPr>
        <w:t>ый</w:t>
      </w:r>
      <w:r w:rsidRPr="009E0ED7">
        <w:rPr>
          <w:b/>
          <w:sz w:val="28"/>
          <w:szCs w:val="28"/>
        </w:rPr>
        <w:t xml:space="preserve"> инспектор правово</w:t>
      </w:r>
      <w:r>
        <w:rPr>
          <w:b/>
          <w:sz w:val="28"/>
          <w:szCs w:val="28"/>
        </w:rPr>
        <w:t>го</w:t>
      </w:r>
      <w:r w:rsidRPr="009E0ED7">
        <w:rPr>
          <w:b/>
          <w:sz w:val="28"/>
          <w:szCs w:val="28"/>
        </w:rPr>
        <w:t xml:space="preserve"> отдела №2</w:t>
      </w:r>
    </w:p>
    <w:p w:rsidR="009E0ED7" w:rsidRDefault="009E0ED7" w:rsidP="00A421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Бажанова Екатерина Олеговна</w:t>
      </w:r>
      <w:r w:rsidRPr="001F326A">
        <w:rPr>
          <w:sz w:val="28"/>
          <w:szCs w:val="28"/>
        </w:rPr>
        <w:t>.</w:t>
      </w:r>
    </w:p>
    <w:p w:rsidR="009E0ED7" w:rsidRDefault="009E0ED7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0ED7" w:rsidRPr="009E0ED7" w:rsidRDefault="009E0ED7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ED7">
        <w:rPr>
          <w:sz w:val="28"/>
          <w:szCs w:val="28"/>
        </w:rPr>
        <w:t>Остальным претендентам:</w:t>
      </w:r>
    </w:p>
    <w:p w:rsidR="009E0ED7" w:rsidRPr="009E0ED7" w:rsidRDefault="009E0ED7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ED7">
        <w:rPr>
          <w:sz w:val="28"/>
          <w:szCs w:val="28"/>
        </w:rPr>
        <w:tab/>
      </w:r>
      <w:r w:rsidRPr="009E0ED7">
        <w:rPr>
          <w:sz w:val="28"/>
          <w:szCs w:val="28"/>
        </w:rPr>
        <w:tab/>
      </w:r>
      <w:proofErr w:type="spellStart"/>
      <w:r w:rsidRPr="009E0ED7">
        <w:rPr>
          <w:sz w:val="28"/>
          <w:szCs w:val="28"/>
        </w:rPr>
        <w:t>Жорову</w:t>
      </w:r>
      <w:proofErr w:type="spellEnd"/>
      <w:r w:rsidRPr="009E0ED7">
        <w:rPr>
          <w:sz w:val="28"/>
          <w:szCs w:val="28"/>
        </w:rPr>
        <w:t xml:space="preserve"> Алексею Геннадьевичу,</w:t>
      </w:r>
    </w:p>
    <w:p w:rsidR="009E0ED7" w:rsidRPr="009E0ED7" w:rsidRDefault="009E0ED7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ED7">
        <w:rPr>
          <w:sz w:val="28"/>
          <w:szCs w:val="28"/>
        </w:rPr>
        <w:tab/>
      </w:r>
      <w:r w:rsidRPr="009E0ED7">
        <w:rPr>
          <w:sz w:val="28"/>
          <w:szCs w:val="28"/>
        </w:rPr>
        <w:tab/>
      </w:r>
      <w:proofErr w:type="spellStart"/>
      <w:r w:rsidRPr="009E0ED7">
        <w:rPr>
          <w:sz w:val="28"/>
          <w:szCs w:val="28"/>
        </w:rPr>
        <w:t>Заикиной</w:t>
      </w:r>
      <w:proofErr w:type="spellEnd"/>
      <w:r w:rsidRPr="009E0ED7">
        <w:rPr>
          <w:sz w:val="28"/>
          <w:szCs w:val="28"/>
        </w:rPr>
        <w:t xml:space="preserve"> Дарь</w:t>
      </w:r>
      <w:r>
        <w:rPr>
          <w:sz w:val="28"/>
          <w:szCs w:val="28"/>
        </w:rPr>
        <w:t>е</w:t>
      </w:r>
      <w:r w:rsidRPr="009E0ED7">
        <w:rPr>
          <w:sz w:val="28"/>
          <w:szCs w:val="28"/>
        </w:rPr>
        <w:t xml:space="preserve"> Александровне</w:t>
      </w:r>
    </w:p>
    <w:p w:rsidR="009E0ED7" w:rsidRDefault="009E0ED7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ED7">
        <w:rPr>
          <w:sz w:val="28"/>
          <w:szCs w:val="28"/>
        </w:rPr>
        <w:lastRenderedPageBreak/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E0ED7" w:rsidRDefault="009E0ED7" w:rsidP="009E0E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0ED7" w:rsidRDefault="003F492C" w:rsidP="009E0E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E0ED7" w:rsidRPr="009E0ED7">
        <w:rPr>
          <w:b/>
          <w:sz w:val="28"/>
          <w:szCs w:val="28"/>
        </w:rPr>
        <w:t>лавный государственный налоговый инспектор отдела выездных проверок №1</w:t>
      </w:r>
    </w:p>
    <w:p w:rsidR="009E0ED7" w:rsidRPr="001F326A" w:rsidRDefault="009E0ED7" w:rsidP="009E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Моисеева Анна Геннадьевна</w:t>
      </w:r>
      <w:r w:rsidRPr="001F326A">
        <w:rPr>
          <w:sz w:val="28"/>
          <w:szCs w:val="28"/>
        </w:rPr>
        <w:t>.</w:t>
      </w:r>
    </w:p>
    <w:p w:rsidR="009E0ED7" w:rsidRPr="0012688A" w:rsidRDefault="009E0ED7" w:rsidP="009E0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>Остальным претендентам:</w:t>
      </w:r>
    </w:p>
    <w:p w:rsidR="009E0ED7" w:rsidRPr="0012688A" w:rsidRDefault="009E0ED7" w:rsidP="009E0E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2688A">
        <w:rPr>
          <w:sz w:val="28"/>
          <w:szCs w:val="28"/>
        </w:rPr>
        <w:tab/>
      </w:r>
      <w:r w:rsidRPr="0012688A">
        <w:rPr>
          <w:sz w:val="28"/>
          <w:szCs w:val="28"/>
        </w:rPr>
        <w:tab/>
        <w:t>Асланян</w:t>
      </w:r>
      <w:r>
        <w:rPr>
          <w:sz w:val="28"/>
          <w:szCs w:val="28"/>
        </w:rPr>
        <w:t xml:space="preserve"> </w:t>
      </w:r>
      <w:r w:rsidRPr="0012688A">
        <w:rPr>
          <w:sz w:val="28"/>
          <w:szCs w:val="28"/>
        </w:rPr>
        <w:t>Карин</w:t>
      </w:r>
      <w:r>
        <w:rPr>
          <w:sz w:val="28"/>
          <w:szCs w:val="28"/>
        </w:rPr>
        <w:t>е</w:t>
      </w:r>
      <w:r w:rsidRPr="0012688A">
        <w:rPr>
          <w:sz w:val="28"/>
          <w:szCs w:val="28"/>
        </w:rPr>
        <w:t xml:space="preserve"> </w:t>
      </w:r>
      <w:proofErr w:type="spellStart"/>
      <w:r w:rsidRPr="0012688A">
        <w:rPr>
          <w:sz w:val="28"/>
          <w:szCs w:val="28"/>
        </w:rPr>
        <w:t>Сейрановне</w:t>
      </w:r>
      <w:proofErr w:type="spellEnd"/>
    </w:p>
    <w:p w:rsidR="009E0ED7" w:rsidRDefault="009E0ED7" w:rsidP="009E0E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отказано в назначении на вакантную должность государственной гражданской  службы Управления Федеральной налоговой службы по Калининградской области.</w:t>
      </w:r>
    </w:p>
    <w:p w:rsidR="009E0ED7" w:rsidRPr="009E0ED7" w:rsidRDefault="009E0ED7" w:rsidP="009E0E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F41DA" w:rsidRDefault="00CF41DA" w:rsidP="00CF41DA">
      <w:pPr>
        <w:rPr>
          <w:lang w:val="en-US"/>
        </w:rPr>
      </w:pPr>
    </w:p>
    <w:p w:rsidR="00CF41DA" w:rsidRDefault="00CF41DA" w:rsidP="00CF41DA">
      <w:r>
        <w:br w:type="page"/>
      </w:r>
    </w:p>
    <w:sectPr w:rsidR="00CF41DA" w:rsidSect="00EA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D5" w:rsidRDefault="000429D5" w:rsidP="00CF41DA">
      <w:r>
        <w:separator/>
      </w:r>
    </w:p>
  </w:endnote>
  <w:endnote w:type="continuationSeparator" w:id="0">
    <w:p w:rsidR="000429D5" w:rsidRDefault="000429D5" w:rsidP="00C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D5" w:rsidRDefault="000429D5" w:rsidP="00CF41DA">
      <w:r>
        <w:separator/>
      </w:r>
    </w:p>
  </w:footnote>
  <w:footnote w:type="continuationSeparator" w:id="0">
    <w:p w:rsidR="000429D5" w:rsidRDefault="000429D5" w:rsidP="00CF4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DA" w:rsidRDefault="00CF41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A"/>
    <w:rsid w:val="00010C1B"/>
    <w:rsid w:val="000429D5"/>
    <w:rsid w:val="00326FAD"/>
    <w:rsid w:val="003965B8"/>
    <w:rsid w:val="003F492C"/>
    <w:rsid w:val="00645EE4"/>
    <w:rsid w:val="00902F9E"/>
    <w:rsid w:val="009E0ED7"/>
    <w:rsid w:val="00A0131F"/>
    <w:rsid w:val="00A42152"/>
    <w:rsid w:val="00CF41DA"/>
    <w:rsid w:val="00D46183"/>
    <w:rsid w:val="00E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CF41DA"/>
    <w:rPr>
      <w:b/>
      <w:sz w:val="28"/>
      <w:szCs w:val="28"/>
    </w:rPr>
  </w:style>
  <w:style w:type="paragraph" w:styleId="a6">
    <w:name w:val="header"/>
    <w:basedOn w:val="a"/>
    <w:link w:val="a7"/>
    <w:rsid w:val="00CF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41DA"/>
    <w:rPr>
      <w:sz w:val="24"/>
      <w:szCs w:val="24"/>
    </w:rPr>
  </w:style>
  <w:style w:type="paragraph" w:styleId="a8">
    <w:name w:val="footer"/>
    <w:basedOn w:val="a"/>
    <w:link w:val="a9"/>
    <w:rsid w:val="00CF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41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KONKURS_DOC_MSG_RESULT_INFO2</Template>
  <TotalTime>50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 Антонина Владимировна</dc:creator>
  <cp:lastModifiedBy>Сербина Антонина Владимировна</cp:lastModifiedBy>
  <cp:revision>3</cp:revision>
  <cp:lastPrinted>2023-05-19T12:23:00Z</cp:lastPrinted>
  <dcterms:created xsi:type="dcterms:W3CDTF">2023-05-19T11:37:00Z</dcterms:created>
  <dcterms:modified xsi:type="dcterms:W3CDTF">2023-05-19T12:27:00Z</dcterms:modified>
</cp:coreProperties>
</file>