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A0" w:rsidRDefault="00EF37A0" w:rsidP="00A35E3B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_GoBack"/>
      <w:bookmarkEnd w:id="0"/>
    </w:p>
    <w:p w:rsidR="00EF37A0" w:rsidRPr="00B9565E" w:rsidRDefault="00EF37A0" w:rsidP="00B9565E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EF37A0" w:rsidRDefault="00EF37A0" w:rsidP="00B9565E">
      <w:pPr>
        <w:widowControl w:val="0"/>
        <w:autoSpaceDE w:val="0"/>
        <w:autoSpaceDN w:val="0"/>
        <w:jc w:val="center"/>
        <w:rPr>
          <w:b/>
          <w:sz w:val="24"/>
          <w:szCs w:val="24"/>
          <w:lang w:val="en-US"/>
        </w:rPr>
      </w:pPr>
      <w:r w:rsidRPr="00894293">
        <w:rPr>
          <w:b/>
          <w:sz w:val="24"/>
          <w:szCs w:val="24"/>
        </w:rPr>
        <w:t xml:space="preserve">Информация о деятельности комиссии </w:t>
      </w:r>
    </w:p>
    <w:p w:rsidR="00EF37A0" w:rsidRPr="00894293" w:rsidRDefault="00EF37A0" w:rsidP="00B9565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94293">
        <w:rPr>
          <w:b/>
          <w:sz w:val="24"/>
          <w:szCs w:val="24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EF37A0" w:rsidRDefault="00EF37A0" w:rsidP="00A35E3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EF37A0" w:rsidRDefault="00EF37A0" w:rsidP="00757EE6">
      <w:pPr>
        <w:ind w:firstLine="708"/>
        <w:jc w:val="both"/>
        <w:rPr>
          <w:bCs/>
          <w:szCs w:val="26"/>
        </w:rPr>
      </w:pPr>
      <w:r w:rsidRPr="002E0DC5">
        <w:rPr>
          <w:szCs w:val="26"/>
        </w:rPr>
        <w:t xml:space="preserve">В сентябре 2014 года отделом кадров и безопасности проведены две проверки в соответствии с  </w:t>
      </w:r>
      <w:r w:rsidRPr="002E0DC5">
        <w:rPr>
          <w:bCs/>
          <w:szCs w:val="26"/>
        </w:rPr>
        <w:t>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 и федеральными государственными служащими, и соблюдения федеральными государственными служащими требований к служебному поведению» (далее - Указ Президента Российской Федерации от 21.09.2009 № 1065):</w:t>
      </w:r>
    </w:p>
    <w:p w:rsidR="00EF37A0" w:rsidRPr="002E0DC5" w:rsidRDefault="00EF37A0" w:rsidP="00757EE6">
      <w:pPr>
        <w:ind w:firstLine="708"/>
        <w:jc w:val="both"/>
        <w:rPr>
          <w:szCs w:val="26"/>
        </w:rPr>
      </w:pPr>
    </w:p>
    <w:p w:rsidR="00EF37A0" w:rsidRPr="002E0DC5" w:rsidRDefault="00EF37A0" w:rsidP="002832C4">
      <w:pPr>
        <w:numPr>
          <w:ilvl w:val="0"/>
          <w:numId w:val="44"/>
        </w:numPr>
        <w:ind w:left="0" w:firstLine="709"/>
        <w:jc w:val="both"/>
        <w:rPr>
          <w:szCs w:val="26"/>
        </w:rPr>
      </w:pPr>
      <w:r w:rsidRPr="002E0DC5">
        <w:rPr>
          <w:szCs w:val="26"/>
        </w:rPr>
        <w:t>В ходе проверки достоверности и полноты сведений о доходах, об имуществе и обязательствах имущественного характера   установлено, что государственный гражданский служащий  УФНС России по Курганской области  в справке о доходах, об имуществе и обязательствах имущественного характера супруга за 2013 год не указал сумму, полученную от продажи автомобиля, таким образом нарушил требования пп. 4 ч. 1 ст. 8 Федерального закона от 25.12.2008</w:t>
      </w:r>
      <w:r w:rsidRPr="00894293">
        <w:rPr>
          <w:szCs w:val="26"/>
        </w:rPr>
        <w:t xml:space="preserve"> </w:t>
      </w:r>
      <w:r w:rsidRPr="002E0DC5">
        <w:rPr>
          <w:szCs w:val="26"/>
        </w:rPr>
        <w:t xml:space="preserve">№ 273-ФЗ «О противодействии коррупции».  По результатам проверки, на основании ст. 59.1 Федерального закона от 27.07.2004 № 79-ФЗ </w:t>
      </w:r>
      <w:r w:rsidRPr="002E0DC5">
        <w:rPr>
          <w:szCs w:val="26"/>
        </w:rPr>
        <w:br/>
        <w:t>«О государственной гражданской службе Российской Федерации» государственный гражданский служащий привлечен к дисциплинарной ответственности - объявлено замечание.</w:t>
      </w:r>
    </w:p>
    <w:p w:rsidR="00EF37A0" w:rsidRDefault="00EF37A0" w:rsidP="004A3CA2">
      <w:pPr>
        <w:numPr>
          <w:ilvl w:val="0"/>
          <w:numId w:val="44"/>
        </w:numPr>
        <w:ind w:left="0" w:firstLine="709"/>
        <w:jc w:val="both"/>
        <w:rPr>
          <w:szCs w:val="26"/>
        </w:rPr>
      </w:pPr>
      <w:r w:rsidRPr="002E0DC5">
        <w:rPr>
          <w:szCs w:val="26"/>
        </w:rPr>
        <w:t>В ходе проверки достоверности и полноты сведений о доходах, об имуществе и обязательствах имущественного характера установлено, что государственный гражданский служащий УФНС России по Курганской области в справке о доходах, об имуществе и обязательствах имущественного характера федерального государственного служащего за 2013 год</w:t>
      </w:r>
      <w:r>
        <w:rPr>
          <w:szCs w:val="26"/>
        </w:rPr>
        <w:t>, а также</w:t>
      </w:r>
      <w:r w:rsidRPr="002E0DC5">
        <w:rPr>
          <w:szCs w:val="26"/>
        </w:rPr>
        <w:t xml:space="preserve"> в справке о доходах, об имуществе и обязательствах имущественного характера несовершеннолетнего ребенка за 2013 год при заполнении подраздел</w:t>
      </w:r>
      <w:r>
        <w:rPr>
          <w:szCs w:val="26"/>
        </w:rPr>
        <w:t xml:space="preserve">а </w:t>
      </w:r>
      <w:r w:rsidRPr="002E0DC5">
        <w:rPr>
          <w:szCs w:val="26"/>
        </w:rPr>
        <w:t xml:space="preserve"> 5.1. «Объекты недвижимого имущества, находящиеся в пользовании» раздела 5 «Сведения об обязательствах имущественного характера»  указал площадь квартиры на 0,2 кв.</w:t>
      </w:r>
      <w:r>
        <w:rPr>
          <w:szCs w:val="26"/>
        </w:rPr>
        <w:t xml:space="preserve"> </w:t>
      </w:r>
      <w:r w:rsidRPr="002E0DC5">
        <w:rPr>
          <w:szCs w:val="26"/>
        </w:rPr>
        <w:t xml:space="preserve">м. больше. По результатам проверки, учитывая незначительность суммы расхождения, </w:t>
      </w:r>
      <w:r>
        <w:rPr>
          <w:szCs w:val="26"/>
        </w:rPr>
        <w:t>отсутствуют основания для применения к государственному служащему  мер  юридической ответственности</w:t>
      </w:r>
      <w:r w:rsidRPr="002E0DC5">
        <w:rPr>
          <w:szCs w:val="26"/>
        </w:rPr>
        <w:t>.</w:t>
      </w:r>
    </w:p>
    <w:p w:rsidR="00EF37A0" w:rsidRPr="00B57D26" w:rsidRDefault="00EF37A0" w:rsidP="002E0DC5">
      <w:pPr>
        <w:jc w:val="both"/>
        <w:rPr>
          <w:szCs w:val="26"/>
        </w:rPr>
      </w:pPr>
    </w:p>
    <w:p w:rsidR="00EF37A0" w:rsidRPr="00B57D26" w:rsidRDefault="00EF37A0" w:rsidP="002E0DC5">
      <w:pPr>
        <w:jc w:val="both"/>
        <w:rPr>
          <w:szCs w:val="26"/>
        </w:rPr>
      </w:pPr>
    </w:p>
    <w:p w:rsidR="00EF37A0" w:rsidRPr="002E0DC5" w:rsidRDefault="00EF37A0" w:rsidP="002E0DC5">
      <w:pPr>
        <w:jc w:val="both"/>
        <w:rPr>
          <w:szCs w:val="26"/>
        </w:rPr>
      </w:pPr>
      <w:r w:rsidRPr="002E0DC5">
        <w:rPr>
          <w:szCs w:val="26"/>
        </w:rPr>
        <w:t>Начальник отдела</w:t>
      </w:r>
    </w:p>
    <w:p w:rsidR="00EF37A0" w:rsidRDefault="00EF37A0" w:rsidP="002E0DC5">
      <w:pPr>
        <w:jc w:val="both"/>
        <w:rPr>
          <w:szCs w:val="26"/>
        </w:rPr>
      </w:pPr>
      <w:r w:rsidRPr="002E0DC5">
        <w:rPr>
          <w:szCs w:val="26"/>
        </w:rPr>
        <w:t xml:space="preserve">кадров и безопасности                                                                       </w:t>
      </w:r>
      <w:r>
        <w:rPr>
          <w:szCs w:val="26"/>
        </w:rPr>
        <w:t xml:space="preserve">       </w:t>
      </w:r>
      <w:r w:rsidRPr="00894293">
        <w:rPr>
          <w:szCs w:val="26"/>
        </w:rPr>
        <w:t xml:space="preserve"> </w:t>
      </w:r>
      <w:r>
        <w:rPr>
          <w:szCs w:val="26"/>
        </w:rPr>
        <w:t xml:space="preserve">  </w:t>
      </w:r>
      <w:r w:rsidRPr="002E0DC5">
        <w:rPr>
          <w:szCs w:val="26"/>
        </w:rPr>
        <w:t xml:space="preserve">           С.С.</w:t>
      </w:r>
      <w:r w:rsidRPr="002C56BE">
        <w:rPr>
          <w:szCs w:val="26"/>
        </w:rPr>
        <w:t xml:space="preserve"> </w:t>
      </w:r>
      <w:r w:rsidRPr="002E0DC5">
        <w:rPr>
          <w:szCs w:val="26"/>
        </w:rPr>
        <w:t>Помаскин</w:t>
      </w:r>
    </w:p>
    <w:p w:rsidR="00EF37A0" w:rsidRPr="002C56BE" w:rsidRDefault="00EF37A0" w:rsidP="002E0DC5">
      <w:pPr>
        <w:jc w:val="both"/>
        <w:rPr>
          <w:sz w:val="24"/>
          <w:szCs w:val="24"/>
        </w:rPr>
      </w:pPr>
    </w:p>
    <w:sectPr w:rsidR="00EF37A0" w:rsidRPr="002C56BE" w:rsidSect="005B36D5">
      <w:pgSz w:w="11906" w:h="16838" w:code="9"/>
      <w:pgMar w:top="357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7A0" w:rsidRDefault="00EF37A0">
      <w:r>
        <w:separator/>
      </w:r>
    </w:p>
  </w:endnote>
  <w:endnote w:type="continuationSeparator" w:id="1">
    <w:p w:rsidR="00EF37A0" w:rsidRDefault="00EF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7A0" w:rsidRDefault="00EF37A0">
      <w:r>
        <w:separator/>
      </w:r>
    </w:p>
  </w:footnote>
  <w:footnote w:type="continuationSeparator" w:id="1">
    <w:p w:rsidR="00EF37A0" w:rsidRDefault="00EF3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0CA53E11"/>
    <w:multiLevelType w:val="hybridMultilevel"/>
    <w:tmpl w:val="E416C6B6"/>
    <w:lvl w:ilvl="0" w:tplc="DDBC351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4">
    <w:nsid w:val="3A365AD0"/>
    <w:multiLevelType w:val="hybridMultilevel"/>
    <w:tmpl w:val="9170E9C8"/>
    <w:lvl w:ilvl="0" w:tplc="A05C82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77B24AE8"/>
    <w:multiLevelType w:val="hybridMultilevel"/>
    <w:tmpl w:val="8D9E7C56"/>
    <w:lvl w:ilvl="0" w:tplc="DDBC35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29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8"/>
  </w:num>
  <w:num w:numId="9">
    <w:abstractNumId w:val="1"/>
  </w:num>
  <w:num w:numId="10">
    <w:abstractNumId w:val="13"/>
  </w:num>
  <w:num w:numId="11">
    <w:abstractNumId w:val="30"/>
  </w:num>
  <w:num w:numId="12">
    <w:abstractNumId w:val="17"/>
  </w:num>
  <w:num w:numId="13">
    <w:abstractNumId w:val="5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6"/>
  </w:num>
  <w:num w:numId="21">
    <w:abstractNumId w:val="27"/>
  </w:num>
  <w:num w:numId="22">
    <w:abstractNumId w:val="6"/>
  </w:num>
  <w:num w:numId="23">
    <w:abstractNumId w:val="19"/>
  </w:num>
  <w:num w:numId="24">
    <w:abstractNumId w:val="32"/>
  </w:num>
  <w:num w:numId="25">
    <w:abstractNumId w:val="35"/>
  </w:num>
  <w:num w:numId="26">
    <w:abstractNumId w:val="16"/>
  </w:num>
  <w:num w:numId="27">
    <w:abstractNumId w:val="11"/>
  </w:num>
  <w:num w:numId="28">
    <w:abstractNumId w:val="28"/>
  </w:num>
  <w:num w:numId="29">
    <w:abstractNumId w:val="4"/>
  </w:num>
  <w:num w:numId="30">
    <w:abstractNumId w:val="20"/>
  </w:num>
  <w:num w:numId="31">
    <w:abstractNumId w:val="31"/>
  </w:num>
  <w:num w:numId="32">
    <w:abstractNumId w:val="18"/>
  </w:num>
  <w:num w:numId="33">
    <w:abstractNumId w:val="21"/>
  </w:num>
  <w:num w:numId="34">
    <w:abstractNumId w:val="33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5"/>
  </w:num>
  <w:num w:numId="41">
    <w:abstractNumId w:val="7"/>
  </w:num>
  <w:num w:numId="42">
    <w:abstractNumId w:val="14"/>
  </w:num>
  <w:num w:numId="43">
    <w:abstractNumId w:val="37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44A"/>
    <w:rsid w:val="000126BC"/>
    <w:rsid w:val="00042E1F"/>
    <w:rsid w:val="000442B3"/>
    <w:rsid w:val="000459F7"/>
    <w:rsid w:val="000467E5"/>
    <w:rsid w:val="000473E5"/>
    <w:rsid w:val="00055549"/>
    <w:rsid w:val="00060A82"/>
    <w:rsid w:val="000657CD"/>
    <w:rsid w:val="000674B8"/>
    <w:rsid w:val="000755C3"/>
    <w:rsid w:val="000816B0"/>
    <w:rsid w:val="000847CA"/>
    <w:rsid w:val="000903DD"/>
    <w:rsid w:val="0009619F"/>
    <w:rsid w:val="000A45E4"/>
    <w:rsid w:val="000B0C75"/>
    <w:rsid w:val="000B4109"/>
    <w:rsid w:val="000B73AC"/>
    <w:rsid w:val="000C38AF"/>
    <w:rsid w:val="000D209B"/>
    <w:rsid w:val="000D2645"/>
    <w:rsid w:val="000D6D21"/>
    <w:rsid w:val="000E2954"/>
    <w:rsid w:val="000F4BBD"/>
    <w:rsid w:val="000F6993"/>
    <w:rsid w:val="00101159"/>
    <w:rsid w:val="00102006"/>
    <w:rsid w:val="0011025E"/>
    <w:rsid w:val="00110450"/>
    <w:rsid w:val="001116A4"/>
    <w:rsid w:val="00114FFE"/>
    <w:rsid w:val="00115590"/>
    <w:rsid w:val="00125C34"/>
    <w:rsid w:val="00127E43"/>
    <w:rsid w:val="001302C3"/>
    <w:rsid w:val="00134EE7"/>
    <w:rsid w:val="00141FFD"/>
    <w:rsid w:val="00151C53"/>
    <w:rsid w:val="0015261C"/>
    <w:rsid w:val="0015432C"/>
    <w:rsid w:val="001559C3"/>
    <w:rsid w:val="00161EC2"/>
    <w:rsid w:val="001629FE"/>
    <w:rsid w:val="00163464"/>
    <w:rsid w:val="00164553"/>
    <w:rsid w:val="00165726"/>
    <w:rsid w:val="00165A6C"/>
    <w:rsid w:val="00174329"/>
    <w:rsid w:val="0019041B"/>
    <w:rsid w:val="00191CDF"/>
    <w:rsid w:val="001A549E"/>
    <w:rsid w:val="001A661D"/>
    <w:rsid w:val="001B01EC"/>
    <w:rsid w:val="001B0BC6"/>
    <w:rsid w:val="001B6F19"/>
    <w:rsid w:val="001C6407"/>
    <w:rsid w:val="001D0C74"/>
    <w:rsid w:val="001E3F1C"/>
    <w:rsid w:val="001E573D"/>
    <w:rsid w:val="001E60E0"/>
    <w:rsid w:val="001F18BD"/>
    <w:rsid w:val="001F2A0C"/>
    <w:rsid w:val="002000C4"/>
    <w:rsid w:val="00206BBC"/>
    <w:rsid w:val="002110C4"/>
    <w:rsid w:val="002147DE"/>
    <w:rsid w:val="0022072F"/>
    <w:rsid w:val="00221855"/>
    <w:rsid w:val="002272F1"/>
    <w:rsid w:val="0022768C"/>
    <w:rsid w:val="00234A3D"/>
    <w:rsid w:val="00236983"/>
    <w:rsid w:val="002431DF"/>
    <w:rsid w:val="00255E15"/>
    <w:rsid w:val="0026657F"/>
    <w:rsid w:val="00272C24"/>
    <w:rsid w:val="00277F9C"/>
    <w:rsid w:val="002829F0"/>
    <w:rsid w:val="00282C74"/>
    <w:rsid w:val="002832C4"/>
    <w:rsid w:val="002836DF"/>
    <w:rsid w:val="00286F76"/>
    <w:rsid w:val="0029374B"/>
    <w:rsid w:val="002949FD"/>
    <w:rsid w:val="002A094C"/>
    <w:rsid w:val="002A0C75"/>
    <w:rsid w:val="002B22EB"/>
    <w:rsid w:val="002C56BE"/>
    <w:rsid w:val="002D00F4"/>
    <w:rsid w:val="002D70D2"/>
    <w:rsid w:val="002D79D2"/>
    <w:rsid w:val="002E0DC5"/>
    <w:rsid w:val="002E6054"/>
    <w:rsid w:val="002F0106"/>
    <w:rsid w:val="002F2B7E"/>
    <w:rsid w:val="002F5CD3"/>
    <w:rsid w:val="002F7AB1"/>
    <w:rsid w:val="00301158"/>
    <w:rsid w:val="00302794"/>
    <w:rsid w:val="00303FA8"/>
    <w:rsid w:val="003126D4"/>
    <w:rsid w:val="00317190"/>
    <w:rsid w:val="00317F04"/>
    <w:rsid w:val="003309E3"/>
    <w:rsid w:val="00332ECE"/>
    <w:rsid w:val="00336EE7"/>
    <w:rsid w:val="00337A80"/>
    <w:rsid w:val="003532C1"/>
    <w:rsid w:val="0035387A"/>
    <w:rsid w:val="00363862"/>
    <w:rsid w:val="0036415F"/>
    <w:rsid w:val="00364AEC"/>
    <w:rsid w:val="00365CEA"/>
    <w:rsid w:val="0037113B"/>
    <w:rsid w:val="003733D0"/>
    <w:rsid w:val="00374B58"/>
    <w:rsid w:val="00376768"/>
    <w:rsid w:val="00377C90"/>
    <w:rsid w:val="0038635D"/>
    <w:rsid w:val="00386B67"/>
    <w:rsid w:val="00396E4D"/>
    <w:rsid w:val="003A6940"/>
    <w:rsid w:val="003A6F1F"/>
    <w:rsid w:val="003B60ED"/>
    <w:rsid w:val="003B62FD"/>
    <w:rsid w:val="003E027C"/>
    <w:rsid w:val="003E4692"/>
    <w:rsid w:val="003E4C94"/>
    <w:rsid w:val="003E62B1"/>
    <w:rsid w:val="003F08F4"/>
    <w:rsid w:val="003F0F98"/>
    <w:rsid w:val="0040078D"/>
    <w:rsid w:val="00407BF8"/>
    <w:rsid w:val="00411B13"/>
    <w:rsid w:val="00412869"/>
    <w:rsid w:val="00412D77"/>
    <w:rsid w:val="00412DBD"/>
    <w:rsid w:val="00413C2D"/>
    <w:rsid w:val="00422237"/>
    <w:rsid w:val="00423F29"/>
    <w:rsid w:val="004249EC"/>
    <w:rsid w:val="00425480"/>
    <w:rsid w:val="00426C90"/>
    <w:rsid w:val="00430763"/>
    <w:rsid w:val="00432B38"/>
    <w:rsid w:val="00437C7F"/>
    <w:rsid w:val="0044314D"/>
    <w:rsid w:val="00445DCC"/>
    <w:rsid w:val="00452797"/>
    <w:rsid w:val="00452F30"/>
    <w:rsid w:val="004532CC"/>
    <w:rsid w:val="004710AC"/>
    <w:rsid w:val="004726C8"/>
    <w:rsid w:val="0047286F"/>
    <w:rsid w:val="004729B8"/>
    <w:rsid w:val="00473821"/>
    <w:rsid w:val="00473E95"/>
    <w:rsid w:val="004854A1"/>
    <w:rsid w:val="0048559E"/>
    <w:rsid w:val="00485C25"/>
    <w:rsid w:val="00490F7B"/>
    <w:rsid w:val="00494ACF"/>
    <w:rsid w:val="004A0135"/>
    <w:rsid w:val="004A13C6"/>
    <w:rsid w:val="004A3CA2"/>
    <w:rsid w:val="004C28A7"/>
    <w:rsid w:val="004D1B2E"/>
    <w:rsid w:val="004D4142"/>
    <w:rsid w:val="004D7943"/>
    <w:rsid w:val="004E19A6"/>
    <w:rsid w:val="004E6666"/>
    <w:rsid w:val="004F466E"/>
    <w:rsid w:val="00501189"/>
    <w:rsid w:val="0050429C"/>
    <w:rsid w:val="00505301"/>
    <w:rsid w:val="00507C77"/>
    <w:rsid w:val="00516320"/>
    <w:rsid w:val="00521CD9"/>
    <w:rsid w:val="00522DF6"/>
    <w:rsid w:val="00523FD5"/>
    <w:rsid w:val="00526933"/>
    <w:rsid w:val="00537A3C"/>
    <w:rsid w:val="00544903"/>
    <w:rsid w:val="00551BBE"/>
    <w:rsid w:val="00553708"/>
    <w:rsid w:val="00555555"/>
    <w:rsid w:val="00557301"/>
    <w:rsid w:val="005747E0"/>
    <w:rsid w:val="005936C6"/>
    <w:rsid w:val="00594FA7"/>
    <w:rsid w:val="00595404"/>
    <w:rsid w:val="005963E0"/>
    <w:rsid w:val="005B083A"/>
    <w:rsid w:val="005B36D5"/>
    <w:rsid w:val="005B688C"/>
    <w:rsid w:val="005C0B83"/>
    <w:rsid w:val="005C1515"/>
    <w:rsid w:val="005C38F1"/>
    <w:rsid w:val="005C6F99"/>
    <w:rsid w:val="005D04A7"/>
    <w:rsid w:val="005D30FA"/>
    <w:rsid w:val="005E177A"/>
    <w:rsid w:val="005E455D"/>
    <w:rsid w:val="005E71C4"/>
    <w:rsid w:val="005F02AF"/>
    <w:rsid w:val="005F287C"/>
    <w:rsid w:val="005F3920"/>
    <w:rsid w:val="0060092A"/>
    <w:rsid w:val="00602522"/>
    <w:rsid w:val="006146BB"/>
    <w:rsid w:val="0062606C"/>
    <w:rsid w:val="00631394"/>
    <w:rsid w:val="00634FD4"/>
    <w:rsid w:val="00637B2D"/>
    <w:rsid w:val="00640AA7"/>
    <w:rsid w:val="00644006"/>
    <w:rsid w:val="006525DC"/>
    <w:rsid w:val="00655328"/>
    <w:rsid w:val="00661B79"/>
    <w:rsid w:val="00670333"/>
    <w:rsid w:val="00673AAD"/>
    <w:rsid w:val="00680633"/>
    <w:rsid w:val="00684A56"/>
    <w:rsid w:val="00685D35"/>
    <w:rsid w:val="00693B82"/>
    <w:rsid w:val="00693DFE"/>
    <w:rsid w:val="006953E5"/>
    <w:rsid w:val="00697F01"/>
    <w:rsid w:val="006A1410"/>
    <w:rsid w:val="006A347F"/>
    <w:rsid w:val="006A675C"/>
    <w:rsid w:val="006B5BC8"/>
    <w:rsid w:val="006B7FF3"/>
    <w:rsid w:val="006D0C6B"/>
    <w:rsid w:val="006D3CED"/>
    <w:rsid w:val="006D763C"/>
    <w:rsid w:val="006E40C1"/>
    <w:rsid w:val="006E6ED0"/>
    <w:rsid w:val="006F1F77"/>
    <w:rsid w:val="006F5673"/>
    <w:rsid w:val="007000B8"/>
    <w:rsid w:val="007006B9"/>
    <w:rsid w:val="00704B3A"/>
    <w:rsid w:val="00705291"/>
    <w:rsid w:val="0070598F"/>
    <w:rsid w:val="00707B98"/>
    <w:rsid w:val="00730768"/>
    <w:rsid w:val="00734F18"/>
    <w:rsid w:val="007479C5"/>
    <w:rsid w:val="00750810"/>
    <w:rsid w:val="00751D49"/>
    <w:rsid w:val="007521B8"/>
    <w:rsid w:val="007555D8"/>
    <w:rsid w:val="007561AB"/>
    <w:rsid w:val="00757588"/>
    <w:rsid w:val="00757EE6"/>
    <w:rsid w:val="00760A5A"/>
    <w:rsid w:val="007638BA"/>
    <w:rsid w:val="00764063"/>
    <w:rsid w:val="00774618"/>
    <w:rsid w:val="00780F81"/>
    <w:rsid w:val="00781E5A"/>
    <w:rsid w:val="0078519A"/>
    <w:rsid w:val="00791A1C"/>
    <w:rsid w:val="007A2122"/>
    <w:rsid w:val="007A249C"/>
    <w:rsid w:val="007A362B"/>
    <w:rsid w:val="007A70B5"/>
    <w:rsid w:val="007B143E"/>
    <w:rsid w:val="007B7ADA"/>
    <w:rsid w:val="007B7B3E"/>
    <w:rsid w:val="007C53D0"/>
    <w:rsid w:val="007D0344"/>
    <w:rsid w:val="007D4F7E"/>
    <w:rsid w:val="007D53B8"/>
    <w:rsid w:val="007E177B"/>
    <w:rsid w:val="007E5FFD"/>
    <w:rsid w:val="007F0E6B"/>
    <w:rsid w:val="007F7346"/>
    <w:rsid w:val="00803B5E"/>
    <w:rsid w:val="008047A0"/>
    <w:rsid w:val="00804CD7"/>
    <w:rsid w:val="00813C1A"/>
    <w:rsid w:val="008161A6"/>
    <w:rsid w:val="00816C05"/>
    <w:rsid w:val="00824B53"/>
    <w:rsid w:val="008258B7"/>
    <w:rsid w:val="00836714"/>
    <w:rsid w:val="0084019D"/>
    <w:rsid w:val="00843484"/>
    <w:rsid w:val="00843760"/>
    <w:rsid w:val="00843FA6"/>
    <w:rsid w:val="00844421"/>
    <w:rsid w:val="0084522F"/>
    <w:rsid w:val="00850875"/>
    <w:rsid w:val="00852D33"/>
    <w:rsid w:val="008530CF"/>
    <w:rsid w:val="0085560D"/>
    <w:rsid w:val="00860560"/>
    <w:rsid w:val="00860C28"/>
    <w:rsid w:val="0086144A"/>
    <w:rsid w:val="0086329A"/>
    <w:rsid w:val="0086390E"/>
    <w:rsid w:val="0086737C"/>
    <w:rsid w:val="0087430B"/>
    <w:rsid w:val="00874A43"/>
    <w:rsid w:val="00877AA0"/>
    <w:rsid w:val="00877F74"/>
    <w:rsid w:val="00883FB6"/>
    <w:rsid w:val="00886A15"/>
    <w:rsid w:val="00887C38"/>
    <w:rsid w:val="008919BB"/>
    <w:rsid w:val="00894293"/>
    <w:rsid w:val="00894A9F"/>
    <w:rsid w:val="008A121E"/>
    <w:rsid w:val="008A33B0"/>
    <w:rsid w:val="008A5768"/>
    <w:rsid w:val="008B3FD1"/>
    <w:rsid w:val="008B77D5"/>
    <w:rsid w:val="008C0FFB"/>
    <w:rsid w:val="008C2EE8"/>
    <w:rsid w:val="008C433E"/>
    <w:rsid w:val="008C6FC5"/>
    <w:rsid w:val="008D037F"/>
    <w:rsid w:val="008D6BFF"/>
    <w:rsid w:val="008E0C0D"/>
    <w:rsid w:val="008E0E26"/>
    <w:rsid w:val="008E1619"/>
    <w:rsid w:val="008E6480"/>
    <w:rsid w:val="008F0A39"/>
    <w:rsid w:val="008F3526"/>
    <w:rsid w:val="00904505"/>
    <w:rsid w:val="0091333E"/>
    <w:rsid w:val="00914AC4"/>
    <w:rsid w:val="00917136"/>
    <w:rsid w:val="00923CD8"/>
    <w:rsid w:val="00950A7D"/>
    <w:rsid w:val="00953059"/>
    <w:rsid w:val="00956859"/>
    <w:rsid w:val="00956AF3"/>
    <w:rsid w:val="00957F18"/>
    <w:rsid w:val="009613DC"/>
    <w:rsid w:val="0096442A"/>
    <w:rsid w:val="00967439"/>
    <w:rsid w:val="009708D5"/>
    <w:rsid w:val="00970CDD"/>
    <w:rsid w:val="00972082"/>
    <w:rsid w:val="00973A22"/>
    <w:rsid w:val="009744AF"/>
    <w:rsid w:val="0097489D"/>
    <w:rsid w:val="00994707"/>
    <w:rsid w:val="00995615"/>
    <w:rsid w:val="00997E5C"/>
    <w:rsid w:val="009A181D"/>
    <w:rsid w:val="009A212C"/>
    <w:rsid w:val="009A2410"/>
    <w:rsid w:val="009B05E3"/>
    <w:rsid w:val="009B3257"/>
    <w:rsid w:val="009B6181"/>
    <w:rsid w:val="009B6820"/>
    <w:rsid w:val="009C56CC"/>
    <w:rsid w:val="009C68C1"/>
    <w:rsid w:val="009D0CFC"/>
    <w:rsid w:val="009D4D82"/>
    <w:rsid w:val="009D581E"/>
    <w:rsid w:val="009E23A9"/>
    <w:rsid w:val="009E5BE2"/>
    <w:rsid w:val="009F0CE0"/>
    <w:rsid w:val="009F636E"/>
    <w:rsid w:val="009F6647"/>
    <w:rsid w:val="009F6F5F"/>
    <w:rsid w:val="00A02D84"/>
    <w:rsid w:val="00A06A20"/>
    <w:rsid w:val="00A10D88"/>
    <w:rsid w:val="00A10F89"/>
    <w:rsid w:val="00A118C6"/>
    <w:rsid w:val="00A12A34"/>
    <w:rsid w:val="00A20A6D"/>
    <w:rsid w:val="00A214AC"/>
    <w:rsid w:val="00A21A4D"/>
    <w:rsid w:val="00A21E2F"/>
    <w:rsid w:val="00A25028"/>
    <w:rsid w:val="00A25AAC"/>
    <w:rsid w:val="00A26341"/>
    <w:rsid w:val="00A267DF"/>
    <w:rsid w:val="00A34370"/>
    <w:rsid w:val="00A34DE5"/>
    <w:rsid w:val="00A35E3B"/>
    <w:rsid w:val="00A40085"/>
    <w:rsid w:val="00A403B7"/>
    <w:rsid w:val="00A407C5"/>
    <w:rsid w:val="00A41AD2"/>
    <w:rsid w:val="00A42256"/>
    <w:rsid w:val="00A427AD"/>
    <w:rsid w:val="00A466E2"/>
    <w:rsid w:val="00A528CF"/>
    <w:rsid w:val="00A53283"/>
    <w:rsid w:val="00A569F4"/>
    <w:rsid w:val="00A616C0"/>
    <w:rsid w:val="00A61FC1"/>
    <w:rsid w:val="00A64009"/>
    <w:rsid w:val="00A64598"/>
    <w:rsid w:val="00A65CBF"/>
    <w:rsid w:val="00A71069"/>
    <w:rsid w:val="00A80FE6"/>
    <w:rsid w:val="00A8427C"/>
    <w:rsid w:val="00A87DDF"/>
    <w:rsid w:val="00A87E40"/>
    <w:rsid w:val="00A95D5D"/>
    <w:rsid w:val="00A960BE"/>
    <w:rsid w:val="00A9744A"/>
    <w:rsid w:val="00AB1717"/>
    <w:rsid w:val="00AB5582"/>
    <w:rsid w:val="00AB7794"/>
    <w:rsid w:val="00AB7E3D"/>
    <w:rsid w:val="00AC1138"/>
    <w:rsid w:val="00AC41B5"/>
    <w:rsid w:val="00AC6087"/>
    <w:rsid w:val="00AD54BA"/>
    <w:rsid w:val="00AE2B49"/>
    <w:rsid w:val="00AF0594"/>
    <w:rsid w:val="00AF4DF6"/>
    <w:rsid w:val="00AF56CD"/>
    <w:rsid w:val="00AF5E1D"/>
    <w:rsid w:val="00B00AFE"/>
    <w:rsid w:val="00B01A61"/>
    <w:rsid w:val="00B05E5D"/>
    <w:rsid w:val="00B0718E"/>
    <w:rsid w:val="00B077DF"/>
    <w:rsid w:val="00B14BD9"/>
    <w:rsid w:val="00B224D1"/>
    <w:rsid w:val="00B27B36"/>
    <w:rsid w:val="00B365F7"/>
    <w:rsid w:val="00B37179"/>
    <w:rsid w:val="00B37A9A"/>
    <w:rsid w:val="00B41927"/>
    <w:rsid w:val="00B57D26"/>
    <w:rsid w:val="00B62A38"/>
    <w:rsid w:val="00B64DB3"/>
    <w:rsid w:val="00B65847"/>
    <w:rsid w:val="00B81347"/>
    <w:rsid w:val="00B82C72"/>
    <w:rsid w:val="00B84EAD"/>
    <w:rsid w:val="00B85F97"/>
    <w:rsid w:val="00B9565E"/>
    <w:rsid w:val="00B957E6"/>
    <w:rsid w:val="00B96B22"/>
    <w:rsid w:val="00BB2C79"/>
    <w:rsid w:val="00BB518E"/>
    <w:rsid w:val="00BC037C"/>
    <w:rsid w:val="00BC5E05"/>
    <w:rsid w:val="00BC6769"/>
    <w:rsid w:val="00BE23E9"/>
    <w:rsid w:val="00BE4D69"/>
    <w:rsid w:val="00BF4B92"/>
    <w:rsid w:val="00C00C0D"/>
    <w:rsid w:val="00C10D90"/>
    <w:rsid w:val="00C14C72"/>
    <w:rsid w:val="00C209DA"/>
    <w:rsid w:val="00C21E5B"/>
    <w:rsid w:val="00C227E8"/>
    <w:rsid w:val="00C46290"/>
    <w:rsid w:val="00C5244A"/>
    <w:rsid w:val="00C5349D"/>
    <w:rsid w:val="00C81259"/>
    <w:rsid w:val="00C82543"/>
    <w:rsid w:val="00C84B9D"/>
    <w:rsid w:val="00C937F7"/>
    <w:rsid w:val="00CA4C23"/>
    <w:rsid w:val="00CA4DF2"/>
    <w:rsid w:val="00CB3127"/>
    <w:rsid w:val="00CB4551"/>
    <w:rsid w:val="00CB6D7B"/>
    <w:rsid w:val="00CC345E"/>
    <w:rsid w:val="00CC3CCA"/>
    <w:rsid w:val="00CC7DCD"/>
    <w:rsid w:val="00CD1FE4"/>
    <w:rsid w:val="00CD2EEA"/>
    <w:rsid w:val="00CE1E5B"/>
    <w:rsid w:val="00CF5C91"/>
    <w:rsid w:val="00CF7C59"/>
    <w:rsid w:val="00D04140"/>
    <w:rsid w:val="00D05D9B"/>
    <w:rsid w:val="00D104AB"/>
    <w:rsid w:val="00D15638"/>
    <w:rsid w:val="00D1744D"/>
    <w:rsid w:val="00D21222"/>
    <w:rsid w:val="00D33968"/>
    <w:rsid w:val="00D36EC4"/>
    <w:rsid w:val="00D37E03"/>
    <w:rsid w:val="00D5549C"/>
    <w:rsid w:val="00D55B6D"/>
    <w:rsid w:val="00D567A9"/>
    <w:rsid w:val="00D6293D"/>
    <w:rsid w:val="00D6335F"/>
    <w:rsid w:val="00D64D14"/>
    <w:rsid w:val="00D67A45"/>
    <w:rsid w:val="00D71DBA"/>
    <w:rsid w:val="00D76BBF"/>
    <w:rsid w:val="00D76CD8"/>
    <w:rsid w:val="00D775D4"/>
    <w:rsid w:val="00D81A6B"/>
    <w:rsid w:val="00D84914"/>
    <w:rsid w:val="00D916CC"/>
    <w:rsid w:val="00DA035D"/>
    <w:rsid w:val="00DB0F6C"/>
    <w:rsid w:val="00DB319C"/>
    <w:rsid w:val="00DC1715"/>
    <w:rsid w:val="00DC7A16"/>
    <w:rsid w:val="00DD7335"/>
    <w:rsid w:val="00DE2527"/>
    <w:rsid w:val="00DE3509"/>
    <w:rsid w:val="00DF08F6"/>
    <w:rsid w:val="00DF1D34"/>
    <w:rsid w:val="00DF1EFC"/>
    <w:rsid w:val="00DF4005"/>
    <w:rsid w:val="00E035BA"/>
    <w:rsid w:val="00E05EBC"/>
    <w:rsid w:val="00E0649A"/>
    <w:rsid w:val="00E064FF"/>
    <w:rsid w:val="00E1513B"/>
    <w:rsid w:val="00E234D6"/>
    <w:rsid w:val="00E428AE"/>
    <w:rsid w:val="00E42D16"/>
    <w:rsid w:val="00E43917"/>
    <w:rsid w:val="00E453B5"/>
    <w:rsid w:val="00E538D5"/>
    <w:rsid w:val="00E560B5"/>
    <w:rsid w:val="00E61D80"/>
    <w:rsid w:val="00E63E5F"/>
    <w:rsid w:val="00E64716"/>
    <w:rsid w:val="00E6481A"/>
    <w:rsid w:val="00E64DFB"/>
    <w:rsid w:val="00E724BF"/>
    <w:rsid w:val="00E8231D"/>
    <w:rsid w:val="00E83FAA"/>
    <w:rsid w:val="00E91CEF"/>
    <w:rsid w:val="00E91F00"/>
    <w:rsid w:val="00EA5D30"/>
    <w:rsid w:val="00EB0400"/>
    <w:rsid w:val="00EC279F"/>
    <w:rsid w:val="00ED6583"/>
    <w:rsid w:val="00EE2454"/>
    <w:rsid w:val="00EF36D7"/>
    <w:rsid w:val="00EF37A0"/>
    <w:rsid w:val="00EF3C3A"/>
    <w:rsid w:val="00EF658A"/>
    <w:rsid w:val="00F006B0"/>
    <w:rsid w:val="00F017F6"/>
    <w:rsid w:val="00F02FCF"/>
    <w:rsid w:val="00F03DA2"/>
    <w:rsid w:val="00F04246"/>
    <w:rsid w:val="00F07DEB"/>
    <w:rsid w:val="00F1417C"/>
    <w:rsid w:val="00F201EB"/>
    <w:rsid w:val="00F240F1"/>
    <w:rsid w:val="00F31FB4"/>
    <w:rsid w:val="00F349BB"/>
    <w:rsid w:val="00F36700"/>
    <w:rsid w:val="00F40A56"/>
    <w:rsid w:val="00F42923"/>
    <w:rsid w:val="00F42F0E"/>
    <w:rsid w:val="00F43852"/>
    <w:rsid w:val="00F44D73"/>
    <w:rsid w:val="00F45357"/>
    <w:rsid w:val="00F50780"/>
    <w:rsid w:val="00F51FF7"/>
    <w:rsid w:val="00F54603"/>
    <w:rsid w:val="00F62982"/>
    <w:rsid w:val="00F72242"/>
    <w:rsid w:val="00F728A4"/>
    <w:rsid w:val="00F72C21"/>
    <w:rsid w:val="00F77C57"/>
    <w:rsid w:val="00F852E7"/>
    <w:rsid w:val="00F855B1"/>
    <w:rsid w:val="00F8613B"/>
    <w:rsid w:val="00F94D5E"/>
    <w:rsid w:val="00F95779"/>
    <w:rsid w:val="00F96E8A"/>
    <w:rsid w:val="00FB0363"/>
    <w:rsid w:val="00FB5CEB"/>
    <w:rsid w:val="00FB5ED3"/>
    <w:rsid w:val="00FB7C0F"/>
    <w:rsid w:val="00FC1B80"/>
    <w:rsid w:val="00FC7E9B"/>
    <w:rsid w:val="00FD3B78"/>
    <w:rsid w:val="00FD65F8"/>
    <w:rsid w:val="00FE09BE"/>
    <w:rsid w:val="00FE4804"/>
    <w:rsid w:val="00FF1BD1"/>
    <w:rsid w:val="00FF292E"/>
    <w:rsid w:val="00F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DC"/>
    <w:rPr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13DC"/>
    <w:pPr>
      <w:keepNext/>
      <w:outlineLvl w:val="2"/>
    </w:pPr>
    <w:rPr>
      <w:b/>
      <w:w w:val="11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13DC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968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8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613D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968F8"/>
    <w:rPr>
      <w:sz w:val="26"/>
      <w:szCs w:val="20"/>
    </w:rPr>
  </w:style>
  <w:style w:type="paragraph" w:styleId="BodyText3">
    <w:name w:val="Body Text 3"/>
    <w:basedOn w:val="Normal"/>
    <w:link w:val="BodyText3Char"/>
    <w:uiPriority w:val="99"/>
    <w:rsid w:val="009613DC"/>
    <w:pPr>
      <w:jc w:val="center"/>
    </w:pPr>
    <w:rPr>
      <w:b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68F8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613DC"/>
    <w:pPr>
      <w:spacing w:before="120" w:after="240"/>
      <w:jc w:val="center"/>
    </w:pPr>
    <w:rPr>
      <w:b/>
      <w:sz w:val="24"/>
    </w:rPr>
  </w:style>
  <w:style w:type="character" w:styleId="PageNumber">
    <w:name w:val="page number"/>
    <w:basedOn w:val="DefaultParagraphFont"/>
    <w:uiPriority w:val="99"/>
    <w:rsid w:val="009613D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613D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8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613DC"/>
    <w:rPr>
      <w:rFonts w:cs="Times New Roman"/>
      <w:vertAlign w:val="superscript"/>
    </w:rPr>
  </w:style>
  <w:style w:type="paragraph" w:styleId="BodyText">
    <w:name w:val="Body Text"/>
    <w:aliases w:val="Основной текст Знак Знак"/>
    <w:basedOn w:val="Normal"/>
    <w:link w:val="BodyTextChar"/>
    <w:uiPriority w:val="99"/>
    <w:rsid w:val="009613DC"/>
    <w:pPr>
      <w:spacing w:after="120"/>
    </w:pPr>
  </w:style>
  <w:style w:type="character" w:customStyle="1" w:styleId="BodyTextChar">
    <w:name w:val="Body Text Char"/>
    <w:aliases w:val="Основной текст Знак Знак Char"/>
    <w:basedOn w:val="DefaultParagraphFont"/>
    <w:link w:val="BodyText"/>
    <w:uiPriority w:val="99"/>
    <w:locked/>
    <w:rsid w:val="008E1619"/>
    <w:rPr>
      <w:sz w:val="26"/>
    </w:rPr>
  </w:style>
  <w:style w:type="paragraph" w:styleId="BodyText2">
    <w:name w:val="Body Text 2"/>
    <w:basedOn w:val="Normal"/>
    <w:link w:val="BodyText2Char"/>
    <w:uiPriority w:val="99"/>
    <w:rsid w:val="009613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E1619"/>
    <w:rPr>
      <w:sz w:val="26"/>
    </w:rPr>
  </w:style>
  <w:style w:type="paragraph" w:styleId="Footer">
    <w:name w:val="footer"/>
    <w:basedOn w:val="Normal"/>
    <w:link w:val="FooterChar"/>
    <w:uiPriority w:val="99"/>
    <w:rsid w:val="009613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8F8"/>
    <w:rPr>
      <w:sz w:val="26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614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68F8"/>
    <w:rPr>
      <w:sz w:val="26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0115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68F8"/>
    <w:rPr>
      <w:sz w:val="16"/>
      <w:szCs w:val="16"/>
    </w:rPr>
  </w:style>
  <w:style w:type="paragraph" w:customStyle="1" w:styleId="1">
    <w:name w:val="Стиль1"/>
    <w:basedOn w:val="Normal"/>
    <w:uiPriority w:val="99"/>
    <w:rsid w:val="00E428AE"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97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F8"/>
    <w:rPr>
      <w:sz w:val="0"/>
      <w:szCs w:val="0"/>
    </w:rPr>
  </w:style>
  <w:style w:type="paragraph" w:customStyle="1" w:styleId="a">
    <w:name w:val="Стиль"/>
    <w:basedOn w:val="Normal"/>
    <w:uiPriority w:val="99"/>
    <w:rsid w:val="00336EE7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0">
    <w:name w:val="Знак Знак Знак"/>
    <w:basedOn w:val="Normal"/>
    <w:uiPriority w:val="99"/>
    <w:rsid w:val="00A118C6"/>
    <w:pPr>
      <w:spacing w:after="160" w:line="240" w:lineRule="exact"/>
      <w:jc w:val="both"/>
    </w:pPr>
    <w:rPr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64D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68F8"/>
    <w:rPr>
      <w:sz w:val="26"/>
      <w:szCs w:val="20"/>
    </w:rPr>
  </w:style>
  <w:style w:type="paragraph" w:customStyle="1" w:styleId="ConsPlusNormal">
    <w:name w:val="ConsPlusNormal"/>
    <w:uiPriority w:val="99"/>
    <w:rsid w:val="000E295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E2954"/>
    <w:rPr>
      <w:rFonts w:cs="Times New Roman"/>
      <w:color w:val="0000FF"/>
      <w:u w:val="single"/>
    </w:rPr>
  </w:style>
  <w:style w:type="paragraph" w:customStyle="1" w:styleId="a1">
    <w:name w:val="Письмо"/>
    <w:basedOn w:val="Normal"/>
    <w:uiPriority w:val="99"/>
    <w:rsid w:val="00A35E3B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14">
    <w:name w:val="Обычный + 14 пт"/>
    <w:basedOn w:val="BodyTextIndent2"/>
    <w:uiPriority w:val="99"/>
    <w:rsid w:val="00A35E3B"/>
    <w:pPr>
      <w:spacing w:after="0" w:line="240" w:lineRule="auto"/>
      <w:ind w:left="0" w:firstLine="720"/>
      <w:jc w:val="both"/>
    </w:pPr>
    <w:rPr>
      <w:sz w:val="28"/>
      <w:szCs w:val="28"/>
    </w:rPr>
  </w:style>
  <w:style w:type="paragraph" w:customStyle="1" w:styleId="a2">
    <w:name w:val="Знак Знак Знак Знак Знак Знак Знак Знак Знак Знак Знак Знак Знак Знак Знак Знак Знак Знак Знак"/>
    <w:basedOn w:val="Normal"/>
    <w:autoRedefine/>
    <w:uiPriority w:val="99"/>
    <w:rsid w:val="00F8613B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355</Words>
  <Characters>2027</Characters>
  <Application>Microsoft Office Outlook</Application>
  <DocSecurity>0</DocSecurity>
  <Lines>0</Lines>
  <Paragraphs>0</Paragraphs>
  <ScaleCrop>false</ScaleCrop>
  <Company>Административно-контрольный департамент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subject/>
  <dc:creator>Малых А.И.</dc:creator>
  <cp:keywords/>
  <dc:description/>
  <cp:lastModifiedBy>4500-45-356</cp:lastModifiedBy>
  <cp:revision>3</cp:revision>
  <cp:lastPrinted>2014-12-11T05:08:00Z</cp:lastPrinted>
  <dcterms:created xsi:type="dcterms:W3CDTF">2014-12-11T07:09:00Z</dcterms:created>
  <dcterms:modified xsi:type="dcterms:W3CDTF">2014-12-16T07:00:00Z</dcterms:modified>
</cp:coreProperties>
</file>