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46" w:rsidRDefault="00C17C46">
      <w:pPr>
        <w:widowControl w:val="0"/>
        <w:autoSpaceDE w:val="0"/>
        <w:autoSpaceDN w:val="0"/>
        <w:adjustRightInd w:val="0"/>
        <w:spacing w:after="0" w:line="240" w:lineRule="auto"/>
        <w:jc w:val="both"/>
        <w:outlineLvl w:val="0"/>
        <w:rPr>
          <w:rFonts w:ascii="Calibri" w:hAnsi="Calibri" w:cs="Calibri"/>
        </w:rPr>
      </w:pPr>
    </w:p>
    <w:p w:rsidR="00C17C46" w:rsidRDefault="00C17C46">
      <w:pPr>
        <w:widowControl w:val="0"/>
        <w:autoSpaceDE w:val="0"/>
        <w:autoSpaceDN w:val="0"/>
        <w:adjustRightInd w:val="0"/>
        <w:spacing w:after="0" w:line="240" w:lineRule="auto"/>
        <w:jc w:val="both"/>
        <w:rPr>
          <w:rFonts w:ascii="Calibri" w:hAnsi="Calibri" w:cs="Calibri"/>
        </w:rPr>
      </w:pPr>
      <w:r>
        <w:rPr>
          <w:rFonts w:ascii="Calibri" w:hAnsi="Calibri" w:cs="Calibri"/>
        </w:rPr>
        <w:t>28 июня 2013 года N 134-ФЗ</w:t>
      </w:r>
      <w:r>
        <w:rPr>
          <w:rFonts w:ascii="Calibri" w:hAnsi="Calibri" w:cs="Calibri"/>
        </w:rPr>
        <w:br/>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jc w:val="both"/>
        <w:rPr>
          <w:rFonts w:ascii="Calibri" w:hAnsi="Calibri" w:cs="Calibri"/>
        </w:rPr>
      </w:pPr>
    </w:p>
    <w:p w:rsidR="00C17C46" w:rsidRDefault="00C17C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17C46" w:rsidRDefault="00C17C46">
      <w:pPr>
        <w:widowControl w:val="0"/>
        <w:autoSpaceDE w:val="0"/>
        <w:autoSpaceDN w:val="0"/>
        <w:adjustRightInd w:val="0"/>
        <w:spacing w:after="0" w:line="240" w:lineRule="auto"/>
        <w:jc w:val="center"/>
        <w:rPr>
          <w:rFonts w:ascii="Calibri" w:hAnsi="Calibri" w:cs="Calibri"/>
          <w:b/>
          <w:bCs/>
        </w:rPr>
      </w:pPr>
    </w:p>
    <w:p w:rsidR="00C17C46" w:rsidRDefault="00C17C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17C46" w:rsidRDefault="00C17C46">
      <w:pPr>
        <w:widowControl w:val="0"/>
        <w:autoSpaceDE w:val="0"/>
        <w:autoSpaceDN w:val="0"/>
        <w:adjustRightInd w:val="0"/>
        <w:spacing w:after="0" w:line="240" w:lineRule="auto"/>
        <w:jc w:val="center"/>
        <w:rPr>
          <w:rFonts w:ascii="Calibri" w:hAnsi="Calibri" w:cs="Calibri"/>
          <w:b/>
          <w:bCs/>
        </w:rPr>
      </w:pPr>
    </w:p>
    <w:p w:rsidR="00C17C46" w:rsidRDefault="00C17C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C17C46" w:rsidRDefault="00C17C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C17C46" w:rsidRDefault="00C17C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ЧАСТИ ПРОТИВОДЕЙСТВИЯ НЕЗАКОННЫМ ФИНАНСОВЫМ ОПЕРАЦИЯМ</w:t>
      </w:r>
    </w:p>
    <w:p w:rsidR="00C17C46" w:rsidRDefault="00C17C46">
      <w:pPr>
        <w:widowControl w:val="0"/>
        <w:autoSpaceDE w:val="0"/>
        <w:autoSpaceDN w:val="0"/>
        <w:adjustRightInd w:val="0"/>
        <w:spacing w:after="0" w:line="240" w:lineRule="auto"/>
        <w:jc w:val="center"/>
        <w:rPr>
          <w:rFonts w:ascii="Calibri" w:hAnsi="Calibri" w:cs="Calibri"/>
        </w:rPr>
      </w:pPr>
    </w:p>
    <w:p w:rsidR="00C17C46" w:rsidRDefault="00C17C4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17C46" w:rsidRDefault="00C17C4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17C46" w:rsidRDefault="00C17C46">
      <w:pPr>
        <w:widowControl w:val="0"/>
        <w:autoSpaceDE w:val="0"/>
        <w:autoSpaceDN w:val="0"/>
        <w:adjustRightInd w:val="0"/>
        <w:spacing w:after="0" w:line="240" w:lineRule="auto"/>
        <w:jc w:val="right"/>
        <w:rPr>
          <w:rFonts w:ascii="Calibri" w:hAnsi="Calibri" w:cs="Calibri"/>
        </w:rPr>
      </w:pPr>
      <w:r>
        <w:rPr>
          <w:rFonts w:ascii="Calibri" w:hAnsi="Calibri" w:cs="Calibri"/>
        </w:rPr>
        <w:t>11 июня 2013 года</w:t>
      </w:r>
    </w:p>
    <w:p w:rsidR="00C17C46" w:rsidRDefault="00C17C46">
      <w:pPr>
        <w:widowControl w:val="0"/>
        <w:autoSpaceDE w:val="0"/>
        <w:autoSpaceDN w:val="0"/>
        <w:adjustRightInd w:val="0"/>
        <w:spacing w:after="0" w:line="240" w:lineRule="auto"/>
        <w:jc w:val="right"/>
        <w:rPr>
          <w:rFonts w:ascii="Calibri" w:hAnsi="Calibri" w:cs="Calibri"/>
        </w:rPr>
      </w:pPr>
    </w:p>
    <w:p w:rsidR="00C17C46" w:rsidRDefault="00C17C4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17C46" w:rsidRDefault="00C17C4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17C46" w:rsidRDefault="00C17C46">
      <w:pPr>
        <w:widowControl w:val="0"/>
        <w:autoSpaceDE w:val="0"/>
        <w:autoSpaceDN w:val="0"/>
        <w:adjustRightInd w:val="0"/>
        <w:spacing w:after="0" w:line="240" w:lineRule="auto"/>
        <w:jc w:val="right"/>
        <w:rPr>
          <w:rFonts w:ascii="Calibri" w:hAnsi="Calibri" w:cs="Calibri"/>
        </w:rPr>
      </w:pPr>
      <w:r>
        <w:rPr>
          <w:rFonts w:ascii="Calibri" w:hAnsi="Calibri" w:cs="Calibri"/>
        </w:rPr>
        <w:t>26 июня 2013 года</w:t>
      </w:r>
    </w:p>
    <w:p w:rsidR="00C17C46" w:rsidRDefault="00C17C46">
      <w:pPr>
        <w:widowControl w:val="0"/>
        <w:autoSpaceDE w:val="0"/>
        <w:autoSpaceDN w:val="0"/>
        <w:adjustRightInd w:val="0"/>
        <w:spacing w:after="0" w:line="240" w:lineRule="auto"/>
        <w:jc w:val="center"/>
        <w:rPr>
          <w:rFonts w:ascii="Calibri" w:hAnsi="Calibri" w:cs="Calibri"/>
        </w:rPr>
      </w:pPr>
    </w:p>
    <w:p w:rsidR="00C17C46" w:rsidRDefault="00C17C4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17C46" w:rsidRDefault="00C17C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21.12.2013 </w:t>
      </w:r>
      <w:hyperlink r:id="rId5" w:history="1">
        <w:r>
          <w:rPr>
            <w:rFonts w:ascii="Calibri" w:hAnsi="Calibri" w:cs="Calibri"/>
            <w:color w:val="0000FF"/>
          </w:rPr>
          <w:t>N 375-ФЗ</w:t>
        </w:r>
      </w:hyperlink>
      <w:r>
        <w:rPr>
          <w:rFonts w:ascii="Calibri" w:hAnsi="Calibri" w:cs="Calibri"/>
        </w:rPr>
        <w:t>,</w:t>
      </w:r>
    </w:p>
    <w:p w:rsidR="00C17C46" w:rsidRDefault="00C17C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6" w:history="1">
        <w:r>
          <w:rPr>
            <w:rFonts w:ascii="Calibri" w:hAnsi="Calibri" w:cs="Calibri"/>
            <w:color w:val="0000FF"/>
          </w:rPr>
          <w:t>N 218-ФЗ</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7" w:history="1">
        <w:r>
          <w:rPr>
            <w:rFonts w:ascii="Calibri" w:hAnsi="Calibri" w:cs="Calibri"/>
            <w:color w:val="0000FF"/>
          </w:rPr>
          <w:t>статью 26</w:t>
        </w:r>
      </w:hyperlink>
      <w:r>
        <w:rPr>
          <w:rFonts w:ascii="Calibri" w:hAnsi="Calibri" w:cs="Calibri"/>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часть третью</w:t>
        </w:r>
      </w:hyperlink>
      <w:r>
        <w:rPr>
          <w:rFonts w:ascii="Calibri" w:hAnsi="Calibri" w:cs="Calibri"/>
        </w:rPr>
        <w:t xml:space="preserve"> признать утратившей силу;</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 w:history="1">
        <w:r>
          <w:rPr>
            <w:rFonts w:ascii="Calibri" w:hAnsi="Calibri" w:cs="Calibri"/>
            <w:color w:val="0000FF"/>
          </w:rPr>
          <w:t>дополнить</w:t>
        </w:r>
      </w:hyperlink>
      <w:r>
        <w:rPr>
          <w:rFonts w:ascii="Calibri" w:hAnsi="Calibri" w:cs="Calibri"/>
        </w:rPr>
        <w:t xml:space="preserve"> новой частью пятой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по операциям и счетам юридических лиц и индивидуальных предпринимателей, по операциям, счетам и вкладам физических лиц выдаются на основании судебного решения кредитной организацией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10" w:history="1">
        <w:r>
          <w:rPr>
            <w:rFonts w:ascii="Calibri" w:hAnsi="Calibri" w:cs="Calibri"/>
            <w:color w:val="0000FF"/>
          </w:rPr>
          <w:t>статьей 9</w:t>
        </w:r>
      </w:hyperlink>
      <w:r>
        <w:rPr>
          <w:rFonts w:ascii="Calibri" w:hAnsi="Calibri" w:cs="Calibri"/>
        </w:rP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 w:history="1">
        <w:r>
          <w:rPr>
            <w:rFonts w:ascii="Calibri" w:hAnsi="Calibri" w:cs="Calibri"/>
            <w:color w:val="0000FF"/>
          </w:rPr>
          <w:t>часть пятую</w:t>
        </w:r>
      </w:hyperlink>
      <w:r>
        <w:rPr>
          <w:rFonts w:ascii="Calibri" w:hAnsi="Calibri" w:cs="Calibri"/>
        </w:rPr>
        <w:t xml:space="preserve"> считать частью шестой;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 w:history="1">
        <w:r>
          <w:rPr>
            <w:rFonts w:ascii="Calibri" w:hAnsi="Calibri" w:cs="Calibri"/>
            <w:color w:val="0000FF"/>
          </w:rPr>
          <w:t>часть шестую</w:t>
        </w:r>
      </w:hyperlink>
      <w:r>
        <w:rPr>
          <w:rFonts w:ascii="Calibri" w:hAnsi="Calibri" w:cs="Calibri"/>
        </w:rPr>
        <w:t xml:space="preserve"> считать частью седьмой и признать ее утратившей силу;</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 w:history="1">
        <w:r>
          <w:rPr>
            <w:rFonts w:ascii="Calibri" w:hAnsi="Calibri" w:cs="Calibri"/>
            <w:color w:val="0000FF"/>
          </w:rPr>
          <w:t>части седьмую</w:t>
        </w:r>
      </w:hyperlink>
      <w:r>
        <w:rPr>
          <w:rFonts w:ascii="Calibri" w:hAnsi="Calibri" w:cs="Calibri"/>
        </w:rPr>
        <w:t xml:space="preserve"> - </w:t>
      </w:r>
      <w:hyperlink r:id="rId14" w:history="1">
        <w:r>
          <w:rPr>
            <w:rFonts w:ascii="Calibri" w:hAnsi="Calibri" w:cs="Calibri"/>
            <w:color w:val="0000FF"/>
          </w:rPr>
          <w:t>двадцать пятую</w:t>
        </w:r>
      </w:hyperlink>
      <w:r>
        <w:rPr>
          <w:rFonts w:ascii="Calibri" w:hAnsi="Calibri" w:cs="Calibri"/>
        </w:rPr>
        <w:t xml:space="preserve"> считать соответственно частями восьмой - двадцать шестой;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 w:history="1">
        <w:r>
          <w:rPr>
            <w:rFonts w:ascii="Calibri" w:hAnsi="Calibri" w:cs="Calibri"/>
            <w:color w:val="0000FF"/>
          </w:rPr>
          <w:t>дополнить</w:t>
        </w:r>
      </w:hyperlink>
      <w:r>
        <w:rPr>
          <w:rFonts w:ascii="Calibri" w:hAnsi="Calibri" w:cs="Calibri"/>
        </w:rPr>
        <w:t xml:space="preserve"> частями двадцать седьмой и двадцать восьмой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открытии или о закрытии счетов, вкладов (депозитов), об изменении </w:t>
      </w:r>
      <w:r>
        <w:rPr>
          <w:rFonts w:ascii="Calibri" w:hAnsi="Calibri" w:cs="Calibri"/>
        </w:rPr>
        <w:lastRenderedPageBreak/>
        <w:t>реквизитов счетов, вкладов (депозитов) организаций, граждан, осуществляющих предпринимательскую деятельность без образования юридического лица, физических лиц, о предоставлении права или прекращении права организаций и граждан, осуществляющих предпринимательскую деятельность без образования юридического лица,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электронном виде сообщается кредитной организацией налоговым органам в порядке, установленном законодательством Российской Федерации о налогах и сборах.</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счетов, вкладов (депозитов) и (или) об остатках денежных средств на счетах, вкладах (депозитах), по операциям на счетах, по вкладам (депозитам) организаций, граждан, осуществляющих предпринимательскую деятельность без образования юридического лица, физических лиц предоставляются кредитной организацией налоговым органам в порядке, установленном законодательством Российской Федерации о налогах и сборах.".</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Статью 7.1</w:t>
        </w:r>
      </w:hyperlink>
      <w:r>
        <w:rPr>
          <w:rFonts w:ascii="Calibri" w:hAnsi="Calibri" w:cs="Calibri"/>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2013, N 19, ст. 2329) дополнить частью третьей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органы при наличии согласия работников (их супругов и несовершеннолетних детей) организаций с государственным участием представляют в государственные органы имеющиеся у них сведения о размере и об источниках доходов указанных лиц в случаях и порядке, определяемых нормативными правовыми актами Президента Российской Федерации, Правительства Российской Федерации.".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Статью 32.1</w:t>
        </w:r>
      </w:hyperlink>
      <w:r>
        <w:rPr>
          <w:rFonts w:ascii="Calibri" w:hAnsi="Calibri" w:cs="Calibri"/>
        </w:rPr>
        <w:t xml:space="preserve"> Закона Российской Федерации от 27 ноября 1992 года N 4015-1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2003, N 50, ст. 4858; 2005, N 10, ст. 760; 2009, N 44, ст. 5172) дополнить пунктами 6 - 11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Лицами, указанными в пунктах 1 и 2 настоящей статьи, а также членами совета директоров (наблюдательного совета), членами коллегиального исполнительного органа субъекта страхового дела - юридического лица не могут являться: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Действующий член совета директоров (наблюдательного совета) при наступлении </w:t>
      </w:r>
      <w:r>
        <w:rPr>
          <w:rFonts w:ascii="Calibri" w:hAnsi="Calibri" w:cs="Calibri"/>
        </w:rPr>
        <w:lastRenderedPageBreak/>
        <w:t>обстоятельств, указанных в подпунктах 1 - 3 пункта 6 настоящей статьи, считается выбывшим со дня вступления в силу соответствующего решения уполномоченного органа либо суда.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получать право распоряжения 10 и более процентами голосов, приходящихся на голосующие акции (доли), составляющие уставный капитал страховой организации.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получило право распоряжения 10 и более процентами голосов, приходящихся на голосующие акции (доли), составляющие уставный капитал страховой организации, обязано направить уведомление страховой организации и в орган страхового надзора в порядке и сроки, которые установлены нормативными правовыми актами органа страхового надзора.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10 и более процентами голосов, приходящихся на голосующие акции (доли), составляющие уставный капитал страховой организации.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уведомление, предусмотренное пунктом 9 настоящей статьи, не получено страховой организацией или из указанного уведомления следует, что лицо, которое вправе прямо или косвенно распоряжаться 10 и более процентами голосов, приходящихся на голосующие акции (доли), составляющие уставный капитал страховой организации, не соответствует требованиям, установленным пунктом 8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страховой организации. При этом остальные акции (доли), принадлежащие указанному лицу, при определении кворума для проведения общего собрания акционеров (участников) страховой организации не учитываются.".</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 w:history="1">
        <w:r>
          <w:rPr>
            <w:rFonts w:ascii="Calibri" w:hAnsi="Calibri" w:cs="Calibri"/>
            <w:color w:val="0000FF"/>
          </w:rPr>
          <w:t>часть первую</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2002, N 12, ст. 1093; 2006, N 2, ст. 171; N 52, ст. 5497)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 w:history="1">
        <w:r>
          <w:rPr>
            <w:rFonts w:ascii="Calibri" w:hAnsi="Calibri" w:cs="Calibri"/>
            <w:color w:val="0000FF"/>
          </w:rPr>
          <w:t>статью 51</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51. Государственная регистрация юридических лиц</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государственной регистрации включаются в единый государственный реестр юридических лиц, открытый для всеобщего ознакомления.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w:t>
      </w:r>
      <w:r>
        <w:rPr>
          <w:rFonts w:ascii="Calibri" w:hAnsi="Calibri" w:cs="Calibri"/>
        </w:rPr>
        <w:lastRenderedPageBreak/>
        <w:t>единого государственного реестра юридических лиц, ссылаться на данные, не включенные в указанный реестр, а также на недостоверные данные, содержащиеся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и уклонение от такой регистрации могут быть оспорены в суде.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 w:history="1">
        <w:r>
          <w:rPr>
            <w:rFonts w:ascii="Calibri" w:hAnsi="Calibri" w:cs="Calibri"/>
            <w:color w:val="0000FF"/>
          </w:rPr>
          <w:t>пункт 3 статьи 63</w:t>
        </w:r>
      </w:hyperlink>
      <w:r>
        <w:rPr>
          <w:rFonts w:ascii="Calibri" w:hAnsi="Calibri" w:cs="Calibri"/>
        </w:rPr>
        <w:t xml:space="preserve"> дополнить абзацем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имущества ликвидируемого юридического лица для удовлетворения требований кредиторов либо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 w:history="1">
        <w:r>
          <w:rPr>
            <w:rFonts w:ascii="Calibri" w:hAnsi="Calibri" w:cs="Calibri"/>
            <w:color w:val="0000FF"/>
          </w:rPr>
          <w:t>статью 11</w:t>
        </w:r>
      </w:hyperlink>
      <w:r>
        <w:rPr>
          <w:rFonts w:ascii="Calibri" w:hAnsi="Calibri" w:cs="Calibri"/>
        </w:rPr>
        <w:t xml:space="preserve"> Федерального закона от 12 августа 1995 года N 144-ФЗ "Об оперативно-</w:t>
      </w:r>
      <w:r>
        <w:rPr>
          <w:rFonts w:ascii="Calibri" w:hAnsi="Calibri" w:cs="Calibri"/>
        </w:rPr>
        <w:lastRenderedPageBreak/>
        <w:t>розыскной деятельности" (Собрание законодательства Российской Федерации, 1995, N 33, ст. 3349; 2008, N 18, ст. 1941; N 52, ст. 6235; 2011, N 1, ст. 16)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 w:history="1">
        <w:r>
          <w:rPr>
            <w:rFonts w:ascii="Calibri" w:hAnsi="Calibri" w:cs="Calibri"/>
            <w:color w:val="0000FF"/>
          </w:rPr>
          <w:t>дополнить</w:t>
        </w:r>
      </w:hyperlink>
      <w:r>
        <w:rPr>
          <w:rFonts w:ascii="Calibri" w:hAnsi="Calibri" w:cs="Calibri"/>
        </w:rPr>
        <w:t xml:space="preserve"> новой частью третьей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оперативно-розыскной деятельности могут направляться в налоговые органы для использования при реализации полномочий по контролю и надзору за соблюдением законодательства о налогах и сборах, по обеспечению представления интересов государства в делах о банкротстве, а также при реализации полномочий в сфере государственной регистрации юридических лиц.";</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 w:history="1">
        <w:r>
          <w:rPr>
            <w:rFonts w:ascii="Calibri" w:hAnsi="Calibri" w:cs="Calibri"/>
            <w:color w:val="0000FF"/>
          </w:rPr>
          <w:t>часть третью</w:t>
        </w:r>
      </w:hyperlink>
      <w:r>
        <w:rPr>
          <w:rFonts w:ascii="Calibri" w:hAnsi="Calibri" w:cs="Calibri"/>
        </w:rPr>
        <w:t xml:space="preserve"> считать частью четвертой и в ней слова "органу дознания, следователю или в суд" заменить словами "органу дознания, следователю, налоговому органу или в суд";</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 w:history="1">
        <w:r>
          <w:rPr>
            <w:rFonts w:ascii="Calibri" w:hAnsi="Calibri" w:cs="Calibri"/>
            <w:color w:val="0000FF"/>
          </w:rPr>
          <w:t>часть четвертую</w:t>
        </w:r>
      </w:hyperlink>
      <w:r>
        <w:rPr>
          <w:rFonts w:ascii="Calibri" w:hAnsi="Calibri" w:cs="Calibri"/>
        </w:rPr>
        <w:t xml:space="preserve"> считать частью пятой.</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5" w:history="1">
        <w:r>
          <w:rPr>
            <w:rFonts w:ascii="Calibri" w:hAnsi="Calibri" w:cs="Calibri"/>
            <w:color w:val="0000FF"/>
          </w:rPr>
          <w:t>статью 859</w:t>
        </w:r>
      </w:hyperlink>
      <w:r>
        <w:rPr>
          <w:rFonts w:ascii="Calibri" w:hAnsi="Calibri" w:cs="Calibri"/>
        </w:rPr>
        <w:t xml:space="preserve"> части второй Гражданского кодекса Российской Федерации (Собрание законодательства Российской Федерации, 1996, N 5, ст. 410; 2005, N 30, ст. 3100)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 w:history="1">
        <w:r>
          <w:rPr>
            <w:rFonts w:ascii="Calibri" w:hAnsi="Calibri" w:cs="Calibri"/>
            <w:color w:val="0000FF"/>
          </w:rPr>
          <w:t>дополнить</w:t>
        </w:r>
      </w:hyperlink>
      <w:r>
        <w:rPr>
          <w:rFonts w:ascii="Calibri" w:hAnsi="Calibri" w:cs="Calibri"/>
        </w:rPr>
        <w:t xml:space="preserve"> пунктом 1.2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пунктом 3 настоящей статьи.";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 w:history="1">
        <w:r>
          <w:rPr>
            <w:rFonts w:ascii="Calibri" w:hAnsi="Calibri" w:cs="Calibri"/>
            <w:color w:val="0000FF"/>
          </w:rPr>
          <w:t>пункт 3</w:t>
        </w:r>
      </w:hyperlink>
      <w:r>
        <w:rPr>
          <w:rFonts w:ascii="Calibri" w:hAnsi="Calibri" w:cs="Calibri"/>
        </w:rPr>
        <w:t xml:space="preserve"> дополнить абзацем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8" w:history="1">
        <w:r>
          <w:rPr>
            <w:rFonts w:ascii="Calibri" w:hAnsi="Calibri" w:cs="Calibri"/>
            <w:color w:val="0000FF"/>
          </w:rPr>
          <w:t>закон</w:t>
        </w:r>
      </w:hyperlink>
      <w:r>
        <w:rPr>
          <w:rFonts w:ascii="Calibri" w:hAnsi="Calibri" w:cs="Calibri"/>
        </w:rPr>
        <w:t xml:space="preserve"> от 22 апреля 1996 года N 39-ФЗ "О рынке ценных бумаг" (Собрание законодательства Российской Федерации, 1996, N 17, ст. 1918; 2002, N 52, ст. 5141; 2004, N 31, ст. 3225; 2005, N 11, ст. 900; N 25, ст. 2426; 2006, N 2, ст. 172; 2007, N 1, ст. 45; N 22, ст. 2563; N 50, ст. 6247, 6249; 2009, N 18, ст. 2154; N 48, ст. 5731; 2010, N 31, ст. 4193; N 41, ст. 5193; 2011, N 7, ст. 905; N 23, ст. 3262; N 48, ст. 6728; N 50, ст. 7357; 2012, N 53, ст. 7607)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 w:history="1">
        <w:r>
          <w:rPr>
            <w:rFonts w:ascii="Calibri" w:hAnsi="Calibri" w:cs="Calibri"/>
            <w:color w:val="0000FF"/>
          </w:rPr>
          <w:t>статью 10.1</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10.1. Требования к органам управления и работникам профессионального участника рынка ценных бумаг</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Членом совета директоров (наблюдательного совета), членом коллегиального исполнительного органа, единоличным исполнительным органом, руководителем филиала профессионального участника рынка ценных бумаг, руководителем службы внутреннего контроля, контролером профессионального участника рынка ценных бумаг, должностным лицом, ответственным за организацию системы управления рисками (руководителем отдельного структурного подразделения, ответственного за организацию системы управления рисками), </w:t>
      </w:r>
      <w:r>
        <w:rPr>
          <w:rFonts w:ascii="Calibri" w:hAnsi="Calibri" w:cs="Calibri"/>
        </w:rPr>
        <w:lastRenderedPageBreak/>
        <w:t>руководителем структурного подразделения кредитной организации, созданного для осуществления деятельности профессионального участника рынка ценных бумаг, или руководителем отдельного структурного подразделения профессионального участника рынка ценных бумаг в случае совмещения указанным профессиональным участником профессиональной деятельности на рынке ценных бумаг не могут являться: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настоящего Федерального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 отношении которых не истек срок, в течение которого они считаются подвергнутыми административному наказанию в виде дисквалификации;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Действующий член совета директоров (наблюдательного совета) при наступлении обстоятельств, указанных в настоящем пункте, считается выбывшим со дня вступления в силу соответствующего решения уполномоченного органа либо суда.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(назначение) лица, осуществляющего функции единоличного исполнительного органа, руководителя службы внутреннего контроля, контролера профессионального участника рынка ценных бумаг, а также функции руководителя структурного подразделения, созданного для осуществления деятельности профессионального участника рынка ценных бумаг (в случае совмещения деятельности профессионального участника рынка ценных бумаг с иными видами деятельности), допускается с предварительного согласия федерального органа исполнительной власти по рынку ценных бумаг.</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избрание (назначение) лица, осуществляющего функции единоличного исполнительного органа, кредитной организации, осуществляющей деятельность профессионального участника рынка ценных бумаг.</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Профессиональный участник рынка ценных бумаг обязан в письменной форме уведомить федеральный орган исполнительной власти по рынку ценных бумаг обо всех предполагаемых назначениях на должности, указанные в пункте 2 настоящей статьи. Указанное уведомление должно содержать сведения, подтверждающие соблюдение требований, установленных пунктом 1 настоящей статьи. Федеральный орган исполнительной власти по рынку ценных бумаг в течение 10 рабочих дней со дня получения указанного уведомления дает согласие на указанные назначения или представляет мотивированный отказ в письменной форме. Такой отказ допускается в случае несоответствия кандидата требованиям, установленным пунктом 1 настоящей статьи, или в случае включения в уведомление неполных или недостоверных сведений.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Профессиональный участник рынка ценных бумаг обязан уведомлять в письменной форме федеральный орган исполнительной власти по рынку ценных бумаг об освобождении от должности лиц, указанных в пункте 1 настоящей статьи, не позднее рабочего дня, следующего за днем принятия такого решения.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Профессиональный участник рынка ценных бумаг обязан направить уведомление в письменной форме в федеральный орган исполнительной власти по рынку ценных бумаг об избрании (освобождении) членов совета директоров (наблюдательного совета) и членов коллегиального исполнительного органа профессионального участника рынка ценных бумаг в течение трех дней со дня принятия соответствующего решения.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настоящей статьи не распространяются на кредитные организации, </w:t>
      </w:r>
      <w:r>
        <w:rPr>
          <w:rFonts w:ascii="Calibri" w:hAnsi="Calibri" w:cs="Calibri"/>
        </w:rPr>
        <w:lastRenderedPageBreak/>
        <w:t>осуществляющие деятельность профессионального участника рынка ценных бумаг.";</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 w:history="1">
        <w:r>
          <w:rPr>
            <w:rFonts w:ascii="Calibri" w:hAnsi="Calibri" w:cs="Calibri"/>
            <w:color w:val="0000FF"/>
          </w:rPr>
          <w:t>главу 2</w:t>
        </w:r>
      </w:hyperlink>
      <w:r>
        <w:rPr>
          <w:rFonts w:ascii="Calibri" w:hAnsi="Calibri" w:cs="Calibri"/>
        </w:rPr>
        <w:t xml:space="preserve"> дополнить статьей 10.2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10.2. Требования к учредителям (участникам) профессионального участника рынка ценных бумаг</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профессионального участника рынка ценных бумаг, получать право распоряжения 10 и более процентами голосов, приходящихся на голосующие акции (доли), составляющие уставный капитал профессионального участника рынка ценных бумаг.</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профессионального участника рынка ценных бумаг, получило право распоряжения 10 и более процентами голосов, приходящихся на голосующие акции (доли), составляющие уставный капитал профессионального участника рынка ценных бумаг, обязано направить уведомление профессиональному участнику рынка ценных бумаг и в федеральный орган исполнительной власти по рынку ценных бумаг в порядке и сроки, которые установлены нормативными правовыми актами федерального органа исполнительной власти по рынку ценных бумаг.</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рынку ценных бумаг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профессионального участника рынка ценных бумаг, имеют право распоряжения 10 и более процентами голосов, приходящихся на голосующие акции (доли), составляющие уставный капитал профессионального участника рынка ценных бумаг.</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уведомление, предусмотренное пунктом 2 настоящей статьи, не получено профессиональным участником рынка ценных бумаг или из указанного уведомления следует, что физическое лицо, которое вправе прямо или косвенно распоряжаться 10 и более процентами голосов, приходящихся на голосующие акции (доли), составляющие уставный капитал страховой организации, не соответствует требованиям, установленным пунктом 1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профессионального участника рынка ценных бумаг. При этом остальные акции (доли), принадлежащие этому лицу, при определении кворума для проведения общего собрания акционеров (участников) профессионального участника рынка ценных бумаг не учитываются.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настоящей статьи не распространяются на кредитные организации, осуществляющие деятельность профессионального участника рынка ценных бумаг.".</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Уголовный </w:t>
      </w:r>
      <w:hyperlink r:id="rId31"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25, ст. 2954; 1998, N 26, ст. 3012; 1999, N 28, ст. 3491; 2001, N 33, ст. 3424; N 47, ст. 4404; 2002, N 10, ст. 966; N 19, ст. 1795; N 26, ст. 2518; 2003, N 11, ст. 954; N 50, ст. 4848, 4855; </w:t>
      </w:r>
      <w:r>
        <w:rPr>
          <w:rFonts w:ascii="Calibri" w:hAnsi="Calibri" w:cs="Calibri"/>
        </w:rPr>
        <w:lastRenderedPageBreak/>
        <w:t>2004, N 30, ст. 3091; 2005, N 52, ст. 5574; 2006, N 31, ст. 3452; 2007, N 1, ст. 46; N 16, ст. 1822; N 50, ст. 6248; 2008, N 20, ст. 2251; N 52, ст. 6235; 2009, N 18, ст. 2146; N 31, ст. 3922; N 44, ст. 5170; N 52, ст. 6453; 2010, N 1, ст. 4; N 15, ст. 1756; N 19, ст. 2289; N 21, ст. 2525, 2530; N 25, ст. 3071; N 27, ст. 3431; N 31, ст. 4193; 2011, N 11, ст. 1495; N 19, ст. 2714; N 29, ст. 4291; N 30, ст. 4598; N 50, ст. 7343, 7361, 7362; 2012, N 10, ст. 1166; N 31, ст. 4330; N 47, ст. 6401; N 50, ст. 6954)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 w:history="1">
        <w:r>
          <w:rPr>
            <w:rFonts w:ascii="Calibri" w:hAnsi="Calibri" w:cs="Calibri"/>
            <w:color w:val="0000FF"/>
          </w:rPr>
          <w:t>часть вторую статьи 46</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3" w:history="1">
        <w:r>
          <w:rPr>
            <w:rFonts w:ascii="Calibri" w:hAnsi="Calibri" w:cs="Calibri"/>
            <w:color w:val="0000FF"/>
          </w:rPr>
          <w:t>пункте "а" части первой статьи 104.1</w:t>
        </w:r>
      </w:hyperlink>
      <w:r>
        <w:rPr>
          <w:rFonts w:ascii="Calibri" w:hAnsi="Calibri" w:cs="Calibri"/>
        </w:rPr>
        <w:t xml:space="preserve"> после цифр "171.2," дополнить цифрами "174, 174.1,", слова "статьями 226.1 и 229.1" заменить словами "статьями 200.1, 226.1 и 229.1";</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 w:history="1">
        <w:r>
          <w:rPr>
            <w:rFonts w:ascii="Calibri" w:hAnsi="Calibri" w:cs="Calibri"/>
            <w:color w:val="0000FF"/>
          </w:rPr>
          <w:t>статью 174</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174. Легализация (отмывание) денежных средств или иного имущества, приобретенных другими лицами преступным путем</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частью первой или второй настоящей статьи, совершенные: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Деяния, предусмотренные частью первой или третьей настоящей статьи, совершенные: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Финансовыми операциями и другими сделками с денежными средствами или иным имуществом, совершенными в крупном размере, в настоящей статье и статье 174.1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 w:history="1">
        <w:r>
          <w:rPr>
            <w:rFonts w:ascii="Calibri" w:hAnsi="Calibri" w:cs="Calibri"/>
            <w:color w:val="0000FF"/>
          </w:rPr>
          <w:t>статью 174.1</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174.1. Легализация (отмывание) денежных средств или иного имущества, приобретенных лицом в результате совершения им преступления</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частью первой или второй настоящей статьи, совершенные: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Деяния, предусмотренные частью первой или третьей настоящей статьи, совершенные: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36" w:history="1">
        <w:r>
          <w:rPr>
            <w:rFonts w:ascii="Calibri" w:hAnsi="Calibri" w:cs="Calibri"/>
            <w:color w:val="0000FF"/>
          </w:rPr>
          <w:t>статью 193</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193. Уклонение от исполнения обязанностей по репатриации денежных средств в иностранной валюте или валюте Российской Федерации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особо крупном размере;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или организованной группой;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использованием заведомо подложного документа;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 w:history="1">
        <w:r>
          <w:rPr>
            <w:rFonts w:ascii="Calibri" w:hAnsi="Calibri" w:cs="Calibri"/>
            <w:color w:val="0000FF"/>
          </w:rPr>
          <w:t>дополнить</w:t>
        </w:r>
      </w:hyperlink>
      <w:r>
        <w:rPr>
          <w:rFonts w:ascii="Calibri" w:hAnsi="Calibri" w:cs="Calibri"/>
        </w:rPr>
        <w:t xml:space="preserve"> статьей 193.1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Деяние, предусмотренное частью первой настоящей статьи, совершенное: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крупном размере;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частями первой или второй настоящей статьи, совершенные: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особо крупном размере;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организованной группой,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8" w:history="1">
        <w:r>
          <w:rPr>
            <w:rFonts w:ascii="Calibri" w:hAnsi="Calibri" w:cs="Calibri"/>
            <w:color w:val="0000FF"/>
          </w:rPr>
          <w:t>примечание</w:t>
        </w:r>
      </w:hyperlink>
      <w:r>
        <w:rPr>
          <w:rFonts w:ascii="Calibri" w:hAnsi="Calibri" w:cs="Calibri"/>
        </w:rPr>
        <w:t xml:space="preserve"> к статье 194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Таможенного союза в рамках ЕврАзЭС, в том числе в одной или нескольких товарных партиях, превышает один миллион рублей, а в особо крупном размере - три миллиона рублей.";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9" w:history="1">
        <w:r>
          <w:rPr>
            <w:rFonts w:ascii="Calibri" w:hAnsi="Calibri" w:cs="Calibri"/>
            <w:color w:val="0000FF"/>
          </w:rPr>
          <w:t>главу 22</w:t>
        </w:r>
      </w:hyperlink>
      <w:r>
        <w:rPr>
          <w:rFonts w:ascii="Calibri" w:hAnsi="Calibri" w:cs="Calibri"/>
        </w:rPr>
        <w:t xml:space="preserve"> дополнить статьей 200.1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200.1. Контрабанда наличных денежных средств и (или) денежных инструментов</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предусмотренное частью первой настоящей статьи, совершенное: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особо крупном размере;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настоящей статьей, признается совершенным в особо крупном </w:t>
      </w:r>
      <w:r>
        <w:rPr>
          <w:rFonts w:ascii="Calibri" w:hAnsi="Calibri" w:cs="Calibri"/>
        </w:rPr>
        <w:lastRenderedPageBreak/>
        <w:t>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9. Утратила силу. - Федеральный </w:t>
      </w:r>
      <w:hyperlink r:id="rId40" w:history="1">
        <w:r>
          <w:rPr>
            <w:rFonts w:ascii="Calibri" w:hAnsi="Calibri" w:cs="Calibri"/>
            <w:color w:val="0000FF"/>
          </w:rPr>
          <w:t>закон</w:t>
        </w:r>
      </w:hyperlink>
      <w:r>
        <w:rPr>
          <w:rFonts w:ascii="Calibri" w:hAnsi="Calibri" w:cs="Calibri"/>
        </w:rPr>
        <w:t xml:space="preserve"> от 21.07.2014 N 218-ФЗ.</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1" w:history="1">
        <w:r>
          <w:rPr>
            <w:rFonts w:ascii="Calibri" w:hAnsi="Calibri" w:cs="Calibri"/>
            <w:color w:val="0000FF"/>
          </w:rPr>
          <w:t>часть первую</w:t>
        </w:r>
      </w:hyperlink>
      <w:r>
        <w:rPr>
          <w:rFonts w:ascii="Calibri" w:hAnsi="Calibri" w:cs="Calibri"/>
        </w:rPr>
        <w:t xml:space="preserve"> Налогового кодекса Российской Федерации (Собрание законодательства Российской Федерации, 1998, N 31, ст. 3824; 1999, N 28, ст. 3487; 2000, N 2, ст. 134; 2001, N 53, ст. 5016; 2002, N 1, ст. 2; 2003, N 22, ст. 2066; N 23, ст. 2174; N 27, ст. 2700; N 52, ст. 5037; 2004, N 27, ст. 2711; N 31, ст. 3231; 2005, N 45, ст. 4585; 2006, N 31, ст. 3436; 2007, N 1, ст. 28, 31; N 18, ст. 2118; N 22, ст. 2563; 2008, N 26, ст. 3022; N 48, ст. 5500, 5519; 2009, N 51, ст. 6155; N 52, ст. 6450; 2010, N 31, ст. 4198; N 45, ст. 5752; N 48, ст. 6247; N 49, ст. 6420; 2011, N 1, ст. 16; N 27, ст. 3873; N 29, ст. 4291; N 30, ст. 4575; N 47, ст. 6611; N 48, ст. 6730; N 49, ст. 7014; 2012, N 26, ст. 3447; N 27, ст. 3588; N 50, ст. 6954)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0" w:name="Par220"/>
      <w:bookmarkEnd w:id="0"/>
      <w:r>
        <w:rPr>
          <w:rFonts w:ascii="Calibri" w:hAnsi="Calibri" w:cs="Calibri"/>
        </w:rPr>
        <w:t xml:space="preserve">1) </w:t>
      </w:r>
      <w:hyperlink r:id="rId42" w:history="1">
        <w:r>
          <w:rPr>
            <w:rFonts w:ascii="Calibri" w:hAnsi="Calibri" w:cs="Calibri"/>
            <w:color w:val="0000FF"/>
          </w:rPr>
          <w:t>абзац десятый пункта 2 статьи 11</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 (счет) - расчетные (текущие) и иные счета в банках, открытые на основании договора банковского счета;";</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статьи 10 вступает в силу с 1 января 2015 года (</w:t>
      </w:r>
      <w:hyperlink w:anchor="Par681" w:history="1">
        <w:r>
          <w:rPr>
            <w:rFonts w:ascii="Calibri" w:hAnsi="Calibri" w:cs="Calibri"/>
            <w:color w:val="0000FF"/>
          </w:rPr>
          <w:t>пункт 5 статьи 24</w:t>
        </w:r>
      </w:hyperlink>
      <w:r>
        <w:rPr>
          <w:rFonts w:ascii="Calibri" w:hAnsi="Calibri" w:cs="Calibri"/>
        </w:rPr>
        <w:t xml:space="preserve"> данного документа).</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1" w:name="Par226"/>
      <w:bookmarkEnd w:id="1"/>
      <w:r>
        <w:rPr>
          <w:rFonts w:ascii="Calibri" w:hAnsi="Calibri" w:cs="Calibri"/>
        </w:rPr>
        <w:t xml:space="preserve">2) </w:t>
      </w:r>
      <w:hyperlink r:id="rId43" w:history="1">
        <w:r>
          <w:rPr>
            <w:rFonts w:ascii="Calibri" w:hAnsi="Calibri" w:cs="Calibri"/>
            <w:color w:val="0000FF"/>
          </w:rPr>
          <w:t>статью 23</w:t>
        </w:r>
      </w:hyperlink>
      <w:r>
        <w:rPr>
          <w:rFonts w:ascii="Calibri" w:hAnsi="Calibri" w:cs="Calibri"/>
        </w:rPr>
        <w:t xml:space="preserve"> дополнить пунктом 5.1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Лица, на которых настоящим Кодексом возложена обязанность представлять налоговую декларацию (расчет) в электронной форме, должны обеспечить получение от налогового органа в электронной форме по телекоммуникационным каналам связи через оператора электронного документооборота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Указанные лица обязаны передать налоговому органу квитанцию о приеме таких документов в электронной форме по телекоммуникационным каналам связи через оператора электронного документооборота в течение шести дней со дня их отправки налоговым органом.";</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2" w:name="Par228"/>
      <w:bookmarkEnd w:id="2"/>
      <w:r>
        <w:rPr>
          <w:rFonts w:ascii="Calibri" w:hAnsi="Calibri" w:cs="Calibri"/>
        </w:rPr>
        <w:t xml:space="preserve">3) </w:t>
      </w:r>
      <w:hyperlink r:id="rId44" w:history="1">
        <w:r>
          <w:rPr>
            <w:rFonts w:ascii="Calibri" w:hAnsi="Calibri" w:cs="Calibri"/>
            <w:color w:val="0000FF"/>
          </w:rPr>
          <w:t>статью 31</w:t>
        </w:r>
      </w:hyperlink>
      <w:r>
        <w:rPr>
          <w:rFonts w:ascii="Calibri" w:hAnsi="Calibri" w:cs="Calibri"/>
        </w:rPr>
        <w:t xml:space="preserve"> дополнить пунктом 5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w:t>
      </w:r>
      <w:r>
        <w:rPr>
          <w:rFonts w:ascii="Calibri" w:hAnsi="Calibri" w:cs="Calibri"/>
        </w:rPr>
        <w:lastRenderedPageBreak/>
        <w:t>сборах, по почте такие документы направляются налоговым органом:</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предоставлении налогоплательщиком - 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3" w:name="Par234"/>
      <w:bookmarkEnd w:id="3"/>
      <w:r>
        <w:rPr>
          <w:rFonts w:ascii="Calibri" w:hAnsi="Calibri" w:cs="Calibri"/>
        </w:rPr>
        <w:t xml:space="preserve">4) </w:t>
      </w:r>
      <w:hyperlink r:id="rId45" w:history="1">
        <w:r>
          <w:rPr>
            <w:rFonts w:ascii="Calibri" w:hAnsi="Calibri" w:cs="Calibri"/>
            <w:color w:val="0000FF"/>
          </w:rPr>
          <w:t>подпункт 2 пункта 2 статьи 45</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взыскания недоимки, возникшей по итогам проведенной налоговой проверки, числящейся более трех месяцев:</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w:t>
      </w:r>
      <w:r>
        <w:rPr>
          <w:rFonts w:ascii="Calibri" w:hAnsi="Calibri" w:cs="Calibri"/>
        </w:rPr>
        <w:lastRenderedPageBreak/>
        <w:t>(предприятиям),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организациям, признанным судом иным образом зависимыми с налогоплательщиком, за которым числится недоимка.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организациям,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имущества в указанных в настоящем подпункте случаях определяется как остаточная стоимость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статьи 10 вступает в силу с 1 января 2015 года (</w:t>
      </w:r>
      <w:hyperlink w:anchor="Par681" w:history="1">
        <w:r>
          <w:rPr>
            <w:rFonts w:ascii="Calibri" w:hAnsi="Calibri" w:cs="Calibri"/>
            <w:color w:val="0000FF"/>
          </w:rPr>
          <w:t>пункт 5 статьи 24</w:t>
        </w:r>
      </w:hyperlink>
      <w:r>
        <w:rPr>
          <w:rFonts w:ascii="Calibri" w:hAnsi="Calibri" w:cs="Calibri"/>
        </w:rPr>
        <w:t xml:space="preserve"> данного документа).</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4" w:name="Par249"/>
      <w:bookmarkEnd w:id="4"/>
      <w:r>
        <w:rPr>
          <w:rFonts w:ascii="Calibri" w:hAnsi="Calibri" w:cs="Calibri"/>
        </w:rPr>
        <w:t xml:space="preserve">5) в </w:t>
      </w:r>
      <w:hyperlink r:id="rId46" w:history="1">
        <w:r>
          <w:rPr>
            <w:rFonts w:ascii="Calibri" w:hAnsi="Calibri" w:cs="Calibri"/>
            <w:color w:val="0000FF"/>
          </w:rPr>
          <w:t>статье 76</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7" w:history="1">
        <w:r>
          <w:rPr>
            <w:rFonts w:ascii="Calibri" w:hAnsi="Calibri" w:cs="Calibri"/>
            <w:color w:val="0000FF"/>
          </w:rPr>
          <w:t>пункт 3</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неисполнения налогоплательщиком-организацией установленной пунктом 5.1 статьи 23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8"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пунктом 3 настоящей статьи, отменяются решением этого налогового органа в следующем порядке: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на основании подпункта 1 пункта 3 настоящей статьи - не позднее одного дня, следующего за днем представления налогоплательщиком-организацией налоговой декларации;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на основании подпункта 2 пункта 3 настоящей статьи - не позднее одного дня, следующего за наиболее ранней из следующих дат:</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передачи в порядке, предусмотренном пунктом 5.1 статьи 23 настоящего Кодекса, налогоплательщиком-организацией квитанции о приеме документов, направленных налоговым органом;</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9" w:history="1">
        <w:r>
          <w:rPr>
            <w:rFonts w:ascii="Calibri" w:hAnsi="Calibri" w:cs="Calibri"/>
            <w:color w:val="0000FF"/>
          </w:rPr>
          <w:t>пункте 9.1</w:t>
        </w:r>
      </w:hyperlink>
      <w:r>
        <w:rPr>
          <w:rFonts w:ascii="Calibri" w:hAnsi="Calibri" w:cs="Calibri"/>
        </w:rPr>
        <w:t xml:space="preserve"> слова "указанных в пунктах 3, 7 - 9" заменить словами "указанных в пунктах 3.1, 7 - 9";</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0" w:history="1">
        <w:r>
          <w:rPr>
            <w:rFonts w:ascii="Calibri" w:hAnsi="Calibri" w:cs="Calibri"/>
            <w:color w:val="0000FF"/>
          </w:rPr>
          <w:t>пункт 11</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налогового агента - организации и плательщика сбора - организации;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индивидуальных предпринимателей - налогоплательщиков, налоговых агентов, плательщиков сборов;</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организаций и индивидуальных предпринимателей, не являющихся налогоплательщиками (налоговыми агентами), которые при этом обязаны представлять налоговые декларации в соответствии с частью второй настоящего Кодекса;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нотариусов, занимающихся частной практикой, адвокатов, учредивших адвокатские кабинеты, - налогоплательщиков, налоговых агентов.";</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5" w:name="Par267"/>
      <w:bookmarkEnd w:id="5"/>
      <w:r>
        <w:rPr>
          <w:rFonts w:ascii="Calibri" w:hAnsi="Calibri" w:cs="Calibri"/>
        </w:rPr>
        <w:t xml:space="preserve">6) в </w:t>
      </w:r>
      <w:hyperlink r:id="rId51" w:history="1">
        <w:r>
          <w:rPr>
            <w:rFonts w:ascii="Calibri" w:hAnsi="Calibri" w:cs="Calibri"/>
            <w:color w:val="0000FF"/>
          </w:rPr>
          <w:t>статье 80</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2" w:history="1">
        <w:r>
          <w:rPr>
            <w:rFonts w:ascii="Calibri" w:hAnsi="Calibri" w:cs="Calibri"/>
            <w:color w:val="0000FF"/>
          </w:rPr>
          <w:t>пункте 3</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декларации (расчеты) представляются в налоговый орган по месту учета налогоплательщика (плательщика сбора,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 если иной порядок представления информации, отнесенной к государственной тайне, не предусмотрен законодательством Российской Федерации, следующими категориями налогоплательщиков:";</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дополнить</w:t>
        </w:r>
      </w:hyperlink>
      <w:r>
        <w:rPr>
          <w:rFonts w:ascii="Calibri" w:hAnsi="Calibri" w:cs="Calibri"/>
        </w:rPr>
        <w:t xml:space="preserve"> новыми абзацами третьим - пятым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"налогоплательщиками, среднесписочная численность работников которых за предшествующий календарный год превышает 100 человек;</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созданными (в том числе при реорганизации) организациями, численность работников которых превышает 100 человек;</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налогоплательщиками, не указанными в абзацах третьем и четвертом настоящего пункта, для которых такая обязанность предусмотрена частью второй настоящего Кодекса применительно к конкретному налогу.";</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абзацы третий</w:t>
        </w:r>
      </w:hyperlink>
      <w:r>
        <w:rPr>
          <w:rFonts w:ascii="Calibri" w:hAnsi="Calibri" w:cs="Calibri"/>
        </w:rPr>
        <w:t xml:space="preserve"> - </w:t>
      </w:r>
      <w:hyperlink r:id="rId56" w:history="1">
        <w:r>
          <w:rPr>
            <w:rFonts w:ascii="Calibri" w:hAnsi="Calibri" w:cs="Calibri"/>
            <w:color w:val="0000FF"/>
          </w:rPr>
          <w:t>пятый</w:t>
        </w:r>
      </w:hyperlink>
      <w:r>
        <w:rPr>
          <w:rFonts w:ascii="Calibri" w:hAnsi="Calibri" w:cs="Calibri"/>
        </w:rPr>
        <w:t xml:space="preserve"> считать соответственно абзацами шестым - восьмым;</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 w:history="1">
        <w:r>
          <w:rPr>
            <w:rFonts w:ascii="Calibri" w:hAnsi="Calibri" w:cs="Calibri"/>
            <w:color w:val="0000FF"/>
          </w:rPr>
          <w:t>пункт 7</w:t>
        </w:r>
      </w:hyperlink>
      <w:r>
        <w:rPr>
          <w:rFonts w:ascii="Calibri" w:hAnsi="Calibri" w:cs="Calibri"/>
        </w:rPr>
        <w:t xml:space="preserve"> дополнить подпунктом 6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сведений, подлежащих включению в налоговую декларацию в соответствии с главой 21 настоящего Кодекса.";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 w:history="1">
        <w:r>
          <w:rPr>
            <w:rFonts w:ascii="Calibri" w:hAnsi="Calibri" w:cs="Calibri"/>
            <w:color w:val="0000FF"/>
          </w:rPr>
          <w:t>дополнить</w:t>
        </w:r>
      </w:hyperlink>
      <w:r>
        <w:rPr>
          <w:rFonts w:ascii="Calibri" w:hAnsi="Calibri" w:cs="Calibri"/>
        </w:rPr>
        <w:t xml:space="preserve"> пунктом 12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частью второй настоящего Кодекса.";</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7 статьи 10 данного документа вступает в силу с 1 июля 2014 года (</w:t>
      </w:r>
      <w:hyperlink w:anchor="Par680" w:history="1">
        <w:r>
          <w:rPr>
            <w:rFonts w:ascii="Calibri" w:hAnsi="Calibri" w:cs="Calibri"/>
            <w:color w:val="0000FF"/>
          </w:rPr>
          <w:t>пункт 4 статьи 24</w:t>
        </w:r>
      </w:hyperlink>
      <w:r>
        <w:rPr>
          <w:rFonts w:ascii="Calibri" w:hAnsi="Calibri" w:cs="Calibri"/>
        </w:rPr>
        <w:t xml:space="preserve"> данного документа).</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6" w:name="Par284"/>
      <w:bookmarkEnd w:id="6"/>
      <w:r>
        <w:rPr>
          <w:rFonts w:ascii="Calibri" w:hAnsi="Calibri" w:cs="Calibri"/>
        </w:rPr>
        <w:t xml:space="preserve">7) в </w:t>
      </w:r>
      <w:hyperlink r:id="rId59" w:history="1">
        <w:r>
          <w:rPr>
            <w:rFonts w:ascii="Calibri" w:hAnsi="Calibri" w:cs="Calibri"/>
            <w:color w:val="0000FF"/>
          </w:rPr>
          <w:t>статье 86</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0" w:history="1">
        <w:r>
          <w:rPr>
            <w:rFonts w:ascii="Calibri" w:hAnsi="Calibri" w:cs="Calibri"/>
            <w:color w:val="0000FF"/>
          </w:rPr>
          <w:t>пункт 1</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Банки открывают счета организациям, индивидуальным предпринимателям и предоставляют им право использовать корпоративные электронные средства платежа для переводов электронных денежных средств только при предъявлении свидетельства о постановке на учет в налоговом органе.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сообщается в электронной форме в течение трех дней со дня соответствующего события.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устанавливаются федеральным органом исполнительной власти, уполномоченным по контролю и надзору в области налогов и сборов.";</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1" w:history="1">
        <w:r>
          <w:rPr>
            <w:rFonts w:ascii="Calibri" w:hAnsi="Calibri" w:cs="Calibri"/>
            <w:color w:val="0000FF"/>
          </w:rPr>
          <w:t>пункт 2</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Банки обязаны выдавать налоговым органам справки о наличии счетов, вкладов (депозитов) в банке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предусмотренных настоящим пунктом.</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статьей 93.1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w:t>
      </w:r>
      <w:r>
        <w:rPr>
          <w:rFonts w:ascii="Calibri" w:hAnsi="Calibri" w:cs="Calibri"/>
        </w:rPr>
        <w:lastRenderedPageBreak/>
        <w:t>(информации) в соответствии с пунктом 1 статьи 93.1 настоящего Кодекса.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62" w:history="1">
        <w:r>
          <w:rPr>
            <w:rFonts w:ascii="Calibri" w:hAnsi="Calibri" w:cs="Calibri"/>
            <w:color w:val="0000FF"/>
          </w:rPr>
          <w:t>статье 88</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7" w:name="Par297"/>
      <w:bookmarkEnd w:id="7"/>
      <w:r>
        <w:rPr>
          <w:rFonts w:ascii="Calibri" w:hAnsi="Calibri" w:cs="Calibri"/>
        </w:rPr>
        <w:t xml:space="preserve">а) </w:t>
      </w:r>
      <w:hyperlink r:id="rId63" w:history="1">
        <w:r>
          <w:rPr>
            <w:rFonts w:ascii="Calibri" w:hAnsi="Calibri" w:cs="Calibri"/>
            <w:color w:val="0000FF"/>
          </w:rPr>
          <w:t>пункт 3</w:t>
        </w:r>
      </w:hyperlink>
      <w:r>
        <w:rPr>
          <w:rFonts w:ascii="Calibri" w:hAnsi="Calibri" w:cs="Calibri"/>
        </w:rPr>
        <w:t xml:space="preserve"> дополнить абзацами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8" w:name="Par300"/>
      <w:bookmarkEnd w:id="8"/>
      <w:r>
        <w:rPr>
          <w:rFonts w:ascii="Calibri" w:hAnsi="Calibri" w:cs="Calibri"/>
        </w:rPr>
        <w:t xml:space="preserve">б) </w:t>
      </w:r>
      <w:hyperlink r:id="rId64" w:history="1">
        <w:r>
          <w:rPr>
            <w:rFonts w:ascii="Calibri" w:hAnsi="Calibri" w:cs="Calibri"/>
            <w:color w:val="0000FF"/>
          </w:rPr>
          <w:t>пункт 4</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"в" пункта 8 статьи 10 вступает в силу с 1 января 2015 года (</w:t>
      </w:r>
      <w:hyperlink w:anchor="Par681" w:history="1">
        <w:r>
          <w:rPr>
            <w:rFonts w:ascii="Calibri" w:hAnsi="Calibri" w:cs="Calibri"/>
            <w:color w:val="0000FF"/>
          </w:rPr>
          <w:t>пункт 5 статьи 24</w:t>
        </w:r>
      </w:hyperlink>
      <w:r>
        <w:rPr>
          <w:rFonts w:ascii="Calibri" w:hAnsi="Calibri" w:cs="Calibri"/>
        </w:rPr>
        <w:t xml:space="preserve"> данного документа).</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9" w:name="Par306"/>
      <w:bookmarkEnd w:id="9"/>
      <w:r>
        <w:rPr>
          <w:rFonts w:ascii="Calibri" w:hAnsi="Calibri" w:cs="Calibri"/>
        </w:rPr>
        <w:t xml:space="preserve">в) </w:t>
      </w:r>
      <w:hyperlink r:id="rId65" w:history="1">
        <w:r>
          <w:rPr>
            <w:rFonts w:ascii="Calibri" w:hAnsi="Calibri" w:cs="Calibri"/>
            <w:color w:val="0000FF"/>
          </w:rPr>
          <w:t>пункт 8.1</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главой 21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главой 21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"г" пункта 8 статьи 10 вступает в силу с 1 января 2015 года (</w:t>
      </w:r>
      <w:hyperlink w:anchor="Par681" w:history="1">
        <w:r>
          <w:rPr>
            <w:rFonts w:ascii="Calibri" w:hAnsi="Calibri" w:cs="Calibri"/>
            <w:color w:val="0000FF"/>
          </w:rPr>
          <w:t>пункт 5 статьи 24</w:t>
        </w:r>
      </w:hyperlink>
      <w:r>
        <w:rPr>
          <w:rFonts w:ascii="Calibri" w:hAnsi="Calibri" w:cs="Calibri"/>
        </w:rPr>
        <w:t xml:space="preserve"> данного документа).</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10" w:name="Par312"/>
      <w:bookmarkEnd w:id="10"/>
      <w:r>
        <w:rPr>
          <w:rFonts w:ascii="Calibri" w:hAnsi="Calibri" w:cs="Calibri"/>
        </w:rPr>
        <w:t xml:space="preserve">г) </w:t>
      </w:r>
      <w:hyperlink r:id="rId66" w:history="1">
        <w:r>
          <w:rPr>
            <w:rFonts w:ascii="Calibri" w:hAnsi="Calibri" w:cs="Calibri"/>
            <w:color w:val="0000FF"/>
          </w:rPr>
          <w:t>дополнить</w:t>
        </w:r>
      </w:hyperlink>
      <w:r>
        <w:rPr>
          <w:rFonts w:ascii="Calibri" w:hAnsi="Calibri" w:cs="Calibri"/>
        </w:rPr>
        <w:t xml:space="preserve"> пунктом 8.2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 проведении камеральной налоговой проверки налоговой декларации (расчета) по </w:t>
      </w:r>
      <w:r>
        <w:rPr>
          <w:rFonts w:ascii="Calibri" w:hAnsi="Calibri" w:cs="Calibri"/>
        </w:rPr>
        <w:lastRenderedPageBreak/>
        <w:t>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11" w:name="Par314"/>
      <w:bookmarkEnd w:id="11"/>
      <w:r>
        <w:rPr>
          <w:rFonts w:ascii="Calibri" w:hAnsi="Calibri" w:cs="Calibri"/>
        </w:rPr>
        <w:t xml:space="preserve">д) </w:t>
      </w:r>
      <w:hyperlink r:id="rId67" w:history="1">
        <w:r>
          <w:rPr>
            <w:rFonts w:ascii="Calibri" w:hAnsi="Calibri" w:cs="Calibri"/>
            <w:color w:val="0000FF"/>
          </w:rPr>
          <w:t>дополнить</w:t>
        </w:r>
      </w:hyperlink>
      <w:r>
        <w:rPr>
          <w:rFonts w:ascii="Calibri" w:hAnsi="Calibri" w:cs="Calibri"/>
        </w:rPr>
        <w:t xml:space="preserve"> пунктом 8.3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12" w:name="Par316"/>
      <w:bookmarkEnd w:id="12"/>
      <w:r>
        <w:rPr>
          <w:rFonts w:ascii="Calibri" w:hAnsi="Calibri" w:cs="Calibri"/>
        </w:rPr>
        <w:t xml:space="preserve">е) </w:t>
      </w:r>
      <w:hyperlink r:id="rId68" w:history="1">
        <w:r>
          <w:rPr>
            <w:rFonts w:ascii="Calibri" w:hAnsi="Calibri" w:cs="Calibri"/>
            <w:color w:val="0000FF"/>
          </w:rPr>
          <w:t>пункт 10</w:t>
        </w:r>
      </w:hyperlink>
      <w:r>
        <w:rPr>
          <w:rFonts w:ascii="Calibri" w:hAnsi="Calibri" w:cs="Calibri"/>
        </w:rPr>
        <w:t xml:space="preserve"> после слов "налоговых агентов," дополнить словами "иных лиц, на которых возложена обязанность по представлению налоговой декларации (расчета),";</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9 статьи 10 вступает в силу с 1 января 2015 года (</w:t>
      </w:r>
      <w:hyperlink w:anchor="Par681" w:history="1">
        <w:r>
          <w:rPr>
            <w:rFonts w:ascii="Calibri" w:hAnsi="Calibri" w:cs="Calibri"/>
            <w:color w:val="0000FF"/>
          </w:rPr>
          <w:t>пункт 5 статьи 24</w:t>
        </w:r>
      </w:hyperlink>
      <w:r>
        <w:rPr>
          <w:rFonts w:ascii="Calibri" w:hAnsi="Calibri" w:cs="Calibri"/>
        </w:rPr>
        <w:t xml:space="preserve"> данного документа).</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13" w:name="Par321"/>
      <w:bookmarkEnd w:id="13"/>
      <w:r>
        <w:rPr>
          <w:rFonts w:ascii="Calibri" w:hAnsi="Calibri" w:cs="Calibri"/>
        </w:rPr>
        <w:t xml:space="preserve">9) </w:t>
      </w:r>
      <w:hyperlink r:id="rId69" w:history="1">
        <w:r>
          <w:rPr>
            <w:rFonts w:ascii="Calibri" w:hAnsi="Calibri" w:cs="Calibri"/>
            <w:color w:val="0000FF"/>
          </w:rPr>
          <w:t>пункт 1 статьи 91</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решения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стоимость, о проведении осмотра в случаях, предусмотренных пунктами 8 и 8.1 статьи 88 настоящего Кодекса. Указанное постановление подлежит утверждению руководителем (заместителем руководителя) налогового органа.";</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10 статьи 10 вступает в силу с 1 января 2015 года (</w:t>
      </w:r>
      <w:hyperlink w:anchor="Par681" w:history="1">
        <w:r>
          <w:rPr>
            <w:rFonts w:ascii="Calibri" w:hAnsi="Calibri" w:cs="Calibri"/>
            <w:color w:val="0000FF"/>
          </w:rPr>
          <w:t>пункт 5 статьи 24</w:t>
        </w:r>
      </w:hyperlink>
      <w:r>
        <w:rPr>
          <w:rFonts w:ascii="Calibri" w:hAnsi="Calibri" w:cs="Calibri"/>
        </w:rPr>
        <w:t xml:space="preserve"> данного документа).</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14" w:name="Par327"/>
      <w:bookmarkEnd w:id="14"/>
      <w:r>
        <w:rPr>
          <w:rFonts w:ascii="Calibri" w:hAnsi="Calibri" w:cs="Calibri"/>
        </w:rPr>
        <w:t xml:space="preserve">10) в </w:t>
      </w:r>
      <w:hyperlink r:id="rId70" w:history="1">
        <w:r>
          <w:rPr>
            <w:rFonts w:ascii="Calibri" w:hAnsi="Calibri" w:cs="Calibri"/>
            <w:color w:val="0000FF"/>
          </w:rPr>
          <w:t>статье 92</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1" w:history="1">
        <w:r>
          <w:rPr>
            <w:rFonts w:ascii="Calibri" w:hAnsi="Calibri" w:cs="Calibri"/>
            <w:color w:val="0000FF"/>
          </w:rPr>
          <w:t>пункт 1</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пунктами 8 и 8.1 статьи 88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территорий, помещений лица, в отношении которого проводится камеральная налоговая проверка, указанная в абзаце первом настоящего пункта, документов и предметов производится на основании мотивированного постановления должностного лица налогового органа, осуществляющего эту налоговую проверку. Указанное постановление подлежит утверждению руководителем (заместителем руководителя) налогового органа.";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2" w:history="1">
        <w:r>
          <w:rPr>
            <w:rFonts w:ascii="Calibri" w:hAnsi="Calibri" w:cs="Calibri"/>
            <w:color w:val="0000FF"/>
          </w:rPr>
          <w:t>пункте 2</w:t>
        </w:r>
      </w:hyperlink>
      <w:r>
        <w:rPr>
          <w:rFonts w:ascii="Calibri" w:hAnsi="Calibri" w:cs="Calibri"/>
        </w:rPr>
        <w:t xml:space="preserve"> слова "вне рамок выездной налоговой проверки допускается" заменить словами "в случаях, не предусмотренных пунктом 1 настоящей статьи, допускается";</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15" w:name="Par332"/>
      <w:bookmarkEnd w:id="15"/>
      <w:r>
        <w:rPr>
          <w:rFonts w:ascii="Calibri" w:hAnsi="Calibri" w:cs="Calibri"/>
        </w:rPr>
        <w:t xml:space="preserve">11) </w:t>
      </w:r>
      <w:hyperlink r:id="rId73" w:history="1">
        <w:r>
          <w:rPr>
            <w:rFonts w:ascii="Calibri" w:hAnsi="Calibri" w:cs="Calibri"/>
            <w:color w:val="0000FF"/>
          </w:rPr>
          <w:t>пункт 2 статьи 93.1</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w:t>
      </w:r>
      <w:hyperlink r:id="rId74" w:history="1">
        <w:r>
          <w:rPr>
            <w:rFonts w:ascii="Calibri" w:hAnsi="Calibri" w:cs="Calibri"/>
            <w:color w:val="0000FF"/>
          </w:rPr>
          <w:t>статью 102</w:t>
        </w:r>
      </w:hyperlink>
      <w:r>
        <w:rPr>
          <w:rFonts w:ascii="Calibri" w:hAnsi="Calibri" w:cs="Calibri"/>
        </w:rPr>
        <w:t xml:space="preserve"> дополнить пунктом 7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16" w:name="Par337"/>
      <w:bookmarkEnd w:id="16"/>
      <w:r>
        <w:rPr>
          <w:rFonts w:ascii="Calibri" w:hAnsi="Calibri" w:cs="Calibri"/>
        </w:rPr>
        <w:t xml:space="preserve">13) </w:t>
      </w:r>
      <w:hyperlink r:id="rId75" w:history="1">
        <w:r>
          <w:rPr>
            <w:rFonts w:ascii="Calibri" w:hAnsi="Calibri" w:cs="Calibri"/>
            <w:color w:val="0000FF"/>
          </w:rPr>
          <w:t>пункт 1 статьи 119</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в установленный законодательством о налогах и сборах срок налоговой декларации в налоговый орган по месту учета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процентов не уплаченной в установленный законодательством о налогах и сборах срок суммы налога, подлежащей уплате (доплате) на основании этой декларации, за каждый полный или неполный месяц со дня, установленного для ее представления, но не более 30 процентов указанной суммы и не менее 1 000 рублей.".</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76" w:history="1">
        <w:r>
          <w:rPr>
            <w:rFonts w:ascii="Calibri" w:hAnsi="Calibri" w:cs="Calibri"/>
            <w:color w:val="0000FF"/>
          </w:rPr>
          <w:t>Статью 5</w:t>
        </w:r>
      </w:hyperlink>
      <w:r>
        <w:rPr>
          <w:rFonts w:ascii="Calibri" w:hAnsi="Calibri" w:cs="Calibri"/>
        </w:rPr>
        <w:t xml:space="preserve"> Федерального закона от 29 октября 1998 года N 164-ФЗ "О финансовой аренде (лизинге)" (Собрание законодательства Российской Федерации, 1998, N 44, ст. 5394; 2002, N 5, ст. 376) дополнить пунктом 5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Руководителем (лицом, выполняющим функции единоличного исполнительного органа), членом совета директоров (наблюдательного совета), членом коллегиального исполнительного органа, а также главным бухгалтером лизинговой компании (фирмы) не может являться лицо, имеющее неснятую или непогашенную судимость за преступление в сфере экономической деятельности или преступление против государственной власти.".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77" w:history="1">
        <w:r>
          <w:rPr>
            <w:rFonts w:ascii="Calibri" w:hAnsi="Calibri" w:cs="Calibri"/>
            <w:color w:val="0000FF"/>
          </w:rPr>
          <w:t>часть вторую</w:t>
        </w:r>
      </w:hyperlink>
      <w:r>
        <w:rPr>
          <w:rFonts w:ascii="Calibri" w:hAnsi="Calibri" w:cs="Calibri"/>
        </w:rPr>
        <w:t xml:space="preserve"> Налогового кодекса Российской Федерации (Собрание законодательства Российской Федерации, 2000, N 32, ст. 3340; 2001, N 1, ст. 18; 2002, N 22, ст. 2026; 2003, N 28, ст. 2886; N 50, ст. 4849; 2005, N 30, ст. 3130; 2006, N 31, ст. 3436; 2008, N 42, ст. 4697; N 48, ст. 5519; 2009, N 51, ст. 6155; 2010, N 31, ст. 4198; N 48, ст. 6247; 2011, N 27, ст. 3881; N 30, ст. 4593; 2012, N 27, ст. 3588; N 31, ст. 4334; N 53, ст. 7619; 2013, N 14, ст. 1647)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17" w:name="Par349"/>
      <w:bookmarkEnd w:id="17"/>
      <w:r>
        <w:rPr>
          <w:rFonts w:ascii="Calibri" w:hAnsi="Calibri" w:cs="Calibri"/>
        </w:rPr>
        <w:t xml:space="preserve">1) </w:t>
      </w:r>
      <w:hyperlink r:id="rId78" w:history="1">
        <w:r>
          <w:rPr>
            <w:rFonts w:ascii="Calibri" w:hAnsi="Calibri" w:cs="Calibri"/>
            <w:color w:val="0000FF"/>
          </w:rPr>
          <w:t>статью 169</w:t>
        </w:r>
      </w:hyperlink>
      <w:r>
        <w:rPr>
          <w:rFonts w:ascii="Calibri" w:hAnsi="Calibri" w:cs="Calibri"/>
        </w:rPr>
        <w:t xml:space="preserve"> дополнить пунктом 3.1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Лица, не являющиеся налогоплательщиками,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поручения, договоров комиссии либо агентских договоров обязаны вести журналы учета полученных и выставленных счетов-фактур в отношении указанной деятельности.";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9" w:history="1">
        <w:r>
          <w:rPr>
            <w:rFonts w:ascii="Calibri" w:hAnsi="Calibri" w:cs="Calibri"/>
            <w:color w:val="0000FF"/>
          </w:rPr>
          <w:t>статье 174</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18" w:name="Par352"/>
      <w:bookmarkEnd w:id="18"/>
      <w:r>
        <w:rPr>
          <w:rFonts w:ascii="Calibri" w:hAnsi="Calibri" w:cs="Calibri"/>
        </w:rPr>
        <w:t xml:space="preserve">а) </w:t>
      </w:r>
      <w:hyperlink r:id="rId80" w:history="1">
        <w:r>
          <w:rPr>
            <w:rFonts w:ascii="Calibri" w:hAnsi="Calibri" w:cs="Calibri"/>
            <w:color w:val="0000FF"/>
          </w:rPr>
          <w:t>пункт 5</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Налогоплательщики (в том числе являющиеся налоговыми агентами), а также лица, указанные в пункте 5 статьи 173 настоящего Кодекса,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20-го числа месяца, следующего за истекшим налоговым периодом, если иное не предусмотрено настоящей главой.</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19" w:name="Par354"/>
      <w:bookmarkEnd w:id="19"/>
      <w:r>
        <w:rPr>
          <w:rFonts w:ascii="Calibri" w:hAnsi="Calibri" w:cs="Calibri"/>
        </w:rPr>
        <w:t xml:space="preserve">Налоговые агенты, не являющиеся налогоплательщиками или являющиеся </w:t>
      </w:r>
      <w:r>
        <w:rPr>
          <w:rFonts w:ascii="Calibri" w:hAnsi="Calibri" w:cs="Calibri"/>
        </w:rPr>
        <w:lastRenderedPageBreak/>
        <w:t>налогоплательщиками, освобожденными от исполнения обязанностей налогоплательщика, связанных с исчислением и уплатой налога, обязаны представить в налоговые органы по месту своего учета соответствующую налоговую декларацию в срок не позднее 20-го числа месяца, следующего за истекшим налоговым периодом.</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четвертый подпункта "а" пункта 2 статьи 12 вступает в силу с 1 января 2015 года (</w:t>
      </w:r>
      <w:hyperlink w:anchor="Par681" w:history="1">
        <w:r>
          <w:rPr>
            <w:rFonts w:ascii="Calibri" w:hAnsi="Calibri" w:cs="Calibri"/>
            <w:color w:val="0000FF"/>
          </w:rPr>
          <w:t>пункт 5 статьи 24</w:t>
        </w:r>
      </w:hyperlink>
      <w:r>
        <w:rPr>
          <w:rFonts w:ascii="Calibri" w:hAnsi="Calibri" w:cs="Calibri"/>
        </w:rPr>
        <w:t xml:space="preserve"> данного документа).</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20" w:name="Par359"/>
      <w:bookmarkEnd w:id="20"/>
      <w:r>
        <w:rPr>
          <w:rFonts w:ascii="Calibri" w:hAnsi="Calibri" w:cs="Calibri"/>
        </w:rPr>
        <w:t>Указанные в абзаце втором настоящего пункта лица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поручения, договоров комиссии либо агентских договоров обязаны представить в налоговые органы по месту своего учета в установленный срок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"б" пункта 2 статьи 12 вступает в силу с 1 января 2015 года (</w:t>
      </w:r>
      <w:hyperlink w:anchor="Par681" w:history="1">
        <w:r>
          <w:rPr>
            <w:rFonts w:ascii="Calibri" w:hAnsi="Calibri" w:cs="Calibri"/>
            <w:color w:val="0000FF"/>
          </w:rPr>
          <w:t>пункт 5 статьи 24</w:t>
        </w:r>
      </w:hyperlink>
      <w:r>
        <w:rPr>
          <w:rFonts w:ascii="Calibri" w:hAnsi="Calibri" w:cs="Calibri"/>
        </w:rPr>
        <w:t xml:space="preserve"> данного документа).</w:t>
      </w: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21" w:name="Par364"/>
      <w:bookmarkEnd w:id="21"/>
      <w:r>
        <w:rPr>
          <w:rFonts w:ascii="Calibri" w:hAnsi="Calibri" w:cs="Calibri"/>
        </w:rPr>
        <w:t xml:space="preserve">б) </w:t>
      </w:r>
      <w:hyperlink r:id="rId81"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налоговую декларацию подлежат включению сведения, указанные в книге покупок и книге продаж налогоплательщика.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и (или) получения счетов-фактур при осуществлении налогоплательщиком (налоговым агентом) предпринимательской деятельности в интересах другого лица на основе договоров поручения, договоров комиссии либо агентских договоров в налоговую декларацию включаются сведения, указанные в журнале учета полученных и выставленных счетов-фактур в отношении указанной деятельности.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указанные в пункте 5 статьи 173 настоящего Кодекса, включают в налоговую декларацию сведения, указанные в выставленных счетах-фактурах.</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сведений, указанных в книге покупок и книге продаж, в журнале учета полученных и выставленных счетов-фактур, в выставленных счетах-фактурах, включаемых в налоговую декларацию, определяется федеральным органом исполнительной власти, уполномоченным по контролю и надзору в области налогов и сборов.</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Лица, не являющиеся налогоплательщиками, налогоплательщики,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поручения, договоров комиссии либо агентских договоров обязаны представить в налоговые органы по месту своего учета соответствующий журнал учета полученных и выставленных счетов-фактур в отношении указанной деятельности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20-го числа месяца, следующего за истекшим налоговым периодом.".</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82" w:history="1">
        <w:r>
          <w:rPr>
            <w:rFonts w:ascii="Calibri" w:hAnsi="Calibri" w:cs="Calibri"/>
            <w:color w:val="0000FF"/>
          </w:rPr>
          <w:t>закон</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3446, 3452; 2007, N 16, ст. 1831; N 31, ст. 3993, 4011; N 49, ст. 6036; 2009, N 23, ст. 2776; N 29, ст. 3600; 2010, N 28, ст. 3553; N 30, ст. 4007; N 31, ст. 4166; 2011, N 27, ст. 3873; N 46, ст. 6406; 2012, N 30, ст. 4172; N 50, ст. 6954)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3" w:history="1">
        <w:r>
          <w:rPr>
            <w:rFonts w:ascii="Calibri" w:hAnsi="Calibri" w:cs="Calibri"/>
            <w:color w:val="0000FF"/>
          </w:rPr>
          <w:t>статье 3</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4" w:history="1">
        <w:r>
          <w:rPr>
            <w:rFonts w:ascii="Calibri" w:hAnsi="Calibri" w:cs="Calibri"/>
            <w:color w:val="0000FF"/>
          </w:rPr>
          <w:t>абзаце третьем</w:t>
        </w:r>
      </w:hyperlink>
      <w:r>
        <w:rPr>
          <w:rFonts w:ascii="Calibri" w:hAnsi="Calibri" w:cs="Calibri"/>
        </w:rPr>
        <w:t xml:space="preserve"> слова ", за исключением преступлений, предусмотренных статьями 193, 194, 198, 199, 199.1 и 199.2 Уголовного кодекса Российской Федерации" исключить;</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85" w:history="1">
        <w:r>
          <w:rPr>
            <w:rFonts w:ascii="Calibri" w:hAnsi="Calibri" w:cs="Calibri"/>
            <w:color w:val="0000FF"/>
          </w:rPr>
          <w:t>дополнить</w:t>
        </w:r>
      </w:hyperlink>
      <w:r>
        <w:rPr>
          <w:rFonts w:ascii="Calibri" w:hAnsi="Calibri" w:cs="Calibri"/>
        </w:rPr>
        <w:t xml:space="preserve"> новым абзацем тринадцатым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6" w:history="1">
        <w:r>
          <w:rPr>
            <w:rFonts w:ascii="Calibri" w:hAnsi="Calibri" w:cs="Calibri"/>
            <w:color w:val="0000FF"/>
          </w:rPr>
          <w:t>абзац тринадцатый</w:t>
        </w:r>
      </w:hyperlink>
      <w:r>
        <w:rPr>
          <w:rFonts w:ascii="Calibri" w:hAnsi="Calibri" w:cs="Calibri"/>
        </w:rPr>
        <w:t xml:space="preserve"> считать абзацем четырнадцатым и его после слова "выгодоприобретателях," дополнить словами "бенефициарных владельцах,";</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7" w:history="1">
        <w:r>
          <w:rPr>
            <w:rFonts w:ascii="Calibri" w:hAnsi="Calibri" w:cs="Calibri"/>
            <w:color w:val="0000FF"/>
          </w:rPr>
          <w:t>абзац четырнадцатый</w:t>
        </w:r>
      </w:hyperlink>
      <w:r>
        <w:rPr>
          <w:rFonts w:ascii="Calibri" w:hAnsi="Calibri" w:cs="Calibri"/>
        </w:rPr>
        <w:t xml:space="preserve"> считать абзацем пятнадцатым;</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8"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22" w:name="Par383"/>
      <w:bookmarkEnd w:id="22"/>
      <w:r>
        <w:rPr>
          <w:rFonts w:ascii="Calibri" w:hAnsi="Calibri" w:cs="Calibri"/>
        </w:rPr>
        <w:t xml:space="preserve">2) в </w:t>
      </w:r>
      <w:hyperlink r:id="rId89" w:history="1">
        <w:r>
          <w:rPr>
            <w:rFonts w:ascii="Calibri" w:hAnsi="Calibri" w:cs="Calibri"/>
            <w:color w:val="0000FF"/>
          </w:rPr>
          <w:t>статье 5</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0" w:history="1">
        <w:r>
          <w:rPr>
            <w:rFonts w:ascii="Calibri" w:hAnsi="Calibri" w:cs="Calibri"/>
            <w:color w:val="0000FF"/>
          </w:rPr>
          <w:t>абзац четвертый</w:t>
        </w:r>
      </w:hyperlink>
      <w:r>
        <w:rPr>
          <w:rFonts w:ascii="Calibri" w:hAnsi="Calibri" w:cs="Calibri"/>
        </w:rPr>
        <w:t xml:space="preserve"> после слов "страховые организации" дополнить словами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1" w:history="1">
        <w:r>
          <w:rPr>
            <w:rFonts w:ascii="Calibri" w:hAnsi="Calibri" w:cs="Calibri"/>
            <w:color w:val="0000FF"/>
          </w:rPr>
          <w:t>абзац седьмой</w:t>
        </w:r>
      </w:hyperlink>
      <w:r>
        <w:rPr>
          <w:rFonts w:ascii="Calibri" w:hAnsi="Calibri" w:cs="Calibri"/>
        </w:rPr>
        <w:t xml:space="preserve"> дополнить словами ",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 w:history="1">
        <w:r>
          <w:rPr>
            <w:rFonts w:ascii="Calibri" w:hAnsi="Calibri" w:cs="Calibri"/>
            <w:color w:val="0000FF"/>
          </w:rPr>
          <w:t>абзац тринадцатый</w:t>
        </w:r>
      </w:hyperlink>
      <w:r>
        <w:rPr>
          <w:rFonts w:ascii="Calibri" w:hAnsi="Calibri" w:cs="Calibri"/>
        </w:rPr>
        <w:t xml:space="preserve"> дополнить словами ", в том числе сельскохозяйственные кредитные потребительские кооперативы";</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93"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"общества взаимного страхования;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негосударственные пенсионные фонды, имеющие лицензию на осуществление деятельности по пенсионному обеспечению и пенсионному страхованию;</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связи, имеющие право самостоятельно оказывать услуги подвижной радиотелефонной связи.";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94" w:history="1">
        <w:r>
          <w:rPr>
            <w:rFonts w:ascii="Calibri" w:hAnsi="Calibri" w:cs="Calibri"/>
            <w:color w:val="0000FF"/>
          </w:rPr>
          <w:t>дополнить</w:t>
        </w:r>
      </w:hyperlink>
      <w:r>
        <w:rPr>
          <w:rFonts w:ascii="Calibri" w:hAnsi="Calibri" w:cs="Calibri"/>
        </w:rPr>
        <w:t xml:space="preserve"> частью второй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95" w:history="1">
        <w:r>
          <w:rPr>
            <w:rFonts w:ascii="Calibri" w:hAnsi="Calibri" w:cs="Calibri"/>
            <w:color w:val="0000FF"/>
          </w:rPr>
          <w:t>статье 6</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6" w:history="1">
        <w:r>
          <w:rPr>
            <w:rFonts w:ascii="Calibri" w:hAnsi="Calibri" w:cs="Calibri"/>
            <w:color w:val="0000FF"/>
          </w:rPr>
          <w:t>абзаце втором пункта 2</w:t>
        </w:r>
      </w:hyperlink>
      <w:r>
        <w:rPr>
          <w:rFonts w:ascii="Calibri" w:hAnsi="Calibri" w:cs="Calibri"/>
        </w:rPr>
        <w:t xml:space="preserve"> слова "по основаниям, предусмотренным подпунктами 1, 2, 3, 6, </w:t>
      </w:r>
      <w:r>
        <w:rPr>
          <w:rFonts w:ascii="Calibri" w:hAnsi="Calibri" w:cs="Calibri"/>
        </w:rPr>
        <w:lastRenderedPageBreak/>
        <w:t>7 пункта 2.1 настоящей статьи, и исключенных из указанного перечня по основаниям, предусмотренным подпунктами 1, 2, 3, 5, 6, 7 и 8 пункта 2.2 настоящей статьи" исключить;</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7" w:history="1">
        <w:r>
          <w:rPr>
            <w:rFonts w:ascii="Calibri" w:hAnsi="Calibri" w:cs="Calibri"/>
            <w:color w:val="0000FF"/>
          </w:rPr>
          <w:t>дополнить</w:t>
        </w:r>
      </w:hyperlink>
      <w:r>
        <w:rPr>
          <w:rFonts w:ascii="Calibri" w:hAnsi="Calibri" w:cs="Calibri"/>
        </w:rPr>
        <w:t xml:space="preserve"> пунктом 2.3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пунктом 2.2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организации или физического лица из указанного перечня;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заявления.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98" w:history="1">
        <w:r>
          <w:rPr>
            <w:rFonts w:ascii="Calibri" w:hAnsi="Calibri" w:cs="Calibri"/>
            <w:color w:val="0000FF"/>
          </w:rPr>
          <w:t>статье 7</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9" w:history="1">
        <w:r>
          <w:rPr>
            <w:rFonts w:ascii="Calibri" w:hAnsi="Calibri" w:cs="Calibri"/>
            <w:color w:val="0000FF"/>
          </w:rPr>
          <w:t>пункте 1</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абзац первый подпункта 1</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приема на обслуживание идентифицировать клиента, представителя клиента и (или) выгодоприобретателя, за исключением случаев, установленных пунктами 1.1, 1.2 и 1.4 настоящей статьи, установив следующие сведения:";</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дополнить</w:t>
        </w:r>
      </w:hyperlink>
      <w:r>
        <w:rPr>
          <w:rFonts w:ascii="Calibri" w:hAnsi="Calibri" w:cs="Calibri"/>
        </w:rPr>
        <w:t xml:space="preserve"> подпунктом 1.1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приеме на обслуживание и обслуживании клиентов - юридических лиц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или иным имуществом, а также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подпункт 2</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обоснованные и доступные в сложившихся обстоятельствах меры по идентификации бенефициарных владельцев, в том числе по установлению в отношении их сведений, предусмотренных подпунктом 1 настоящего пункта. Идентификация бенефициарных владельцев не проводится (за исключением случаев направления уполномоченным органом запроса в соответствии с подпунктом 5 настоящего пункта) в случае принятия на обслуживание клиентов, являющихся: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абзац первый подпункта 4</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дополнить</w:t>
        </w:r>
      </w:hyperlink>
      <w:r>
        <w:rPr>
          <w:rFonts w:ascii="Calibri" w:hAnsi="Calibri" w:cs="Calibri"/>
        </w:rPr>
        <w:t xml:space="preserve"> подпунктом 6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Правительством Российской Федерации, а для кредитных организаций в порядке, установленном Центральным банком Российской Федерации;";</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дополнить</w:t>
        </w:r>
      </w:hyperlink>
      <w:r>
        <w:rPr>
          <w:rFonts w:ascii="Calibri" w:hAnsi="Calibri" w:cs="Calibri"/>
        </w:rPr>
        <w:t xml:space="preserve"> подпунктом 7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порядке, установленном Правительством Российской Федерации, а для кредитных организаций в порядке, установленном Центральным банком Российской Федерации.";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8" w:history="1">
        <w:r>
          <w:rPr>
            <w:rFonts w:ascii="Calibri" w:hAnsi="Calibri" w:cs="Calibri"/>
            <w:color w:val="0000FF"/>
          </w:rPr>
          <w:t>пункте 1.1</w:t>
        </w:r>
      </w:hyperlink>
      <w:r>
        <w:rPr>
          <w:rFonts w:ascii="Calibri" w:hAnsi="Calibri" w:cs="Calibri"/>
        </w:rPr>
        <w:t xml:space="preserve"> слова "и (или) выгодоприобретателя" заменить словами ", выгодоприобретателя и бенефициарного владельца";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09" w:history="1">
        <w:r>
          <w:rPr>
            <w:rFonts w:ascii="Calibri" w:hAnsi="Calibri" w:cs="Calibri"/>
            <w:color w:val="0000FF"/>
          </w:rPr>
          <w:t>пункте 1.2</w:t>
        </w:r>
      </w:hyperlink>
      <w:r>
        <w:rPr>
          <w:rFonts w:ascii="Calibri" w:hAnsi="Calibri" w:cs="Calibri"/>
        </w:rPr>
        <w:t xml:space="preserve"> слова "и (или) выгодоприобретателя" заменить словами ", выгодоприобретателя и бенефициарного владельца";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10" w:history="1">
        <w:r>
          <w:rPr>
            <w:rFonts w:ascii="Calibri" w:hAnsi="Calibri" w:cs="Calibri"/>
            <w:color w:val="0000FF"/>
          </w:rPr>
          <w:t>пункте 1.4</w:t>
        </w:r>
      </w:hyperlink>
      <w:r>
        <w:rPr>
          <w:rFonts w:ascii="Calibri" w:hAnsi="Calibri" w:cs="Calibri"/>
        </w:rPr>
        <w:t xml:space="preserve"> слова "и (или) выгодоприобретателя" заменить словами ", выгодоприобретателя и бенефициарного владельца";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11" w:history="1">
        <w:r>
          <w:rPr>
            <w:rFonts w:ascii="Calibri" w:hAnsi="Calibri" w:cs="Calibri"/>
            <w:color w:val="0000FF"/>
          </w:rPr>
          <w:t>пункте 1.5</w:t>
        </w:r>
      </w:hyperlink>
      <w:r>
        <w:rPr>
          <w:rFonts w:ascii="Calibri" w:hAnsi="Calibri" w:cs="Calibri"/>
        </w:rPr>
        <w:t xml:space="preserve"> слова "и (или) выгодоприобретателя" заменить словами ", выгодоприобретателя и бенефициарного владельца";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12" w:history="1">
        <w:r>
          <w:rPr>
            <w:rFonts w:ascii="Calibri" w:hAnsi="Calibri" w:cs="Calibri"/>
            <w:color w:val="0000FF"/>
          </w:rPr>
          <w:t>пункте 2</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дополнить</w:t>
        </w:r>
      </w:hyperlink>
      <w:r>
        <w:rPr>
          <w:rFonts w:ascii="Calibri" w:hAnsi="Calibri" w:cs="Calibri"/>
        </w:rPr>
        <w:t xml:space="preserve"> новыми абзацами восьмым и девятым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подпунктом 5 пункта 1 настоящей статьи;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абзацы восьмой</w:t>
        </w:r>
      </w:hyperlink>
      <w:r>
        <w:rPr>
          <w:rFonts w:ascii="Calibri" w:hAnsi="Calibri" w:cs="Calibri"/>
        </w:rPr>
        <w:t xml:space="preserve"> - </w:t>
      </w:r>
      <w:hyperlink r:id="rId115" w:history="1">
        <w:r>
          <w:rPr>
            <w:rFonts w:ascii="Calibri" w:hAnsi="Calibri" w:cs="Calibri"/>
            <w:color w:val="0000FF"/>
          </w:rPr>
          <w:t>десятый</w:t>
        </w:r>
      </w:hyperlink>
      <w:r>
        <w:rPr>
          <w:rFonts w:ascii="Calibri" w:hAnsi="Calibri" w:cs="Calibri"/>
        </w:rPr>
        <w:t xml:space="preserve"> считать соответственно абзацами десятым - двенадцатым;</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16" w:history="1">
        <w:r>
          <w:rPr>
            <w:rFonts w:ascii="Calibri" w:hAnsi="Calibri" w:cs="Calibri"/>
            <w:color w:val="0000FF"/>
          </w:rPr>
          <w:t>абзац второй пункта 5</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"открывать и вести счета (вклады) на анонимных владельцев, то есть без предоставления открывающим счет (вклад) физическим или юридическим лицом документов, необходимых для </w:t>
      </w:r>
      <w:r>
        <w:rPr>
          <w:rFonts w:ascii="Calibri" w:hAnsi="Calibri" w:cs="Calibri"/>
        </w:rPr>
        <w:lastRenderedPageBreak/>
        <w:t>его идентификации, а также открывать и вести счета (вклады) на владельцев, использующих вымышленные имена (псевдонимы);";</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17" w:history="1">
        <w:r>
          <w:rPr>
            <w:rFonts w:ascii="Calibri" w:hAnsi="Calibri" w:cs="Calibri"/>
            <w:color w:val="0000FF"/>
          </w:rPr>
          <w:t>пункт 5.2</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Кредитные организации вправе: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заключения договора банковского счета (вклада) с физическим или юридическим лицом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118" w:history="1">
        <w:r>
          <w:rPr>
            <w:rFonts w:ascii="Calibri" w:hAnsi="Calibri" w:cs="Calibri"/>
            <w:color w:val="0000FF"/>
          </w:rPr>
          <w:t>пункт 5.4</w:t>
        </w:r>
      </w:hyperlink>
      <w:r>
        <w:rPr>
          <w:rFonts w:ascii="Calibri" w:hAnsi="Calibri" w:cs="Calibri"/>
        </w:rPr>
        <w:t xml:space="preserve"> после слова "выгодоприобретателя," дополнить словами "бенефициарного владельца,";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119" w:history="1">
        <w:r>
          <w:rPr>
            <w:rFonts w:ascii="Calibri" w:hAnsi="Calibri" w:cs="Calibri"/>
            <w:color w:val="0000FF"/>
          </w:rPr>
          <w:t>пункт 10</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два рабочих дня со дня, когда распоряжение клиента о ее осуществлении должно быть выполнено, в случае, если хотя бы одной из сторон является организация или физическое лицо, в отношении которых применены меры по замораживанию (блокированию) денежных средств или иного имущества в соответствии с подпунктом 6 пункта 1 настоящей статьи,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части третьей статьи 8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20" w:history="1">
        <w:r>
          <w:rPr>
            <w:rFonts w:ascii="Calibri" w:hAnsi="Calibri" w:cs="Calibri"/>
            <w:color w:val="0000FF"/>
          </w:rPr>
          <w:t>пункт 11</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121" w:history="1">
        <w:r>
          <w:rPr>
            <w:rFonts w:ascii="Calibri" w:hAnsi="Calibri" w:cs="Calibri"/>
            <w:color w:val="0000FF"/>
          </w:rPr>
          <w:t>пункт 13</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Кредитные организации обязаны документально фиксировать и представлять в уполномоченный орган сведения обо всех случаях отказа по основаниям, указанным в настоящей статье, от заключения договоров с клиентами и (или) выполнения распоряжений клиентов о совершении операций, а также обо всех случаях расторжения договоров с клиентами по инициативе кредитной организации в срок не позднее рабочего дня, следующего за днем совершения указанных действий, в порядке, установленном для кредитных организаций Центральным банком Российской Федерации по согласованию с уполномоченным органом.";</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 </w:t>
      </w:r>
      <w:hyperlink r:id="rId122" w:history="1">
        <w:r>
          <w:rPr>
            <w:rFonts w:ascii="Calibri" w:hAnsi="Calibri" w:cs="Calibri"/>
            <w:color w:val="0000FF"/>
          </w:rPr>
          <w:t>дополнить</w:t>
        </w:r>
      </w:hyperlink>
      <w:r>
        <w:rPr>
          <w:rFonts w:ascii="Calibri" w:hAnsi="Calibri" w:cs="Calibri"/>
        </w:rPr>
        <w:t xml:space="preserve"> пунктом 14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и бенефициарных владельцах.";</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3" w:history="1">
        <w:r>
          <w:rPr>
            <w:rFonts w:ascii="Calibri" w:hAnsi="Calibri" w:cs="Calibri"/>
            <w:color w:val="0000FF"/>
          </w:rPr>
          <w:t>главу II</w:t>
        </w:r>
      </w:hyperlink>
      <w:r>
        <w:rPr>
          <w:rFonts w:ascii="Calibri" w:hAnsi="Calibri" w:cs="Calibri"/>
        </w:rPr>
        <w:t xml:space="preserve"> дополнить статьей 7.4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7.4. Дополнительные меры противодействия финансированию терроризма</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пункте 1 настоящей статьи, уполномоченный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подпунктом 6 пункта 1 статьи 7 настоящего Федерального закона.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пункте 1 настоящей статьи, может быть обжаловано данными организацией или физическим лицом в судебном порядке.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w:t>
      </w:r>
      <w:r>
        <w:rPr>
          <w:rFonts w:ascii="Calibri" w:hAnsi="Calibri" w:cs="Calibri"/>
        </w:rPr>
        <w:lastRenderedPageBreak/>
        <w:t>(блокировании) его денежных средств или иного имущества, о возмещении имущественного ущерба.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24" w:history="1">
        <w:r>
          <w:rPr>
            <w:rFonts w:ascii="Calibri" w:hAnsi="Calibri" w:cs="Calibri"/>
            <w:color w:val="0000FF"/>
          </w:rPr>
          <w:t>статье 8</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5" w:history="1">
        <w:r>
          <w:rPr>
            <w:rFonts w:ascii="Calibri" w:hAnsi="Calibri" w:cs="Calibri"/>
            <w:color w:val="0000FF"/>
          </w:rPr>
          <w:t>часть вторую</w:t>
        </w:r>
      </w:hyperlink>
      <w:r>
        <w:rPr>
          <w:rFonts w:ascii="Calibri" w:hAnsi="Calibri" w:cs="Calibri"/>
        </w:rPr>
        <w:t xml:space="preserve"> после слов "в правоохранительные" дополнить словами "или налоговые";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6" w:history="1">
        <w:r>
          <w:rPr>
            <w:rFonts w:ascii="Calibri" w:hAnsi="Calibri" w:cs="Calibri"/>
            <w:color w:val="0000FF"/>
          </w:rPr>
          <w:t>части третьей</w:t>
        </w:r>
      </w:hyperlink>
      <w:r>
        <w:rPr>
          <w:rFonts w:ascii="Calibri" w:hAnsi="Calibri" w:cs="Calibri"/>
        </w:rPr>
        <w:t xml:space="preserve"> слова "указанных в пункте 2 статьи 6" заменить словами "указанных в пункте 10 статьи 7";</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27" w:history="1">
        <w:r>
          <w:rPr>
            <w:rFonts w:ascii="Calibri" w:hAnsi="Calibri" w:cs="Calibri"/>
            <w:color w:val="0000FF"/>
          </w:rPr>
          <w:t>статье 9</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8" w:history="1">
        <w:r>
          <w:rPr>
            <w:rFonts w:ascii="Calibri" w:hAnsi="Calibri" w:cs="Calibri"/>
            <w:color w:val="0000FF"/>
          </w:rPr>
          <w:t>часть первую</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порядке, установленном Правительством Российской Федерации.";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9" w:history="1">
        <w:r>
          <w:rPr>
            <w:rFonts w:ascii="Calibri" w:hAnsi="Calibri" w:cs="Calibri"/>
            <w:color w:val="0000FF"/>
          </w:rPr>
          <w:t>часть третью</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 запросу уполномоченного органа информации и документов органами и организациями, указанными в части первой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30" w:history="1">
        <w:r>
          <w:rPr>
            <w:rFonts w:ascii="Calibri" w:hAnsi="Calibri" w:cs="Calibri"/>
            <w:color w:val="0000FF"/>
          </w:rPr>
          <w:t>закон</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2008, N 30, ст. 3616; 2009, N 1, ст. 20, 23; N 29, ст. 3642; N 52, ст. 6428; 2010, N 21, ст. 2526; N 31, ст. 4196; 2011, N 27, ст. 3880; N 49, ст. 7061; 2012, N 31, ст. 4322)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1" w:history="1">
        <w:r>
          <w:rPr>
            <w:rFonts w:ascii="Calibri" w:hAnsi="Calibri" w:cs="Calibri"/>
            <w:color w:val="0000FF"/>
          </w:rPr>
          <w:t>статье 9</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2" w:history="1">
        <w:r>
          <w:rPr>
            <w:rFonts w:ascii="Calibri" w:hAnsi="Calibri" w:cs="Calibri"/>
            <w:color w:val="0000FF"/>
          </w:rPr>
          <w:t>пункт 3</w:t>
        </w:r>
      </w:hyperlink>
      <w:r>
        <w:rPr>
          <w:rFonts w:ascii="Calibri" w:hAnsi="Calibri" w:cs="Calibri"/>
        </w:rPr>
        <w:t xml:space="preserve"> дополнить абзацем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3" w:history="1">
        <w:r>
          <w:rPr>
            <w:rFonts w:ascii="Calibri" w:hAnsi="Calibri" w:cs="Calibri"/>
            <w:color w:val="0000FF"/>
          </w:rPr>
          <w:t>дополнить</w:t>
        </w:r>
      </w:hyperlink>
      <w:r>
        <w:rPr>
          <w:rFonts w:ascii="Calibri" w:hAnsi="Calibri" w:cs="Calibri"/>
        </w:rPr>
        <w:t xml:space="preserve"> пунктом 6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Физическое лицо вправе направить в регистрирующий орган письменные возражения относительно предстоящего внесения данных о нем в единый государственный реестр юридических лиц с указанием своих паспортных данных или в соответствии с законодательством Российской Федерации данных иного удостоверяющего личность документа и идентификационного номера налогоплательщика (при его наличии). Такое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физического лица должна быть засвидетельствована в нотариальном порядке.";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134" w:history="1">
        <w:r>
          <w:rPr>
            <w:rFonts w:ascii="Calibri" w:hAnsi="Calibri" w:cs="Calibri"/>
            <w:color w:val="0000FF"/>
          </w:rPr>
          <w:t>статью 13.1</w:t>
        </w:r>
      </w:hyperlink>
      <w:r>
        <w:rPr>
          <w:rFonts w:ascii="Calibri" w:hAnsi="Calibri" w:cs="Calibri"/>
        </w:rPr>
        <w:t xml:space="preserve"> дополнить пунктом 3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35" w:history="1">
        <w:r>
          <w:rPr>
            <w:rFonts w:ascii="Calibri" w:hAnsi="Calibri" w:cs="Calibri"/>
            <w:color w:val="0000FF"/>
          </w:rPr>
          <w:t>пункте 2 статьи 20</w:t>
        </w:r>
      </w:hyperlink>
      <w:r>
        <w:rPr>
          <w:rFonts w:ascii="Calibri" w:hAnsi="Calibri" w:cs="Calibri"/>
        </w:rPr>
        <w:t xml:space="preserve"> слова "или государственная регистрация юридических лиц, которые возникают в результате его реорганизации" заменить словами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36" w:history="1">
        <w:r>
          <w:rPr>
            <w:rFonts w:ascii="Calibri" w:hAnsi="Calibri" w:cs="Calibri"/>
            <w:color w:val="0000FF"/>
          </w:rPr>
          <w:t>пункте 1 статьи 23</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7" w:history="1">
        <w:r>
          <w:rPr>
            <w:rFonts w:ascii="Calibri" w:hAnsi="Calibri" w:cs="Calibri"/>
            <w:color w:val="0000FF"/>
          </w:rPr>
          <w:t>подпункт "в"</w:t>
        </w:r>
      </w:hyperlink>
      <w:r>
        <w:rPr>
          <w:rFonts w:ascii="Calibri" w:hAnsi="Calibri" w:cs="Calibri"/>
        </w:rPr>
        <w:t xml:space="preserve"> после слова "предусмотренном" дополнить словами "пунктом 3 статьи 13.1,";</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8" w:history="1">
        <w:r>
          <w:rPr>
            <w:rFonts w:ascii="Calibri" w:hAnsi="Calibri" w:cs="Calibri"/>
            <w:color w:val="0000FF"/>
          </w:rPr>
          <w:t>дополнить</w:t>
        </w:r>
      </w:hyperlink>
      <w:r>
        <w:rPr>
          <w:rFonts w:ascii="Calibri" w:hAnsi="Calibri" w:cs="Calibri"/>
        </w:rPr>
        <w:t xml:space="preserve"> подпунктами "к" - "р"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подпунктом "в" пункта 1 статьи 5 настоящего Федерального закона.".</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39" w:history="1">
        <w:r>
          <w:rPr>
            <w:rFonts w:ascii="Calibri" w:hAnsi="Calibri" w:cs="Calibri"/>
            <w:color w:val="0000FF"/>
          </w:rPr>
          <w:t>закон</w:t>
        </w:r>
      </w:hyperlink>
      <w:r>
        <w:rPr>
          <w:rFonts w:ascii="Calibri" w:hAnsi="Calibri" w:cs="Calibri"/>
        </w:rPr>
        <w:t xml:space="preserve"> от 29 ноября 2001 года N 156-ФЗ "Об инвестиционных фондах" (Собрание законодательства Российской Федерации, 2001, N 49, ст. 4562; 2007, N 50, ст. 6247; 2009, N 48, ст. 5731; 2011, N 48, ст. 6728; 2012, N 31, ст. 4334)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40" w:history="1">
        <w:r>
          <w:rPr>
            <w:rFonts w:ascii="Calibri" w:hAnsi="Calibri" w:cs="Calibri"/>
            <w:color w:val="0000FF"/>
          </w:rPr>
          <w:t>статье 38</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1" w:history="1">
        <w:r>
          <w:rPr>
            <w:rFonts w:ascii="Calibri" w:hAnsi="Calibri" w:cs="Calibri"/>
            <w:color w:val="0000FF"/>
          </w:rPr>
          <w:t>пункт 10</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Членом совета директоров (наблюдательного совета), членом коллегиального исполнительного органа, единоличным исполнительным органом и руководителем филиала управляющей компании не могут являться: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w:t>
      </w:r>
      <w:r>
        <w:rPr>
          <w:rFonts w:ascii="Calibri" w:hAnsi="Calibri" w:cs="Calibri"/>
        </w:rPr>
        <w:lastRenderedPageBreak/>
        <w:t>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прошло менее трех лет. При этом под финансовой организацией для целей настоящего Федерального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2"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Действующий член совета директоров (наблюдательного совета) при наступлении обстоятельств, указанных в подпунктах 1 - 3 пункта 10 настоящей статьи, считается выбывшим со дня вступления в силу соответствующего решения уполномоченного органа либо суда.";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3" w:history="1">
        <w:r>
          <w:rPr>
            <w:rFonts w:ascii="Calibri" w:hAnsi="Calibri" w:cs="Calibri"/>
            <w:color w:val="0000FF"/>
          </w:rPr>
          <w:t>пункты 12</w:t>
        </w:r>
      </w:hyperlink>
      <w:r>
        <w:rPr>
          <w:rFonts w:ascii="Calibri" w:hAnsi="Calibri" w:cs="Calibri"/>
        </w:rPr>
        <w:t xml:space="preserve"> - </w:t>
      </w:r>
      <w:hyperlink r:id="rId144" w:history="1">
        <w:r>
          <w:rPr>
            <w:rFonts w:ascii="Calibri" w:hAnsi="Calibri" w:cs="Calibri"/>
            <w:color w:val="0000FF"/>
          </w:rPr>
          <w:t>14</w:t>
        </w:r>
      </w:hyperlink>
      <w:r>
        <w:rPr>
          <w:rFonts w:ascii="Calibri" w:hAnsi="Calibri" w:cs="Calibri"/>
        </w:rPr>
        <w:t xml:space="preserve"> признать утратившими силу;</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5" w:history="1">
        <w:r>
          <w:rPr>
            <w:rFonts w:ascii="Calibri" w:hAnsi="Calibri" w:cs="Calibri"/>
            <w:color w:val="0000FF"/>
          </w:rPr>
          <w:t>дополнить</w:t>
        </w:r>
      </w:hyperlink>
      <w:r>
        <w:rPr>
          <w:rFonts w:ascii="Calibri" w:hAnsi="Calibri" w:cs="Calibri"/>
        </w:rPr>
        <w:t xml:space="preserve"> статьей 38.1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38.1. Требования к учредителям (участникам) управляющей компании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получать право распоряжения 10 и более процентами голосов, приходящихся на голосующие акции (доли), составляющие уставный капитал управляющей компании.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получило право распоряжения 10 и более процентами голосов, приходящихся на голосующие акции (доли), составляющие уставный капитал управляющей компании, обязано направить уведомление управляющей компании и в федеральный орган исполнительной власти по рынку ценных бумаг в порядке и сроки, которые установлены нормативными правовыми актами федерального органа исполнительной власти по рынку ценных бумаг.</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рынку ценных бумаг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имеют право распоряжения 10 и более процентами голосов, приходящихся на голосующие акции (доли), составляющие уставный капитал управляющей компании.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уведомление, предусмотренное пунктом 2 настоящей статьи, не получено управляющей компанией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w:t>
      </w:r>
      <w:r>
        <w:rPr>
          <w:rFonts w:ascii="Calibri" w:hAnsi="Calibri" w:cs="Calibri"/>
        </w:rPr>
        <w:lastRenderedPageBreak/>
        <w:t>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имеет право распоряжаться 10 и более процентами голосов, приходящихся на голосующие акции (доли), составляющие уставный капитал управляющей компании, не соответствует требованиям, установленным пунктом 1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управляющей компании. При этом остальные акции (доли), принадлежащие указанному лицу, при определении кворума для проведения общего собрания акционеров (участников) управляющей компании не учитываются.".</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Уголовно-процессуальный </w:t>
      </w:r>
      <w:hyperlink r:id="rId14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N 23, ст. 2200; 2006, N 28, ст. 2975, 2976; N 31, ст. 3452; 2007, N 1, ст. 46; N 24, ст. 2830, 2833; N 49, ст. 6033; N 50, ст. 6248; 2009, N 1, ст. 29; N 11, ст. 1267; N 44, ст. 5170; N 52, ст. 6422; 2010, N 1, ст. 4; N 15, ст. 1756; N 19, ст. 2284; N 21, ст. 2525; N 27, ст. 3431; N 30, ст. 3986; N 31, ст. 4164, 4193; N 49, ст. 6412; 2011, N 1, ст. 16, 45; N 15, ст. 2039; N 23, ст. 3259; N 30, ст. 4598, 4601, 4605; N 45, ст. 6322, 6334; N 48, ст. 6730; N 50, ст. 7361, 7362; 2012, N 10, ст. 1162, 1166; N 24, ст. 3071; N 30, ст. 4172; N 31, ст. 4330, 4331; N 47, ст. 6401; N 49, ст. 6752; N 53, ст. 7637; 2013, N 9, ст. 875)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47" w:history="1">
        <w:r>
          <w:rPr>
            <w:rFonts w:ascii="Calibri" w:hAnsi="Calibri" w:cs="Calibri"/>
            <w:color w:val="0000FF"/>
          </w:rPr>
          <w:t>части первой статьи 31</w:t>
        </w:r>
      </w:hyperlink>
      <w:r>
        <w:rPr>
          <w:rFonts w:ascii="Calibri" w:hAnsi="Calibri" w:cs="Calibri"/>
        </w:rPr>
        <w:t xml:space="preserve"> слова "174 частью первой," заменить словами "174 частями первой и второй,", слова "174.1 частью первой," заменить словами "174.1 частями первой и второй,", цифры "193," заменить словами "193 частью первой, 193.1 частью первой,", после слов "199.1 частью первой," дополнить цифрами "200.1,";</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8" w:history="1">
        <w:r>
          <w:rPr>
            <w:rFonts w:ascii="Calibri" w:hAnsi="Calibri" w:cs="Calibri"/>
            <w:color w:val="0000FF"/>
          </w:rPr>
          <w:t>пункт 1 части третьей статьи 150</w:t>
        </w:r>
      </w:hyperlink>
      <w:r>
        <w:rPr>
          <w:rFonts w:ascii="Calibri" w:hAnsi="Calibri" w:cs="Calibri"/>
        </w:rPr>
        <w:t xml:space="preserve"> после слов "181 частью первой," дополнить словами "194 частями первой и второй, 200.1 частью первой,";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49" w:history="1">
        <w:r>
          <w:rPr>
            <w:rFonts w:ascii="Calibri" w:hAnsi="Calibri" w:cs="Calibri"/>
            <w:color w:val="0000FF"/>
          </w:rPr>
          <w:t>статье 151</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0" w:history="1">
        <w:r>
          <w:rPr>
            <w:rFonts w:ascii="Calibri" w:hAnsi="Calibri" w:cs="Calibri"/>
            <w:color w:val="0000FF"/>
          </w:rPr>
          <w:t>части второй</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1" w:history="1">
        <w:r>
          <w:rPr>
            <w:rFonts w:ascii="Calibri" w:hAnsi="Calibri" w:cs="Calibri"/>
            <w:color w:val="0000FF"/>
          </w:rPr>
          <w:t>подпункте "а" пункта 1</w:t>
        </w:r>
      </w:hyperlink>
      <w:r>
        <w:rPr>
          <w:rFonts w:ascii="Calibri" w:hAnsi="Calibri" w:cs="Calibri"/>
        </w:rPr>
        <w:t xml:space="preserve"> цифры "194" заменить словами "194 частями третьей и четвертой";</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пункт 2</w:t>
        </w:r>
      </w:hyperlink>
      <w:r>
        <w:rPr>
          <w:rFonts w:ascii="Calibri" w:hAnsi="Calibri" w:cs="Calibri"/>
        </w:rPr>
        <w:t xml:space="preserve"> после слов "статьями 189," дополнить словами "200.1 частью второй,";</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53" w:history="1">
        <w:r>
          <w:rPr>
            <w:rFonts w:ascii="Calibri" w:hAnsi="Calibri" w:cs="Calibri"/>
            <w:color w:val="0000FF"/>
          </w:rPr>
          <w:t>пункт 3</w:t>
        </w:r>
      </w:hyperlink>
      <w:r>
        <w:rPr>
          <w:rFonts w:ascii="Calibri" w:hAnsi="Calibri" w:cs="Calibri"/>
        </w:rPr>
        <w:t xml:space="preserve"> после цифр "191 - 193," дополнить цифрами "193.1,", после цифр "195 - 197," дополнить словами "200.1 частью второй,";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4" w:history="1">
        <w:r>
          <w:rPr>
            <w:rFonts w:ascii="Calibri" w:hAnsi="Calibri" w:cs="Calibri"/>
            <w:color w:val="0000FF"/>
          </w:rPr>
          <w:t>части третьей</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55" w:history="1">
        <w:r>
          <w:rPr>
            <w:rFonts w:ascii="Calibri" w:hAnsi="Calibri" w:cs="Calibri"/>
            <w:color w:val="0000FF"/>
          </w:rPr>
          <w:t>пункт 1</w:t>
        </w:r>
      </w:hyperlink>
      <w:r>
        <w:rPr>
          <w:rFonts w:ascii="Calibri" w:hAnsi="Calibri" w:cs="Calibri"/>
        </w:rPr>
        <w:t xml:space="preserve"> после слов "в пунктах 3 - 6" дополнить цифрой ", 9";</w:t>
      </w: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56" w:history="1">
        <w:r>
          <w:rPr>
            <w:rFonts w:ascii="Calibri" w:hAnsi="Calibri" w:cs="Calibri"/>
            <w:color w:val="0000FF"/>
          </w:rPr>
          <w:t>дополнить</w:t>
        </w:r>
      </w:hyperlink>
      <w:r>
        <w:rPr>
          <w:rFonts w:ascii="Calibri" w:hAnsi="Calibri" w:cs="Calibri"/>
        </w:rPr>
        <w:t xml:space="preserve"> пунктом 9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дознавателями таможенных органов Российской Федерации - по уголовным делам о преступлениях, предусмотренных статьями 194 частями первой и второй, 200.1 частью первой Уголовного кодекса Российской Федерации.";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7" w:history="1">
        <w:r>
          <w:rPr>
            <w:rFonts w:ascii="Calibri" w:hAnsi="Calibri" w:cs="Calibri"/>
            <w:color w:val="0000FF"/>
          </w:rPr>
          <w:t>часть пятую</w:t>
        </w:r>
      </w:hyperlink>
      <w:r>
        <w:rPr>
          <w:rFonts w:ascii="Calibri" w:hAnsi="Calibri" w:cs="Calibri"/>
        </w:rPr>
        <w:t xml:space="preserve"> после цифр "193," дополнить словами "193.1, 194 частями первой и второй,", после цифр "195 - 197," дополнить словами "200.1 частью первой,";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8" w:history="1">
        <w:r>
          <w:rPr>
            <w:rFonts w:ascii="Calibri" w:hAnsi="Calibri" w:cs="Calibri"/>
            <w:color w:val="0000FF"/>
          </w:rPr>
          <w:t>пункт 3 части второй статьи 157</w:t>
        </w:r>
      </w:hyperlink>
      <w:r>
        <w:rPr>
          <w:rFonts w:ascii="Calibri" w:hAnsi="Calibri" w:cs="Calibri"/>
        </w:rPr>
        <w:t xml:space="preserve"> после слова "статьями" дополнить цифрами "173.1, 173.2, 174, 174.1,", цифры "193, 194" заменить словами "193, 193.1, 194 частями третьей и четвертой, 200.1 частью второй", дополнить словами ", выявленных таможенными органами Российской Федерации".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59"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w:t>
      </w:r>
      <w:r>
        <w:rPr>
          <w:rFonts w:ascii="Calibri" w:hAnsi="Calibri" w:cs="Calibri"/>
        </w:rPr>
        <w:lastRenderedPageBreak/>
        <w:t>2719, 2721; N 30, ст. 3104, 3131; N 50, ст. 5247; N 52, ст. 5574; 2006, N 1, ст. 4, 10; N 2, ст. 172; N 6, ст. 636; N 10, ст. 1067; N 12, ст. 1234; N 17, ст. 1776; N 18, ст. 1907; N 19, ст. 2066; N 23, ст. 2380; N 31, ст. 3420, 3438, 3452; N 45, ст. 4641; N 50, ст. 5279, 5281; N 52, ст. 5498; 2007, N 1, ст. 21, 29; N 16, ст. 1825; N 26, ст. 3089; N 30, ст. 3755; N 31, ст. 4007, 4008, 4015; N 41, ст. 4845; N 43, ст. 5084; N 46, ст. 5553; 2008, N 18, ст. 1941; N 20, ст. 2251, 2259; N 30, ст. 3604; N 49, ст. 5745; N 52, ст. 6235, 6236; 2009, N 7, ст. 777; N 23, ст. 2759, 2776; N 26, ст. 3120, 3122; N 29, ст. 3597, 3642; N 30, ст. 3739; N 48, ст. 5711, 5724; N 52, ст. 6412; 2010, N 1, ст. 1; N 19, ст. 2291; N 21, ст. 2525, 2530; N 23, ст. 2790; N 27, ст. 3416; N 30, ст. 4002, 4005, 4006, 4007; N 31, ст. 4158, 4164, 4193, 4195, 4198, 4206, 4207, 4208; N 41, ст. 5192; N 49, ст. 6409; 2011, N 1, ст. 10, 23, 54; N 7, ст. 901; N 15, ст. 2039; N 17, ст. 2310; N 19, ст. 2714, 2715; N 23, ст. 3260; N 27, ст. 3873; N 29, ст. 4290, 4298; N 30, ст. 4573, 4584, 4585, 4590, 4598, 4600, 4601, 4605; N 46, ст. 6406; N 47, ст. 6601, 6602; N 48, ст. 6728; N 49, ст. 7025, 7061; N 50, ст. 7342, 7345, 7346, 7351, 7352, 7355, 7362, 7366; 2012, N 6, ст. 621; N 10, ст. 1166; N 15, ст. 1723; N 19, ст. 2278, 2281; N 24, ст. 3069, 3082; N 29, ст. 3996; N 31, ст. 4320, 4329, 4330; N 47, ст. 6402, 6403, 6404, 6405; N 49, ст. 6757; N 53, ст. 7577, 7602, 7640; 2013, N 14, ст. 1651, 1666; N 19, ст. 2323, 2325)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0" w:history="1">
        <w:r>
          <w:rPr>
            <w:rFonts w:ascii="Calibri" w:hAnsi="Calibri" w:cs="Calibri"/>
            <w:color w:val="0000FF"/>
          </w:rPr>
          <w:t>примечание</w:t>
        </w:r>
      </w:hyperlink>
      <w:r>
        <w:rPr>
          <w:rFonts w:ascii="Calibri" w:hAnsi="Calibri" w:cs="Calibri"/>
        </w:rPr>
        <w:t xml:space="preserve"> к статье 2.4 после слов "иных организаций," дополнить словами "арбитражные управляющие,";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1" w:history="1">
        <w:r>
          <w:rPr>
            <w:rFonts w:ascii="Calibri" w:hAnsi="Calibri" w:cs="Calibri"/>
            <w:color w:val="0000FF"/>
          </w:rPr>
          <w:t>статье 3.5</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2" w:history="1">
        <w:r>
          <w:rPr>
            <w:rFonts w:ascii="Calibri" w:hAnsi="Calibri" w:cs="Calibri"/>
            <w:color w:val="0000FF"/>
          </w:rPr>
          <w:t>часть 1</w:t>
        </w:r>
      </w:hyperlink>
      <w:r>
        <w:rPr>
          <w:rFonts w:ascii="Calibri" w:hAnsi="Calibri" w:cs="Calibri"/>
        </w:rPr>
        <w:t xml:space="preserve"> дополнить пунктом 7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незадекларированной сумме наличных денежных средств и (или) стоимости денежных инструментов.";</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3" w:history="1">
        <w:r>
          <w:rPr>
            <w:rFonts w:ascii="Calibri" w:hAnsi="Calibri" w:cs="Calibri"/>
            <w:color w:val="0000FF"/>
          </w:rPr>
          <w:t>часть 3</w:t>
        </w:r>
      </w:hyperlink>
      <w:r>
        <w:rPr>
          <w:rFonts w:ascii="Calibri" w:hAnsi="Calibri" w:cs="Calibri"/>
        </w:rPr>
        <w:t xml:space="preserve"> после слов "или оказанных от имени юридического лица," дополнить словами "либо незадекларированной суммы наличных денежных средств и (или) стоимости денежных инструментов,";</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64" w:history="1">
        <w:r>
          <w:rPr>
            <w:rFonts w:ascii="Calibri" w:hAnsi="Calibri" w:cs="Calibri"/>
            <w:color w:val="0000FF"/>
          </w:rPr>
          <w:t>абзаце втором части 3 статьи 14.13</w:t>
        </w:r>
      </w:hyperlink>
      <w:r>
        <w:rPr>
          <w:rFonts w:ascii="Calibri" w:hAnsi="Calibri" w:cs="Calibri"/>
        </w:rPr>
        <w:t xml:space="preserve"> слова "от двух тысяч пятисот до пяти тысяч рублей" заменить словами "от двадцати пяти тысяч до пятидесяти тысяч рублей";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65" w:history="1">
        <w:r>
          <w:rPr>
            <w:rFonts w:ascii="Calibri" w:hAnsi="Calibri" w:cs="Calibri"/>
            <w:color w:val="0000FF"/>
          </w:rPr>
          <w:t>статье 15.25</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6" w:history="1">
        <w:r>
          <w:rPr>
            <w:rFonts w:ascii="Calibri" w:hAnsi="Calibri" w:cs="Calibri"/>
            <w:color w:val="0000FF"/>
          </w:rPr>
          <w:t>абзаце первом части 6</w:t>
        </w:r>
      </w:hyperlink>
      <w:r>
        <w:rPr>
          <w:rFonts w:ascii="Calibri" w:hAnsi="Calibri" w:cs="Calibri"/>
        </w:rPr>
        <w:t xml:space="preserve"> слова "и (или) сроков" исключить;</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7" w:history="1">
        <w:r>
          <w:rPr>
            <w:rFonts w:ascii="Calibri" w:hAnsi="Calibri" w:cs="Calibri"/>
            <w:color w:val="0000FF"/>
          </w:rPr>
          <w:t>абзац первый части 6.1</w:t>
        </w:r>
      </w:hyperlink>
      <w:r>
        <w:rPr>
          <w:rFonts w:ascii="Calibri" w:hAnsi="Calibri" w:cs="Calibri"/>
        </w:rPr>
        <w:t xml:space="preserve"> после слов "валютных операций" дополнить словами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8" w:history="1">
        <w:r>
          <w:rPr>
            <w:rFonts w:ascii="Calibri" w:hAnsi="Calibri" w:cs="Calibri"/>
            <w:color w:val="0000FF"/>
          </w:rPr>
          <w:t>абзац первый части 6.2</w:t>
        </w:r>
      </w:hyperlink>
      <w:r>
        <w:rPr>
          <w:rFonts w:ascii="Calibri" w:hAnsi="Calibri" w:cs="Calibri"/>
        </w:rPr>
        <w:t xml:space="preserve"> после слов "валютных операций" дополнить словами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69" w:history="1">
        <w:r>
          <w:rPr>
            <w:rFonts w:ascii="Calibri" w:hAnsi="Calibri" w:cs="Calibri"/>
            <w:color w:val="0000FF"/>
          </w:rPr>
          <w:t>абзац первый части 6.3</w:t>
        </w:r>
      </w:hyperlink>
      <w:r>
        <w:rPr>
          <w:rFonts w:ascii="Calibri" w:hAnsi="Calibri" w:cs="Calibri"/>
        </w:rPr>
        <w:t xml:space="preserve"> после слов "валютных операций" дополнить словами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70" w:history="1">
        <w:r>
          <w:rPr>
            <w:rFonts w:ascii="Calibri" w:hAnsi="Calibri" w:cs="Calibri"/>
            <w:color w:val="0000FF"/>
          </w:rPr>
          <w:t>дополнить</w:t>
        </w:r>
      </w:hyperlink>
      <w:r>
        <w:rPr>
          <w:rFonts w:ascii="Calibri" w:hAnsi="Calibri" w:cs="Calibri"/>
        </w:rPr>
        <w:t xml:space="preserve"> частью 6.4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Повторное в течение одного года совершение действий (бездействие), предусмотренных частью 6 настоящей статьи,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71" w:history="1">
        <w:r>
          <w:rPr>
            <w:rFonts w:ascii="Calibri" w:hAnsi="Calibri" w:cs="Calibri"/>
            <w:color w:val="0000FF"/>
          </w:rPr>
          <w:t>статье 15.27</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2" w:history="1">
        <w:r>
          <w:rPr>
            <w:rFonts w:ascii="Calibri" w:hAnsi="Calibri" w:cs="Calibri"/>
            <w:color w:val="0000FF"/>
          </w:rPr>
          <w:t>дополнить</w:t>
        </w:r>
      </w:hyperlink>
      <w:r>
        <w:rPr>
          <w:rFonts w:ascii="Calibri" w:hAnsi="Calibri" w:cs="Calibri"/>
        </w:rPr>
        <w:t xml:space="preserve"> частями 2.1 - 2.3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Непредставление в уполномоченный орган сведений о случаях отказа по основаниям, указанным в Федеральном </w:t>
      </w:r>
      <w:hyperlink r:id="rId173" w:history="1">
        <w:r>
          <w:rPr>
            <w:rFonts w:ascii="Calibri" w:hAnsi="Calibri" w:cs="Calibri"/>
            <w:color w:val="0000FF"/>
          </w:rPr>
          <w:t>законе</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w:t>
      </w:r>
      <w:r>
        <w:rPr>
          <w:rFonts w:ascii="Calibri" w:hAnsi="Calibri" w:cs="Calibri"/>
        </w:rPr>
        <w:lastRenderedPageBreak/>
        <w:t>терроризма", от заключения (исполнения) договоров банковского счета (вклада) с клиентами и (или) от проведения операций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4" w:history="1">
        <w:r>
          <w:rPr>
            <w:rFonts w:ascii="Calibri" w:hAnsi="Calibri" w:cs="Calibri"/>
            <w:color w:val="0000FF"/>
          </w:rPr>
          <w:t>примечание 1</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5" w:history="1">
        <w:r>
          <w:rPr>
            <w:rFonts w:ascii="Calibri" w:hAnsi="Calibri" w:cs="Calibri"/>
            <w:color w:val="0000FF"/>
          </w:rPr>
          <w:t>статью 16.4</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16.4. Недекларирование либо недостоверное декларирование физическими лицами наличных денежных средств и (или) денежных инструментов</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76" w:history="1">
        <w:r>
          <w:rPr>
            <w:rFonts w:ascii="Calibri" w:hAnsi="Calibri" w:cs="Calibri"/>
            <w:color w:val="0000FF"/>
          </w:rPr>
          <w:t>статье 23.1</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7" w:history="1">
        <w:r>
          <w:rPr>
            <w:rFonts w:ascii="Calibri" w:hAnsi="Calibri" w:cs="Calibri"/>
            <w:color w:val="0000FF"/>
          </w:rPr>
          <w:t>части 1</w:t>
        </w:r>
      </w:hyperlink>
      <w:r>
        <w:rPr>
          <w:rFonts w:ascii="Calibri" w:hAnsi="Calibri" w:cs="Calibri"/>
        </w:rPr>
        <w:t xml:space="preserve"> слова "частью 5 статьи 15.27" заменить словами "частью 4 статьи 15.27";</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8" w:history="1">
        <w:r>
          <w:rPr>
            <w:rFonts w:ascii="Calibri" w:hAnsi="Calibri" w:cs="Calibri"/>
            <w:color w:val="0000FF"/>
          </w:rPr>
          <w:t>части 2</w:t>
        </w:r>
      </w:hyperlink>
      <w:r>
        <w:rPr>
          <w:rFonts w:ascii="Calibri" w:hAnsi="Calibri" w:cs="Calibri"/>
        </w:rPr>
        <w:t xml:space="preserve"> слова "частями 2 и 3 статьи 15.27" заменить словами "частями 2, 2.1, 2.2 и 3 статьи 15.27", слова "статьей 16.7" заменить словами "статьями 16.4, 16.7";</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79" w:history="1">
        <w:r>
          <w:rPr>
            <w:rFonts w:ascii="Calibri" w:hAnsi="Calibri" w:cs="Calibri"/>
            <w:color w:val="0000FF"/>
          </w:rPr>
          <w:t>части 1 статьи 23.5</w:t>
        </w:r>
      </w:hyperlink>
      <w:r>
        <w:rPr>
          <w:rFonts w:ascii="Calibri" w:hAnsi="Calibri" w:cs="Calibri"/>
        </w:rPr>
        <w:t xml:space="preserve"> слова "статьями 15.1, 19.7.6" заменить словами "статьей 15.1, частями 1 - 3 статьи 15.27 (в пределах своих полномочий), статьей 19.7.6";</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80" w:history="1">
        <w:r>
          <w:rPr>
            <w:rFonts w:ascii="Calibri" w:hAnsi="Calibri" w:cs="Calibri"/>
            <w:color w:val="0000FF"/>
          </w:rPr>
          <w:t>пункте 81 части 2 статьи 28.3</w:t>
        </w:r>
      </w:hyperlink>
      <w:r>
        <w:rPr>
          <w:rFonts w:ascii="Calibri" w:hAnsi="Calibri" w:cs="Calibri"/>
        </w:rPr>
        <w:t xml:space="preserve"> слова "частями 1 - 4 статьи 15.27," исключить;</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81" w:history="1">
        <w:r>
          <w:rPr>
            <w:rFonts w:ascii="Calibri" w:hAnsi="Calibri" w:cs="Calibri"/>
            <w:color w:val="0000FF"/>
          </w:rPr>
          <w:t>части 1 статьи 28.4</w:t>
        </w:r>
      </w:hyperlink>
      <w:r>
        <w:rPr>
          <w:rFonts w:ascii="Calibri" w:hAnsi="Calibri" w:cs="Calibri"/>
        </w:rPr>
        <w:t xml:space="preserve"> слова "частью 5 статьи 15.27" заменить словами "частью 4 статьи 15.27";</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82" w:history="1">
        <w:r>
          <w:rPr>
            <w:rFonts w:ascii="Calibri" w:hAnsi="Calibri" w:cs="Calibri"/>
            <w:color w:val="0000FF"/>
          </w:rPr>
          <w:t>часть 3 статьи 32.11</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w:t>
      </w:r>
      <w:r>
        <w:rPr>
          <w:rFonts w:ascii="Calibri" w:hAnsi="Calibri" w:cs="Calibri"/>
        </w:rPr>
        <w:lastRenderedPageBreak/>
        <w:t>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реестре дисквалифицированных лиц, являются открытыми для всеобщего ознакомления.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3" w:history="1">
        <w:r>
          <w:rPr>
            <w:rFonts w:ascii="Calibri" w:hAnsi="Calibri" w:cs="Calibri"/>
            <w:color w:val="0000FF"/>
          </w:rPr>
          <w:t>закон</w:t>
        </w:r>
      </w:hyperlink>
      <w:r>
        <w:rPr>
          <w:rFonts w:ascii="Calibri" w:hAnsi="Calibri" w:cs="Calibri"/>
        </w:rPr>
        <w:t xml:space="preserve">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4" w:history="1">
        <w:r>
          <w:rPr>
            <w:rFonts w:ascii="Calibri" w:hAnsi="Calibri" w:cs="Calibri"/>
            <w:color w:val="0000FF"/>
          </w:rPr>
          <w:t>статье 2</w:t>
        </w:r>
      </w:hyperlink>
      <w:r>
        <w:rPr>
          <w:rFonts w:ascii="Calibri" w:hAnsi="Calibri" w:cs="Calibri"/>
        </w:rPr>
        <w:t>:</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5" w:history="1">
        <w:r>
          <w:rPr>
            <w:rFonts w:ascii="Calibri" w:hAnsi="Calibri" w:cs="Calibri"/>
            <w:color w:val="0000FF"/>
          </w:rPr>
          <w:t>абзац тридцать первый</w:t>
        </w:r>
      </w:hyperlink>
      <w:r>
        <w:rPr>
          <w:rFonts w:ascii="Calibri" w:hAnsi="Calibri" w:cs="Calibri"/>
        </w:rPr>
        <w:t xml:space="preserve"> после слова "ответственностью" дополнить словами ", руководитель должника";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6" w:history="1">
        <w:r>
          <w:rPr>
            <w:rFonts w:ascii="Calibri" w:hAnsi="Calibri" w:cs="Calibri"/>
            <w:color w:val="0000FF"/>
          </w:rPr>
          <w:t>абзац тридцать второй</w:t>
        </w:r>
      </w:hyperlink>
      <w:r>
        <w:rPr>
          <w:rFonts w:ascii="Calibri" w:hAnsi="Calibri" w:cs="Calibri"/>
        </w:rPr>
        <w:t xml:space="preserve"> после слов "юридически значимых действий" дополнить словами "либо бездействия";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7" w:history="1">
        <w:r>
          <w:rPr>
            <w:rFonts w:ascii="Calibri" w:hAnsi="Calibri" w:cs="Calibri"/>
            <w:color w:val="0000FF"/>
          </w:rPr>
          <w:t>статью 10</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Ответственность должника и иных лиц в деле о банкротстве</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w:t>
      </w:r>
      <w:r>
        <w:rPr>
          <w:rFonts w:ascii="Calibri" w:hAnsi="Calibri" w:cs="Calibri"/>
        </w:rPr>
        <w:lastRenderedPageBreak/>
        <w:t>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пунктами 2 и 3 статьи 9 настоящего Федерального закона.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статьях 61.2 и 61.3 настоящего Федерального закона;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четвертого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w:t>
      </w:r>
      <w:r>
        <w:rPr>
          <w:rFonts w:ascii="Calibri" w:hAnsi="Calibri" w:cs="Calibri"/>
        </w:rPr>
        <w:lastRenderedPageBreak/>
        <w:t>основаниям, предусмотренным пунктами 2 и 4 настоящей статьи, также может быть подано конкурсным кредитором или уполномоченным органом.</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привлечении контролирующего должника лица к субсидиарной ответственности по основаниям, предусмотренным пунктами 2 и 4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рассмотрения заявления о привлечении к субсидиарной ответственности по основанию, предусмотренному пунктом 4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пункте 1 настоящей статьи, к ответственности в виде возмещения убытков выносится определение, которое может быть обжаловано.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статьи 140 настоящего Федерального закона.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w:t>
      </w:r>
      <w:hyperlink r:id="rId188" w:history="1">
        <w:r>
          <w:rPr>
            <w:rFonts w:ascii="Calibri" w:hAnsi="Calibri" w:cs="Calibri"/>
            <w:color w:val="0000FF"/>
          </w:rPr>
          <w:t>пунктом 3 статьи 53</w:t>
        </w:r>
      </w:hyperlink>
      <w:r>
        <w:rPr>
          <w:rFonts w:ascii="Calibri" w:hAnsi="Calibri" w:cs="Calibri"/>
        </w:rPr>
        <w:t xml:space="preserve">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Федеральный </w:t>
      </w:r>
      <w:hyperlink r:id="rId189" w:history="1">
        <w:r>
          <w:rPr>
            <w:rFonts w:ascii="Calibri" w:hAnsi="Calibri" w:cs="Calibri"/>
            <w:color w:val="0000FF"/>
          </w:rPr>
          <w:t>закон</w:t>
        </w:r>
      </w:hyperlink>
      <w:r>
        <w:rPr>
          <w:rFonts w:ascii="Calibri" w:hAnsi="Calibri" w:cs="Calibri"/>
        </w:rPr>
        <w:t xml:space="preserve"> от 2 июля 2010 года N 151-ФЗ "О микрофинансовой деятельности и микрофинансовых организациях" (Собрание законодательства Российской Федерации, 2010, N 27, ст. 3435; 2011, N 27, ст. 3880; N 49, ст. 7040)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0" w:history="1">
        <w:r>
          <w:rPr>
            <w:rFonts w:ascii="Calibri" w:hAnsi="Calibri" w:cs="Calibri"/>
            <w:color w:val="0000FF"/>
          </w:rPr>
          <w:t>дополнить</w:t>
        </w:r>
      </w:hyperlink>
      <w:r>
        <w:rPr>
          <w:rFonts w:ascii="Calibri" w:hAnsi="Calibri" w:cs="Calibri"/>
        </w:rPr>
        <w:t xml:space="preserve"> статьей 4.1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 Требования к органам управления микрофинансовой организации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совета директоров (наблюдательного совета), членами коллегиального исполнительного органа, единоличным исполнительным органом микрофинансовой организации не могут являться: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настоящего Федерального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Действующий член совета директоров (наблюдательного совета) при наступлении обстоятельств, указанных в пунктах 1 - 3 части 1 настоящей статьи, считается выбывшим со дня вступления в силу соответствующего решения уполномоченного органа либо суда.";</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1" w:history="1">
        <w:r>
          <w:rPr>
            <w:rFonts w:ascii="Calibri" w:hAnsi="Calibri" w:cs="Calibri"/>
            <w:color w:val="0000FF"/>
          </w:rPr>
          <w:t>дополнить</w:t>
        </w:r>
      </w:hyperlink>
      <w:r>
        <w:rPr>
          <w:rFonts w:ascii="Calibri" w:hAnsi="Calibri" w:cs="Calibri"/>
        </w:rPr>
        <w:t xml:space="preserve"> статьей 4.2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 Требования к учредителям (участникам) микрофинансовой организации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микрофинансовой организации, получать право распоряжения 10 и более процентами голосов, приходящихся на голосующие акции (доли), составляющие уставный капитал микрофинансовой организации.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микрофинансовой организации, получило право распоряжения 10 и более процентами голосов, приходящихся на голосующие акции (доли), составляющие уставный капитал микрофинансовой организации, обязано направить уведомление микрофинансовой организации и в федеральный орган исполнительной власти по рынку ценных бумаг в порядке и сроки, которые установлены нормативными правовыми актами федерального органа исполнительной власти по рынку ценных бумаг.</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по рынку ценных бумаг в рамках </w:t>
      </w:r>
      <w:r>
        <w:rPr>
          <w:rFonts w:ascii="Calibri" w:hAnsi="Calibri" w:cs="Calibri"/>
        </w:rPr>
        <w:lastRenderedPageBreak/>
        <w:t>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микрофинансовой организации, имеют право распоряжения 10 и более процентами голосов, приходящихся на голосующие акции (доли), составляющие уставный капитал микрофинансовой организации.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уведомление, предусмотренное частью 2 настоящей статьи, не получено микрофинансовой организацией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микрофинансовой организации, имеет право распоряжаться 10 и более процентами голосов, приходящихся на голосующие акции (доли), составляющие уставный капитал микрофинансовой организации, не соответствует требованиям, установленным частью 1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микрофинансовой организации. При этом остальные акции (доли), принадлежащие этому лицу, при определении кворума для проведения общего собрания акционеров (участников) микрофинансовой организации не учитываются.";</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2" w:history="1">
        <w:r>
          <w:rPr>
            <w:rFonts w:ascii="Calibri" w:hAnsi="Calibri" w:cs="Calibri"/>
            <w:color w:val="0000FF"/>
          </w:rPr>
          <w:t>часть 1 статьи 6</w:t>
        </w:r>
      </w:hyperlink>
      <w:r>
        <w:rPr>
          <w:rFonts w:ascii="Calibri" w:hAnsi="Calibri" w:cs="Calibri"/>
        </w:rPr>
        <w:t xml:space="preserve"> дополнить пунктом 4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органов управления, а также учредителей (участников) юридического лица требованиям настоящего Федерального закона.";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93" w:history="1">
        <w:r>
          <w:rPr>
            <w:rFonts w:ascii="Calibri" w:hAnsi="Calibri" w:cs="Calibri"/>
            <w:color w:val="0000FF"/>
          </w:rPr>
          <w:t>закон</w:t>
        </w:r>
      </w:hyperlink>
      <w:r>
        <w:rPr>
          <w:rFonts w:ascii="Calibri" w:hAnsi="Calibri" w:cs="Calibri"/>
        </w:rPr>
        <w:t xml:space="preserve"> от 21.12.2013 N 375-ФЗ.</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bookmarkStart w:id="23" w:name="Par642"/>
      <w:bookmarkEnd w:id="23"/>
      <w:r>
        <w:rPr>
          <w:rFonts w:ascii="Calibri" w:hAnsi="Calibri" w:cs="Calibri"/>
        </w:rPr>
        <w:t>Статья 20</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94" w:history="1">
        <w:r>
          <w:rPr>
            <w:rFonts w:ascii="Calibri" w:hAnsi="Calibri" w:cs="Calibri"/>
            <w:color w:val="0000FF"/>
          </w:rPr>
          <w:t>закон</w:t>
        </w:r>
      </w:hyperlink>
      <w:r>
        <w:rPr>
          <w:rFonts w:ascii="Calibri" w:hAnsi="Calibri" w:cs="Calibri"/>
        </w:rPr>
        <w:t xml:space="preserve"> от 27 ноября 2010 года N 311-ФЗ "О таможенном регулировании в Российской Федерации" (Собрание законодательства Российской Федерации, 2010, N 48, ст. 6252) следующие изменения: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5" w:history="1">
        <w:r>
          <w:rPr>
            <w:rFonts w:ascii="Calibri" w:hAnsi="Calibri" w:cs="Calibri"/>
            <w:color w:val="0000FF"/>
          </w:rPr>
          <w:t>статью 86</w:t>
        </w:r>
      </w:hyperlink>
      <w:r>
        <w:rPr>
          <w:rFonts w:ascii="Calibri" w:hAnsi="Calibri" w:cs="Calibri"/>
        </w:rPr>
        <w:t xml:space="preserve"> дополнить частью 12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Специальные упрощения, указанные в части 1 настоящей статьи, не предоставляются в случаях:</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уполномоченным экономическим оператором осуществляется ввоз в Российскую Федерацию товаров, отправителем либо продавцом которых выступает юридическое лицо, зарегистрированное на территории, которая включена в утверждаемый федеральным органом исполнительной власти, уполномоченным в области финансов,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(далее - офшорные зоны);</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оплата товаров, ввозимых уполномоченным экономическим оператором в Российскую Федерацию, осуществляется путем проведения финансовых операций через офшорные зоны.";</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6" w:history="1">
        <w:r>
          <w:rPr>
            <w:rFonts w:ascii="Calibri" w:hAnsi="Calibri" w:cs="Calibri"/>
            <w:color w:val="0000FF"/>
          </w:rPr>
          <w:t>часть 1 статьи 162</w:t>
        </w:r>
      </w:hyperlink>
      <w:r>
        <w:rPr>
          <w:rFonts w:ascii="Calibri" w:hAnsi="Calibri" w:cs="Calibri"/>
        </w:rPr>
        <w:t xml:space="preserve">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управления рисками основывается на эффективном использовании ресурсов таможенных органов для предотвращения нарушений таможенного законодательства Таможенного союза и законодательства Российской Федерации о таможенном деле и противодействия нарушениям при осуществлении других видов контроля, возложенных на таможенные органы:</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имеющим устойчивый характер;</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связанным с уклонением от уплаты таможенных пошлин, налогов в значительных </w:t>
      </w:r>
      <w:r>
        <w:rPr>
          <w:rFonts w:ascii="Calibri" w:hAnsi="Calibri" w:cs="Calibri"/>
        </w:rPr>
        <w:lastRenderedPageBreak/>
        <w:t>размерах, а также с проведением финансовых операций с резидентами, зарегистрированными на территории офшорной зоны;</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подрывающим конкурентоспособность отечественных товаропроизводителей;</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связанным с неисполнением резидентами обязанностей по возвращению (репатриации) иностранной валюты или валюты Российской Федерации, установленных валютным законодательством Российской Федерации, в значительном размере;</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затрагивающим другие важные интересы Таможенного союза и Российской Федерации, обеспечение соблюдения которых возложено на таможенные органы.".</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97" w:history="1">
        <w:r>
          <w:rPr>
            <w:rFonts w:ascii="Calibri" w:hAnsi="Calibri" w:cs="Calibri"/>
            <w:color w:val="0000FF"/>
          </w:rPr>
          <w:t>Пункт 4 части 1 статьи 13</w:t>
        </w:r>
      </w:hyperlink>
      <w:r>
        <w:rPr>
          <w:rFonts w:ascii="Calibri" w:hAnsi="Calibri" w:cs="Calibri"/>
        </w:rPr>
        <w:t xml:space="preserve"> Федерального закона от 7 февраля 2011 года N 3-ФЗ "О полиции" (Собрание законодательства Российской Федерации, 2011, N 7, ст. 900; N 27, ст. 3881) изложить в следующей редакции:</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порядок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а также о гражданах, имеющих медицинские противопоказания или ограничения к водительской деятельности;".</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hyperlink r:id="rId198" w:history="1">
        <w:r>
          <w:rPr>
            <w:rFonts w:ascii="Calibri" w:hAnsi="Calibri" w:cs="Calibri"/>
            <w:color w:val="0000FF"/>
          </w:rPr>
          <w:t>Статью 29</w:t>
        </w:r>
      </w:hyperlink>
      <w:r>
        <w:rPr>
          <w:rFonts w:ascii="Calibri" w:hAnsi="Calibri" w:cs="Calibri"/>
        </w:rPr>
        <w:t xml:space="preserve"> Федерального закона от 6 декабря 2011 года N 402-ФЗ "О бухгалтерском учете" (Собрание законодательства Российской Федерации, 2011, N 50, ст. 7344) дополнить частью 4 следующего содержания:</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9" w:history="1">
        <w:r>
          <w:rPr>
            <w:rFonts w:ascii="Calibri" w:hAnsi="Calibri" w:cs="Calibri"/>
            <w:color w:val="0000FF"/>
          </w:rPr>
          <w:t>пункт 2 статьи 18</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0" w:history="1">
        <w:r>
          <w:rPr>
            <w:rFonts w:ascii="Calibri" w:hAnsi="Calibri" w:cs="Calibri"/>
            <w:color w:val="0000FF"/>
          </w:rPr>
          <w:t>абзац пятый статьи 1</w:t>
        </w:r>
      </w:hyperlink>
      <w:r>
        <w:rPr>
          <w:rFonts w:ascii="Calibri" w:hAnsi="Calibri" w:cs="Calibri"/>
        </w:rP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w:t>
      </w:r>
      <w:r>
        <w:rPr>
          <w:rFonts w:ascii="Calibri" w:hAnsi="Calibri" w:cs="Calibri"/>
        </w:rPr>
        <w:lastRenderedPageBreak/>
        <w:t>(Собрание законодательства Российской Федерации, 2011, N 48, ст. 6730);</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1" w:history="1">
        <w:r>
          <w:rPr>
            <w:rFonts w:ascii="Calibri" w:hAnsi="Calibri" w:cs="Calibri"/>
            <w:color w:val="0000FF"/>
          </w:rPr>
          <w:t>абзацы семнадцатый</w:t>
        </w:r>
      </w:hyperlink>
      <w:r>
        <w:rPr>
          <w:rFonts w:ascii="Calibri" w:hAnsi="Calibri" w:cs="Calibri"/>
        </w:rPr>
        <w:t xml:space="preserve"> - </w:t>
      </w:r>
      <w:hyperlink r:id="rId202" w:history="1">
        <w:r>
          <w:rPr>
            <w:rFonts w:ascii="Calibri" w:hAnsi="Calibri" w:cs="Calibri"/>
            <w:color w:val="0000FF"/>
          </w:rPr>
          <w:t>двадцать четвертый пункта 35 статьи 1</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3" w:history="1">
        <w:r>
          <w:rPr>
            <w:rFonts w:ascii="Calibri" w:hAnsi="Calibri" w:cs="Calibri"/>
            <w:color w:val="0000FF"/>
          </w:rPr>
          <w:t>абзацы пятый</w:t>
        </w:r>
      </w:hyperlink>
      <w:r>
        <w:rPr>
          <w:rFonts w:ascii="Calibri" w:hAnsi="Calibri" w:cs="Calibri"/>
        </w:rPr>
        <w:t xml:space="preserve"> и </w:t>
      </w:r>
      <w:hyperlink r:id="rId204" w:history="1">
        <w:r>
          <w:rPr>
            <w:rFonts w:ascii="Calibri" w:hAnsi="Calibri" w:cs="Calibri"/>
            <w:color w:val="0000FF"/>
          </w:rPr>
          <w:t>шестнадцатый статьи 3</w:t>
        </w:r>
      </w:hyperlink>
      <w:r>
        <w:rPr>
          <w:rFonts w:ascii="Calibri" w:hAnsi="Calibri" w:cs="Calibri"/>
        </w:rPr>
        <w:t xml:space="preserve"> Федерального закона от 29 июня 2012 года N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(Собрание законодательства Российской Федерации, 2012, N 27, ст. 3588).</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28" w:history="1">
        <w:r>
          <w:rPr>
            <w:rFonts w:ascii="Calibri" w:hAnsi="Calibri" w:cs="Calibri"/>
            <w:color w:val="0000FF"/>
          </w:rPr>
          <w:t>Пункты 3</w:t>
        </w:r>
      </w:hyperlink>
      <w:r>
        <w:rPr>
          <w:rFonts w:ascii="Calibri" w:hAnsi="Calibri" w:cs="Calibri"/>
        </w:rPr>
        <w:t xml:space="preserve">, </w:t>
      </w:r>
      <w:hyperlink w:anchor="Par234" w:history="1">
        <w:r>
          <w:rPr>
            <w:rFonts w:ascii="Calibri" w:hAnsi="Calibri" w:cs="Calibri"/>
            <w:color w:val="0000FF"/>
          </w:rPr>
          <w:t>4</w:t>
        </w:r>
      </w:hyperlink>
      <w:r>
        <w:rPr>
          <w:rFonts w:ascii="Calibri" w:hAnsi="Calibri" w:cs="Calibri"/>
        </w:rPr>
        <w:t xml:space="preserve"> и </w:t>
      </w:r>
      <w:hyperlink w:anchor="Par332" w:history="1">
        <w:r>
          <w:rPr>
            <w:rFonts w:ascii="Calibri" w:hAnsi="Calibri" w:cs="Calibri"/>
            <w:color w:val="0000FF"/>
          </w:rPr>
          <w:t>11 статьи 10</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20" w:history="1">
        <w:r>
          <w:rPr>
            <w:rFonts w:ascii="Calibri" w:hAnsi="Calibri" w:cs="Calibri"/>
            <w:color w:val="0000FF"/>
          </w:rPr>
          <w:t>Пункты 1</w:t>
        </w:r>
      </w:hyperlink>
      <w:r>
        <w:rPr>
          <w:rFonts w:ascii="Calibri" w:hAnsi="Calibri" w:cs="Calibri"/>
        </w:rPr>
        <w:t xml:space="preserve">, </w:t>
      </w:r>
      <w:hyperlink w:anchor="Par267" w:history="1">
        <w:r>
          <w:rPr>
            <w:rFonts w:ascii="Calibri" w:hAnsi="Calibri" w:cs="Calibri"/>
            <w:color w:val="0000FF"/>
          </w:rPr>
          <w:t>6</w:t>
        </w:r>
      </w:hyperlink>
      <w:r>
        <w:rPr>
          <w:rFonts w:ascii="Calibri" w:hAnsi="Calibri" w:cs="Calibri"/>
        </w:rPr>
        <w:t xml:space="preserve">, </w:t>
      </w:r>
      <w:hyperlink w:anchor="Par297" w:history="1">
        <w:r>
          <w:rPr>
            <w:rFonts w:ascii="Calibri" w:hAnsi="Calibri" w:cs="Calibri"/>
            <w:color w:val="0000FF"/>
          </w:rPr>
          <w:t>подпункты "а"</w:t>
        </w:r>
      </w:hyperlink>
      <w:r>
        <w:rPr>
          <w:rFonts w:ascii="Calibri" w:hAnsi="Calibri" w:cs="Calibri"/>
        </w:rPr>
        <w:t xml:space="preserve">, </w:t>
      </w:r>
      <w:hyperlink w:anchor="Par300" w:history="1">
        <w:r>
          <w:rPr>
            <w:rFonts w:ascii="Calibri" w:hAnsi="Calibri" w:cs="Calibri"/>
            <w:color w:val="0000FF"/>
          </w:rPr>
          <w:t>"б"</w:t>
        </w:r>
      </w:hyperlink>
      <w:r>
        <w:rPr>
          <w:rFonts w:ascii="Calibri" w:hAnsi="Calibri" w:cs="Calibri"/>
        </w:rPr>
        <w:t xml:space="preserve">, </w:t>
      </w:r>
      <w:hyperlink w:anchor="Par314" w:history="1">
        <w:r>
          <w:rPr>
            <w:rFonts w:ascii="Calibri" w:hAnsi="Calibri" w:cs="Calibri"/>
            <w:color w:val="0000FF"/>
          </w:rPr>
          <w:t>"д"</w:t>
        </w:r>
      </w:hyperlink>
      <w:r>
        <w:rPr>
          <w:rFonts w:ascii="Calibri" w:hAnsi="Calibri" w:cs="Calibri"/>
        </w:rPr>
        <w:t xml:space="preserve"> и </w:t>
      </w:r>
      <w:hyperlink w:anchor="Par316" w:history="1">
        <w:r>
          <w:rPr>
            <w:rFonts w:ascii="Calibri" w:hAnsi="Calibri" w:cs="Calibri"/>
            <w:color w:val="0000FF"/>
          </w:rPr>
          <w:t>"е" пункта 8</w:t>
        </w:r>
      </w:hyperlink>
      <w:r>
        <w:rPr>
          <w:rFonts w:ascii="Calibri" w:hAnsi="Calibri" w:cs="Calibri"/>
        </w:rPr>
        <w:t xml:space="preserve">, </w:t>
      </w:r>
      <w:hyperlink w:anchor="Par337" w:history="1">
        <w:r>
          <w:rPr>
            <w:rFonts w:ascii="Calibri" w:hAnsi="Calibri" w:cs="Calibri"/>
            <w:color w:val="0000FF"/>
          </w:rPr>
          <w:t>пункт 13 статьи 10</w:t>
        </w:r>
      </w:hyperlink>
      <w:r>
        <w:rPr>
          <w:rFonts w:ascii="Calibri" w:hAnsi="Calibri" w:cs="Calibri"/>
        </w:rPr>
        <w:t xml:space="preserve">, </w:t>
      </w:r>
      <w:hyperlink w:anchor="Par349" w:history="1">
        <w:r>
          <w:rPr>
            <w:rFonts w:ascii="Calibri" w:hAnsi="Calibri" w:cs="Calibri"/>
            <w:color w:val="0000FF"/>
          </w:rPr>
          <w:t>пункт 1</w:t>
        </w:r>
      </w:hyperlink>
      <w:r>
        <w:rPr>
          <w:rFonts w:ascii="Calibri" w:hAnsi="Calibri" w:cs="Calibri"/>
        </w:rPr>
        <w:t xml:space="preserve"> и </w:t>
      </w:r>
      <w:hyperlink w:anchor="Par352" w:history="1">
        <w:r>
          <w:rPr>
            <w:rFonts w:ascii="Calibri" w:hAnsi="Calibri" w:cs="Calibri"/>
            <w:color w:val="0000FF"/>
          </w:rPr>
          <w:t>абзацы первый</w:t>
        </w:r>
      </w:hyperlink>
      <w:r>
        <w:rPr>
          <w:rFonts w:ascii="Calibri" w:hAnsi="Calibri" w:cs="Calibri"/>
        </w:rPr>
        <w:t xml:space="preserve"> - </w:t>
      </w:r>
      <w:hyperlink w:anchor="Par354" w:history="1">
        <w:r>
          <w:rPr>
            <w:rFonts w:ascii="Calibri" w:hAnsi="Calibri" w:cs="Calibri"/>
            <w:color w:val="0000FF"/>
          </w:rPr>
          <w:t>третий подпункта "а" пункта 2 статьи 12</w:t>
        </w:r>
      </w:hyperlink>
      <w:r>
        <w:rPr>
          <w:rFonts w:ascii="Calibri" w:hAnsi="Calibri" w:cs="Calibri"/>
        </w:rPr>
        <w:t xml:space="preserve"> настоящего Федерального закона вступают в силу с 1 января 2014 года.</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24" w:name="Par680"/>
      <w:bookmarkEnd w:id="24"/>
      <w:r>
        <w:rPr>
          <w:rFonts w:ascii="Calibri" w:hAnsi="Calibri" w:cs="Calibri"/>
        </w:rPr>
        <w:t xml:space="preserve">4. </w:t>
      </w:r>
      <w:hyperlink w:anchor="Par284" w:history="1">
        <w:r>
          <w:rPr>
            <w:rFonts w:ascii="Calibri" w:hAnsi="Calibri" w:cs="Calibri"/>
            <w:color w:val="0000FF"/>
          </w:rPr>
          <w:t>Пункт 7 статьи 10</w:t>
        </w:r>
      </w:hyperlink>
      <w:r>
        <w:rPr>
          <w:rFonts w:ascii="Calibri" w:hAnsi="Calibri" w:cs="Calibri"/>
        </w:rPr>
        <w:t xml:space="preserve"> настоящего Федерального закона вступает в силу с 1 июля 2014 года.</w:t>
      </w:r>
    </w:p>
    <w:p w:rsidR="00C17C46" w:rsidRDefault="00C17C46">
      <w:pPr>
        <w:widowControl w:val="0"/>
        <w:autoSpaceDE w:val="0"/>
        <w:autoSpaceDN w:val="0"/>
        <w:adjustRightInd w:val="0"/>
        <w:spacing w:after="0" w:line="240" w:lineRule="auto"/>
        <w:ind w:firstLine="540"/>
        <w:jc w:val="both"/>
        <w:rPr>
          <w:rFonts w:ascii="Calibri" w:hAnsi="Calibri" w:cs="Calibri"/>
        </w:rPr>
      </w:pPr>
      <w:bookmarkStart w:id="25" w:name="Par681"/>
      <w:bookmarkEnd w:id="25"/>
      <w:r>
        <w:rPr>
          <w:rFonts w:ascii="Calibri" w:hAnsi="Calibri" w:cs="Calibri"/>
        </w:rPr>
        <w:t xml:space="preserve">5. </w:t>
      </w:r>
      <w:hyperlink w:anchor="Par226" w:history="1">
        <w:r>
          <w:rPr>
            <w:rFonts w:ascii="Calibri" w:hAnsi="Calibri" w:cs="Calibri"/>
            <w:color w:val="0000FF"/>
          </w:rPr>
          <w:t>Пункты 2</w:t>
        </w:r>
      </w:hyperlink>
      <w:r>
        <w:rPr>
          <w:rFonts w:ascii="Calibri" w:hAnsi="Calibri" w:cs="Calibri"/>
        </w:rPr>
        <w:t xml:space="preserve">, </w:t>
      </w:r>
      <w:hyperlink w:anchor="Par249" w:history="1">
        <w:r>
          <w:rPr>
            <w:rFonts w:ascii="Calibri" w:hAnsi="Calibri" w:cs="Calibri"/>
            <w:color w:val="0000FF"/>
          </w:rPr>
          <w:t>5</w:t>
        </w:r>
      </w:hyperlink>
      <w:r>
        <w:rPr>
          <w:rFonts w:ascii="Calibri" w:hAnsi="Calibri" w:cs="Calibri"/>
        </w:rPr>
        <w:t xml:space="preserve">, </w:t>
      </w:r>
      <w:hyperlink w:anchor="Par306" w:history="1">
        <w:r>
          <w:rPr>
            <w:rFonts w:ascii="Calibri" w:hAnsi="Calibri" w:cs="Calibri"/>
            <w:color w:val="0000FF"/>
          </w:rPr>
          <w:t>подпункты "в"</w:t>
        </w:r>
      </w:hyperlink>
      <w:r>
        <w:rPr>
          <w:rFonts w:ascii="Calibri" w:hAnsi="Calibri" w:cs="Calibri"/>
        </w:rPr>
        <w:t xml:space="preserve"> и </w:t>
      </w:r>
      <w:hyperlink w:anchor="Par312" w:history="1">
        <w:r>
          <w:rPr>
            <w:rFonts w:ascii="Calibri" w:hAnsi="Calibri" w:cs="Calibri"/>
            <w:color w:val="0000FF"/>
          </w:rPr>
          <w:t>"г" пункта 8</w:t>
        </w:r>
      </w:hyperlink>
      <w:r>
        <w:rPr>
          <w:rFonts w:ascii="Calibri" w:hAnsi="Calibri" w:cs="Calibri"/>
        </w:rPr>
        <w:t xml:space="preserve">, </w:t>
      </w:r>
      <w:hyperlink w:anchor="Par321" w:history="1">
        <w:r>
          <w:rPr>
            <w:rFonts w:ascii="Calibri" w:hAnsi="Calibri" w:cs="Calibri"/>
            <w:color w:val="0000FF"/>
          </w:rPr>
          <w:t>пункты 9</w:t>
        </w:r>
      </w:hyperlink>
      <w:r>
        <w:rPr>
          <w:rFonts w:ascii="Calibri" w:hAnsi="Calibri" w:cs="Calibri"/>
        </w:rPr>
        <w:t xml:space="preserve"> и </w:t>
      </w:r>
      <w:hyperlink w:anchor="Par327" w:history="1">
        <w:r>
          <w:rPr>
            <w:rFonts w:ascii="Calibri" w:hAnsi="Calibri" w:cs="Calibri"/>
            <w:color w:val="0000FF"/>
          </w:rPr>
          <w:t>10 статьи 10</w:t>
        </w:r>
      </w:hyperlink>
      <w:r>
        <w:rPr>
          <w:rFonts w:ascii="Calibri" w:hAnsi="Calibri" w:cs="Calibri"/>
        </w:rPr>
        <w:t xml:space="preserve">, </w:t>
      </w:r>
      <w:hyperlink w:anchor="Par359" w:history="1">
        <w:r>
          <w:rPr>
            <w:rFonts w:ascii="Calibri" w:hAnsi="Calibri" w:cs="Calibri"/>
            <w:color w:val="0000FF"/>
          </w:rPr>
          <w:t>абзац четвертый подпункта "а"</w:t>
        </w:r>
      </w:hyperlink>
      <w:r>
        <w:rPr>
          <w:rFonts w:ascii="Calibri" w:hAnsi="Calibri" w:cs="Calibri"/>
        </w:rPr>
        <w:t xml:space="preserve"> и </w:t>
      </w:r>
      <w:hyperlink w:anchor="Par364" w:history="1">
        <w:r>
          <w:rPr>
            <w:rFonts w:ascii="Calibri" w:hAnsi="Calibri" w:cs="Calibri"/>
            <w:color w:val="0000FF"/>
          </w:rPr>
          <w:t>подпункт "б" пункта 2 статьи 12</w:t>
        </w:r>
      </w:hyperlink>
      <w:r>
        <w:rPr>
          <w:rFonts w:ascii="Calibri" w:hAnsi="Calibri" w:cs="Calibri"/>
        </w:rPr>
        <w:t xml:space="preserve"> настоящего Федерального закона вступают в силу с 1 января 2015 года.</w:t>
      </w:r>
    </w:p>
    <w:p w:rsidR="00C17C46" w:rsidRDefault="00C17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383" w:history="1">
        <w:r>
          <w:rPr>
            <w:rFonts w:ascii="Calibri" w:hAnsi="Calibri" w:cs="Calibri"/>
            <w:color w:val="0000FF"/>
          </w:rPr>
          <w:t>Пункт 2 статьи 13</w:t>
        </w:r>
      </w:hyperlink>
      <w:r>
        <w:rPr>
          <w:rFonts w:ascii="Calibri" w:hAnsi="Calibri" w:cs="Calibri"/>
        </w:rPr>
        <w:t xml:space="preserve">, </w:t>
      </w:r>
      <w:hyperlink w:anchor="Par642" w:history="1">
        <w:r>
          <w:rPr>
            <w:rFonts w:ascii="Calibri" w:hAnsi="Calibri" w:cs="Calibri"/>
            <w:color w:val="0000FF"/>
          </w:rPr>
          <w:t>статья 20</w:t>
        </w:r>
      </w:hyperlink>
      <w:r>
        <w:rPr>
          <w:rFonts w:ascii="Calibri" w:hAnsi="Calibri" w:cs="Calibri"/>
        </w:rPr>
        <w:t xml:space="preserve"> настоящего Федерального закона вступают в силу по истечении 30 дней после дня официального опубликования настоящего Федерального закона.</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17C46" w:rsidRDefault="00C17C4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17C46" w:rsidRDefault="00C17C4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17C46" w:rsidRDefault="00C17C4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17C46" w:rsidRDefault="00C17C46">
      <w:pPr>
        <w:widowControl w:val="0"/>
        <w:autoSpaceDE w:val="0"/>
        <w:autoSpaceDN w:val="0"/>
        <w:adjustRightInd w:val="0"/>
        <w:spacing w:after="0" w:line="240" w:lineRule="auto"/>
        <w:rPr>
          <w:rFonts w:ascii="Calibri" w:hAnsi="Calibri" w:cs="Calibri"/>
        </w:rPr>
      </w:pPr>
      <w:r>
        <w:rPr>
          <w:rFonts w:ascii="Calibri" w:hAnsi="Calibri" w:cs="Calibri"/>
        </w:rPr>
        <w:t>28 июня 2013 года</w:t>
      </w:r>
    </w:p>
    <w:p w:rsidR="00C17C46" w:rsidRDefault="00C17C46">
      <w:pPr>
        <w:widowControl w:val="0"/>
        <w:autoSpaceDE w:val="0"/>
        <w:autoSpaceDN w:val="0"/>
        <w:adjustRightInd w:val="0"/>
        <w:spacing w:after="0" w:line="240" w:lineRule="auto"/>
        <w:rPr>
          <w:rFonts w:ascii="Calibri" w:hAnsi="Calibri" w:cs="Calibri"/>
        </w:rPr>
      </w:pPr>
      <w:r>
        <w:rPr>
          <w:rFonts w:ascii="Calibri" w:hAnsi="Calibri" w:cs="Calibri"/>
        </w:rPr>
        <w:t>N 134-ФЗ</w:t>
      </w: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autoSpaceDE w:val="0"/>
        <w:autoSpaceDN w:val="0"/>
        <w:adjustRightInd w:val="0"/>
        <w:spacing w:after="0" w:line="240" w:lineRule="auto"/>
        <w:ind w:firstLine="540"/>
        <w:jc w:val="both"/>
        <w:rPr>
          <w:rFonts w:ascii="Calibri" w:hAnsi="Calibri" w:cs="Calibri"/>
        </w:rPr>
      </w:pPr>
    </w:p>
    <w:p w:rsidR="00C17C46" w:rsidRDefault="00C17C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43CAE" w:rsidRDefault="00D43CAE">
      <w:bookmarkStart w:id="26" w:name="_GoBack"/>
      <w:bookmarkEnd w:id="26"/>
    </w:p>
    <w:sectPr w:rsidR="00D43CAE" w:rsidSect="00214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46"/>
    <w:rsid w:val="000214F9"/>
    <w:rsid w:val="00116F81"/>
    <w:rsid w:val="001B5806"/>
    <w:rsid w:val="00267C2A"/>
    <w:rsid w:val="0027455B"/>
    <w:rsid w:val="00293F0F"/>
    <w:rsid w:val="00363EB4"/>
    <w:rsid w:val="003C7451"/>
    <w:rsid w:val="004226AB"/>
    <w:rsid w:val="004A2A45"/>
    <w:rsid w:val="00551EDA"/>
    <w:rsid w:val="006423A0"/>
    <w:rsid w:val="00790853"/>
    <w:rsid w:val="007F2205"/>
    <w:rsid w:val="008A4A94"/>
    <w:rsid w:val="008B0F1C"/>
    <w:rsid w:val="008F7EF1"/>
    <w:rsid w:val="009D481F"/>
    <w:rsid w:val="00B548BC"/>
    <w:rsid w:val="00C17C46"/>
    <w:rsid w:val="00C255ED"/>
    <w:rsid w:val="00CF54CA"/>
    <w:rsid w:val="00D24557"/>
    <w:rsid w:val="00D43CAE"/>
    <w:rsid w:val="00D6064C"/>
    <w:rsid w:val="00DF537D"/>
    <w:rsid w:val="00E4263B"/>
    <w:rsid w:val="00EF3F58"/>
    <w:rsid w:val="00F07EFC"/>
    <w:rsid w:val="00F27D82"/>
    <w:rsid w:val="00FE2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C4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17C4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17C46"/>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17C46"/>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C4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17C4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17C46"/>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17C46"/>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1D89E5EDA307122932594D1C58D3FDE32E7F433F48A3D8FAE6682A04B2A31D74281DE84515BF3840LCK" TargetMode="External"/><Relationship Id="rId21" Type="http://schemas.openxmlformats.org/officeDocument/2006/relationships/hyperlink" Target="consultantplus://offline/ref=72791586F825E05D713A49F51879416C6E2F62218524CB94972B06014BCAEE22754EDCDE7D45A45132LDK" TargetMode="External"/><Relationship Id="rId42" Type="http://schemas.openxmlformats.org/officeDocument/2006/relationships/hyperlink" Target="consultantplus://offline/ref=611D89E5EDA307122932594D1C58D3FDE32F7D403F47A3D8FAE6682A04B2A31D74281DEB4741L5K" TargetMode="External"/><Relationship Id="rId63" Type="http://schemas.openxmlformats.org/officeDocument/2006/relationships/hyperlink" Target="consultantplus://offline/ref=611D89E5EDA307122932594D1C58D3FDE32F7D403F47A3D8FAE6682A04B2A31D74281DEF4341L4K" TargetMode="External"/><Relationship Id="rId84" Type="http://schemas.openxmlformats.org/officeDocument/2006/relationships/hyperlink" Target="consultantplus://offline/ref=611D89E5EDA307122932594D1C58D3FDE32E7F433F48A3D8FAE6682A04B2A31D74281DE84515BF3D40L4K" TargetMode="External"/><Relationship Id="rId138" Type="http://schemas.openxmlformats.org/officeDocument/2006/relationships/hyperlink" Target="consultantplus://offline/ref=611D89E5EDA307122932594D1C58D3FDE32E79433849A3D8FAE6682A04B2A31D74281DE84515BC3D40L7K" TargetMode="External"/><Relationship Id="rId159" Type="http://schemas.openxmlformats.org/officeDocument/2006/relationships/hyperlink" Target="consultantplus://offline/ref=611D89E5EDA307122932594D1C58D3FDE32E7E423A46A3D8FAE6682A044BL2K" TargetMode="External"/><Relationship Id="rId170" Type="http://schemas.openxmlformats.org/officeDocument/2006/relationships/hyperlink" Target="consultantplus://offline/ref=611D89E5EDA307122932594D1C58D3FDE32E7E423A46A3D8FAE6682A04B2A31D74281DEB4041LDK" TargetMode="External"/><Relationship Id="rId191" Type="http://schemas.openxmlformats.org/officeDocument/2006/relationships/hyperlink" Target="consultantplus://offline/ref=611D89E5EDA307122932594D1C58D3FDE3287B453F42A3D8FAE6682A044BL2K" TargetMode="External"/><Relationship Id="rId205" Type="http://schemas.openxmlformats.org/officeDocument/2006/relationships/fontTable" Target="fontTable.xml"/><Relationship Id="rId107" Type="http://schemas.openxmlformats.org/officeDocument/2006/relationships/hyperlink" Target="consultantplus://offline/ref=611D89E5EDA307122932594D1C58D3FDE32E7F433F48A3D8FAE6682A04B2A31D74281DE84515BF3A40L0K" TargetMode="External"/><Relationship Id="rId11" Type="http://schemas.openxmlformats.org/officeDocument/2006/relationships/hyperlink" Target="consultantplus://offline/ref=72791586F825E05D713A49F51879416C6E2F60258E2ECB94972B06014BCAEE22754EDCDD7B34L2K" TargetMode="External"/><Relationship Id="rId32" Type="http://schemas.openxmlformats.org/officeDocument/2006/relationships/hyperlink" Target="consultantplus://offline/ref=72791586F825E05D713A49F51879416C6E2F62208D2ECB94972B06014BCAEE22754EDCDE7C423AL1K" TargetMode="External"/><Relationship Id="rId53" Type="http://schemas.openxmlformats.org/officeDocument/2006/relationships/hyperlink" Target="consultantplus://offline/ref=611D89E5EDA307122932594D1C58D3FDE32F7D403F47A3D8FAE6682A04B2A31D74281DEB41144BL9K" TargetMode="External"/><Relationship Id="rId74" Type="http://schemas.openxmlformats.org/officeDocument/2006/relationships/hyperlink" Target="consultantplus://offline/ref=611D89E5EDA307122932594D1C58D3FDE32E7F433C48A3D8FAE6682A04B2A31D74281DE84514BD3C40L6K" TargetMode="External"/><Relationship Id="rId128" Type="http://schemas.openxmlformats.org/officeDocument/2006/relationships/hyperlink" Target="consultantplus://offline/ref=611D89E5EDA307122932594D1C58D3FDE32E7F433F48A3D8FAE6682A04B2A31D74281DE84515BD3240L2K" TargetMode="External"/><Relationship Id="rId149" Type="http://schemas.openxmlformats.org/officeDocument/2006/relationships/hyperlink" Target="consultantplus://offline/ref=611D89E5EDA307122932594D1C58D3FDE32E7E423B46A3D8FAE6682A04B2A31D74281DE84514BC3840L1K" TargetMode="External"/><Relationship Id="rId5" Type="http://schemas.openxmlformats.org/officeDocument/2006/relationships/hyperlink" Target="consultantplus://offline/ref=72791586F825E05D713A49F51879416C6E2E60278C22CB94972B06014BCAEE22754EDCDE7D45A75132LAK" TargetMode="External"/><Relationship Id="rId95" Type="http://schemas.openxmlformats.org/officeDocument/2006/relationships/hyperlink" Target="consultantplus://offline/ref=611D89E5EDA307122932594D1C58D3FDE32E7F433F48A3D8FAE6682A04B2A31D74281DE84515BC3F40L3K" TargetMode="External"/><Relationship Id="rId160" Type="http://schemas.openxmlformats.org/officeDocument/2006/relationships/hyperlink" Target="consultantplus://offline/ref=611D89E5EDA307122932594D1C58D3FDE32E7E423A46A3D8FAE6682A04B2A31D74281DEB47124BL9K" TargetMode="External"/><Relationship Id="rId181" Type="http://schemas.openxmlformats.org/officeDocument/2006/relationships/hyperlink" Target="consultantplus://offline/ref=611D89E5EDA307122932594D1C58D3FDE32E7E423A46A3D8FAE6682A04B2A31D74281DEA4C134BLDK" TargetMode="External"/><Relationship Id="rId22" Type="http://schemas.openxmlformats.org/officeDocument/2006/relationships/hyperlink" Target="consultantplus://offline/ref=72791586F825E05D713A49F51879416C6E2F62218524CB94972B06014BCAEE22754EDCDE7D45A45132LDK" TargetMode="External"/><Relationship Id="rId43" Type="http://schemas.openxmlformats.org/officeDocument/2006/relationships/hyperlink" Target="consultantplus://offline/ref=611D89E5EDA307122932594D1C58D3FDE32F7E413C49A3D8FAE6682A04B2A31D74281DEB4641LDK" TargetMode="External"/><Relationship Id="rId64" Type="http://schemas.openxmlformats.org/officeDocument/2006/relationships/hyperlink" Target="consultantplus://offline/ref=611D89E5EDA307122932594D1C58D3FDE32F7D403F47A3D8FAE6682A04B2A31D74281DEF4341L7K" TargetMode="External"/><Relationship Id="rId118" Type="http://schemas.openxmlformats.org/officeDocument/2006/relationships/hyperlink" Target="consultantplus://offline/ref=611D89E5EDA307122932594D1C58D3FDE32E7F433F48A3D8FAE6682A04B2A31D74281DEF44L0K" TargetMode="External"/><Relationship Id="rId139" Type="http://schemas.openxmlformats.org/officeDocument/2006/relationships/hyperlink" Target="consultantplus://offline/ref=611D89E5EDA307122932594D1C58D3FDE3297A443842A3D8FAE6682A044BL2K" TargetMode="External"/><Relationship Id="rId85" Type="http://schemas.openxmlformats.org/officeDocument/2006/relationships/hyperlink" Target="consultantplus://offline/ref=611D89E5EDA307122932594D1C58D3FDE32E7F433F48A3D8FAE6682A04B2A31D74281DE84515BF3E40LDK" TargetMode="External"/><Relationship Id="rId150" Type="http://schemas.openxmlformats.org/officeDocument/2006/relationships/hyperlink" Target="consultantplus://offline/ref=611D89E5EDA307122932594D1C58D3FDE32E7E423B46A3D8FAE6682A04B2A31D74281DE84514BC3840L3K" TargetMode="External"/><Relationship Id="rId171" Type="http://schemas.openxmlformats.org/officeDocument/2006/relationships/hyperlink" Target="consultantplus://offline/ref=611D89E5EDA307122932594D1C58D3FDE32E7E423A46A3D8FAE6682A04B2A31D74281DEA45114BLBK" TargetMode="External"/><Relationship Id="rId192" Type="http://schemas.openxmlformats.org/officeDocument/2006/relationships/hyperlink" Target="consultantplus://offline/ref=611D89E5EDA307122932594D1C58D3FDE3287B453F42A3D8FAE6682A04B2A31D74281DE84515BD3E40L4K" TargetMode="External"/><Relationship Id="rId206" Type="http://schemas.openxmlformats.org/officeDocument/2006/relationships/theme" Target="theme/theme1.xml"/><Relationship Id="rId12" Type="http://schemas.openxmlformats.org/officeDocument/2006/relationships/hyperlink" Target="consultantplus://offline/ref=72791586F825E05D713A49F51879416C6E2F60258E2ECB94972B06014BCAEE22754EDCDE7D45A05232L2K" TargetMode="External"/><Relationship Id="rId33" Type="http://schemas.openxmlformats.org/officeDocument/2006/relationships/hyperlink" Target="consultantplus://offline/ref=72791586F825E05D713A49F51879416C6E2F62208D2ECB94972B06014BCAEE22754EDCDE7C4C3AL2K" TargetMode="External"/><Relationship Id="rId108" Type="http://schemas.openxmlformats.org/officeDocument/2006/relationships/hyperlink" Target="consultantplus://offline/ref=611D89E5EDA307122932594D1C58D3FDE32E7F433F48A3D8FAE6682A04B2A31D74281DE044L4K" TargetMode="External"/><Relationship Id="rId129" Type="http://schemas.openxmlformats.org/officeDocument/2006/relationships/hyperlink" Target="consultantplus://offline/ref=611D89E5EDA307122932594D1C58D3FDE32E7F433F48A3D8FAE6682A04B2A31D74281DE84515BC3240LCK" TargetMode="External"/><Relationship Id="rId54" Type="http://schemas.openxmlformats.org/officeDocument/2006/relationships/hyperlink" Target="consultantplus://offline/ref=611D89E5EDA307122932594D1C58D3FDE32F7D403F47A3D8FAE6682A04B2A31D74281DEB41144BLEK" TargetMode="External"/><Relationship Id="rId75" Type="http://schemas.openxmlformats.org/officeDocument/2006/relationships/hyperlink" Target="consultantplus://offline/ref=611D89E5EDA307122932594D1C58D3FDE32F7D403F47A3D8FAE6682A04B2A31D74281DEB46134BLDK" TargetMode="External"/><Relationship Id="rId96" Type="http://schemas.openxmlformats.org/officeDocument/2006/relationships/hyperlink" Target="consultantplus://offline/ref=611D89E5EDA307122932594D1C58D3FDE32E7F433F48A3D8FAE6682A04B2A31D74281DEE44L6K" TargetMode="External"/><Relationship Id="rId140" Type="http://schemas.openxmlformats.org/officeDocument/2006/relationships/hyperlink" Target="consultantplus://offline/ref=611D89E5EDA307122932594D1C58D3FDE3297A443842A3D8FAE6682A04B2A31D74281DE84515BA3240L0K" TargetMode="External"/><Relationship Id="rId161" Type="http://schemas.openxmlformats.org/officeDocument/2006/relationships/hyperlink" Target="consultantplus://offline/ref=611D89E5EDA307122932594D1C58D3FDE32E7E423A46A3D8FAE6682A04B2A31D74281DE84516BF3240L3K" TargetMode="External"/><Relationship Id="rId182" Type="http://schemas.openxmlformats.org/officeDocument/2006/relationships/hyperlink" Target="consultantplus://offline/ref=611D89E5EDA307122932594D1C58D3FDE32E7E423A46A3D8FAE6682A04B2A31D74281DE84517B43240L7K" TargetMode="External"/><Relationship Id="rId6" Type="http://schemas.openxmlformats.org/officeDocument/2006/relationships/hyperlink" Target="consultantplus://offline/ref=72791586F825E05D713A49F51879416C6E2D632E8F26CB94972B06014BCAEE22754EDCDE7D44A45432LCK" TargetMode="External"/><Relationship Id="rId23" Type="http://schemas.openxmlformats.org/officeDocument/2006/relationships/hyperlink" Target="consultantplus://offline/ref=72791586F825E05D713A49F51879416C6E2F62218524CB94972B06014BCAEE22754EDCDE7D45A45032LAK" TargetMode="External"/><Relationship Id="rId119" Type="http://schemas.openxmlformats.org/officeDocument/2006/relationships/hyperlink" Target="consultantplus://offline/ref=611D89E5EDA307122932594D1C58D3FDE32E7F433F48A3D8FAE6682A04B2A31D74281DE84515BC3240L5K" TargetMode="External"/><Relationship Id="rId44" Type="http://schemas.openxmlformats.org/officeDocument/2006/relationships/hyperlink" Target="consultantplus://offline/ref=611D89E5EDA307122932594D1C58D3FDE32E71423B43A3D8FAE6682A04B2A31D74281DEB4341L3K" TargetMode="External"/><Relationship Id="rId65" Type="http://schemas.openxmlformats.org/officeDocument/2006/relationships/hyperlink" Target="consultantplus://offline/ref=611D89E5EDA307122932594D1C58D3FDE32F7E413C49A3D8FAE6682A04B2A31D74281DEB46114BLBK" TargetMode="External"/><Relationship Id="rId86" Type="http://schemas.openxmlformats.org/officeDocument/2006/relationships/hyperlink" Target="consultantplus://offline/ref=611D89E5EDA307122932594D1C58D3FDE32E7F433F48A3D8FAE6682A04B2A31D74281DEC44L0K" TargetMode="External"/><Relationship Id="rId130" Type="http://schemas.openxmlformats.org/officeDocument/2006/relationships/hyperlink" Target="consultantplus://offline/ref=611D89E5EDA307122932594D1C58D3FDE32E79433849A3D8FAE6682A044BL2K" TargetMode="External"/><Relationship Id="rId151" Type="http://schemas.openxmlformats.org/officeDocument/2006/relationships/hyperlink" Target="consultantplus://offline/ref=611D89E5EDA307122932594D1C58D3FDE32E7E423B46A3D8FAE6682A04B2A31D74281DE14441L3K" TargetMode="External"/><Relationship Id="rId172" Type="http://schemas.openxmlformats.org/officeDocument/2006/relationships/hyperlink" Target="consultantplus://offline/ref=611D89E5EDA307122932594D1C58D3FDE32E7E423A46A3D8FAE6682A04B2A31D74281DEA45114BLBK" TargetMode="External"/><Relationship Id="rId193" Type="http://schemas.openxmlformats.org/officeDocument/2006/relationships/hyperlink" Target="consultantplus://offline/ref=611D89E5EDA307122932594D1C58D3FDE32F7F413F44A3D8FAE6682A04B2A31D74281DE84515BF3B40L5K" TargetMode="External"/><Relationship Id="rId13" Type="http://schemas.openxmlformats.org/officeDocument/2006/relationships/hyperlink" Target="consultantplus://offline/ref=72791586F825E05D713A49F51879416C6E2F60258E2ECB94972B06014BCAEE22754EDCDE7D45A05232L3K" TargetMode="External"/><Relationship Id="rId109" Type="http://schemas.openxmlformats.org/officeDocument/2006/relationships/hyperlink" Target="consultantplus://offline/ref=611D89E5EDA307122932594D1C58D3FDE32E7F433F48A3D8FAE6682A04B2A31D74281DE044L7K" TargetMode="External"/><Relationship Id="rId34" Type="http://schemas.openxmlformats.org/officeDocument/2006/relationships/hyperlink" Target="consultantplus://offline/ref=72791586F825E05D713A49F51879416C6E2F62208D2ECB94972B06014BCAEE22754EDCDE7D47A35932LCK" TargetMode="External"/><Relationship Id="rId55" Type="http://schemas.openxmlformats.org/officeDocument/2006/relationships/hyperlink" Target="consultantplus://offline/ref=611D89E5EDA307122932594D1C58D3FDE32F7D403F47A3D8FAE6682A04B2A31D74281DE04341L5K" TargetMode="External"/><Relationship Id="rId76" Type="http://schemas.openxmlformats.org/officeDocument/2006/relationships/hyperlink" Target="consultantplus://offline/ref=611D89E5EDA307122932594D1C58D3FDE32A7B413943A3D8FAE6682A04B2A31D74281DE84515BD3940LDK" TargetMode="External"/><Relationship Id="rId97" Type="http://schemas.openxmlformats.org/officeDocument/2006/relationships/hyperlink" Target="consultantplus://offline/ref=611D89E5EDA307122932594D1C58D3FDE32E7F433F48A3D8FAE6682A04B2A31D74281DE84515BC3F40L3K" TargetMode="External"/><Relationship Id="rId120" Type="http://schemas.openxmlformats.org/officeDocument/2006/relationships/hyperlink" Target="consultantplus://offline/ref=611D89E5EDA307122932594D1C58D3FDE32E7F433F48A3D8FAE6682A04B2A31D74281DE84515BC3240L7K" TargetMode="External"/><Relationship Id="rId141" Type="http://schemas.openxmlformats.org/officeDocument/2006/relationships/hyperlink" Target="consultantplus://offline/ref=611D89E5EDA307122932594D1C58D3FDE3297A443842A3D8FAE6682A04B2A31D74281DE84515B53B40L0K" TargetMode="External"/><Relationship Id="rId7" Type="http://schemas.openxmlformats.org/officeDocument/2006/relationships/hyperlink" Target="consultantplus://offline/ref=72791586F825E05D713A49F51879416C6E2F60258E2ECB94972B06014BCAEE22754EDCDE7D45A05332LEK" TargetMode="External"/><Relationship Id="rId162" Type="http://schemas.openxmlformats.org/officeDocument/2006/relationships/hyperlink" Target="consultantplus://offline/ref=611D89E5EDA307122932594D1C58D3FDE32E7E423A46A3D8FAE6682A04B2A31D74281DEA4C174BL9K" TargetMode="External"/><Relationship Id="rId183" Type="http://schemas.openxmlformats.org/officeDocument/2006/relationships/hyperlink" Target="consultantplus://offline/ref=611D89E5EDA307122932594D1C58D3FDE32E79433847A3D8FAE6682A044BL2K" TargetMode="External"/><Relationship Id="rId24" Type="http://schemas.openxmlformats.org/officeDocument/2006/relationships/hyperlink" Target="consultantplus://offline/ref=72791586F825E05D713A49F51879416C6E2F62218524CB94972B06014BCAEE22754EDCDE7D45A45032LBK" TargetMode="External"/><Relationship Id="rId40" Type="http://schemas.openxmlformats.org/officeDocument/2006/relationships/hyperlink" Target="consultantplus://offline/ref=611D89E5EDA307122932594D1C58D3FDE32C7C483C40A3D8FAE6682A04B2A31D74281DE84514BC3E40L3K" TargetMode="External"/><Relationship Id="rId45" Type="http://schemas.openxmlformats.org/officeDocument/2006/relationships/hyperlink" Target="consultantplus://offline/ref=611D89E5EDA307122932594D1C58D3FDE32E71423B43A3D8FAE6682A04B2A31D74281DEA4741L2K" TargetMode="External"/><Relationship Id="rId66" Type="http://schemas.openxmlformats.org/officeDocument/2006/relationships/hyperlink" Target="consultantplus://offline/ref=611D89E5EDA307122932594D1C58D3FDE32F7E413C49A3D8FAE6682A04B2A31D74281DEB40124BLBK" TargetMode="External"/><Relationship Id="rId87" Type="http://schemas.openxmlformats.org/officeDocument/2006/relationships/hyperlink" Target="consultantplus://offline/ref=611D89E5EDA307122932594D1C58D3FDE32E7F433F48A3D8FAE6682A04B2A31D74281DEC44L3K" TargetMode="External"/><Relationship Id="rId110" Type="http://schemas.openxmlformats.org/officeDocument/2006/relationships/hyperlink" Target="consultantplus://offline/ref=611D89E5EDA307122932594D1C58D3FDE32E7F433F48A3D8FAE6682A04B2A31D74281DE044L6K" TargetMode="External"/><Relationship Id="rId115" Type="http://schemas.openxmlformats.org/officeDocument/2006/relationships/hyperlink" Target="consultantplus://offline/ref=611D89E5EDA307122932594D1C58D3FDE32E7F433F48A3D8FAE6682A04B2A31D74281DE84441L1K" TargetMode="External"/><Relationship Id="rId131" Type="http://schemas.openxmlformats.org/officeDocument/2006/relationships/hyperlink" Target="consultantplus://offline/ref=611D89E5EDA307122932594D1C58D3FDE32E79433849A3D8FAE6682A04B2A31D74281DE84515BD3D40L1K" TargetMode="External"/><Relationship Id="rId136" Type="http://schemas.openxmlformats.org/officeDocument/2006/relationships/hyperlink" Target="consultantplus://offline/ref=611D89E5EDA307122932594D1C58D3FDE32E79433849A3D8FAE6682A04B2A31D74281DE84515BC3D40L7K" TargetMode="External"/><Relationship Id="rId157" Type="http://schemas.openxmlformats.org/officeDocument/2006/relationships/hyperlink" Target="consultantplus://offline/ref=611D89E5EDA307122932594D1C58D3FDE32E7E423B46A3D8FAE6682A04B2A31D74281DE844154BL8K" TargetMode="External"/><Relationship Id="rId178" Type="http://schemas.openxmlformats.org/officeDocument/2006/relationships/hyperlink" Target="consultantplus://offline/ref=611D89E5EDA307122932594D1C58D3FDE32E7E423A46A3D8FAE6682A04B2A31D74281DEA4D114BL9K" TargetMode="External"/><Relationship Id="rId61" Type="http://schemas.openxmlformats.org/officeDocument/2006/relationships/hyperlink" Target="consultantplus://offline/ref=611D89E5EDA307122932594D1C58D3FDE32C7D443A40A3D8FAE6682A04B2A31D74281DEB41114BLBK" TargetMode="External"/><Relationship Id="rId82" Type="http://schemas.openxmlformats.org/officeDocument/2006/relationships/hyperlink" Target="consultantplus://offline/ref=611D89E5EDA307122932594D1C58D3FDE32E7F433F48A3D8FAE6682A044BL2K" TargetMode="External"/><Relationship Id="rId152" Type="http://schemas.openxmlformats.org/officeDocument/2006/relationships/hyperlink" Target="consultantplus://offline/ref=611D89E5EDA307122932594D1C58D3FDE32E7E423B46A3D8FAE6682A04B2A31D74281DE84510BD3940L4K" TargetMode="External"/><Relationship Id="rId173" Type="http://schemas.openxmlformats.org/officeDocument/2006/relationships/hyperlink" Target="consultantplus://offline/ref=611D89E5EDA307122932594D1C58D3FDE32C7C493848A3D8FAE6682A044BL2K" TargetMode="External"/><Relationship Id="rId194" Type="http://schemas.openxmlformats.org/officeDocument/2006/relationships/hyperlink" Target="consultantplus://offline/ref=611D89E5EDA307122932594D1C58D3FDE32E7D463F42A3D8FAE6682A044BL2K" TargetMode="External"/><Relationship Id="rId199" Type="http://schemas.openxmlformats.org/officeDocument/2006/relationships/hyperlink" Target="consultantplus://offline/ref=611D89E5EDA307122932594D1C58D3FDE32E7D463946A3D8FAE6682A04B2A31D74281DE84515BF3240L0K" TargetMode="External"/><Relationship Id="rId203" Type="http://schemas.openxmlformats.org/officeDocument/2006/relationships/hyperlink" Target="consultantplus://offline/ref=611D89E5EDA307122932594D1C58D3FDE32978493640A3D8FAE6682A04B2A31D74281DE84515BC3C40LCK" TargetMode="External"/><Relationship Id="rId19" Type="http://schemas.openxmlformats.org/officeDocument/2006/relationships/hyperlink" Target="consultantplus://offline/ref=72791586F825E05D713A49F51879416C6E2F66238B22CB94972B06014BCAEE22754EDCDE7D45A75932LCK" TargetMode="External"/><Relationship Id="rId14" Type="http://schemas.openxmlformats.org/officeDocument/2006/relationships/hyperlink" Target="consultantplus://offline/ref=72791586F825E05D713A49F51879416C6E2F60258E2ECB94972B06014BCAEE22754EDCDE7D45A05432LDK" TargetMode="External"/><Relationship Id="rId30" Type="http://schemas.openxmlformats.org/officeDocument/2006/relationships/hyperlink" Target="consultantplus://offline/ref=72791586F825E05D713A49F51879416C6E2F66248A22CB94972B06014BCAEE22754EDCDE7D45A55232LFK" TargetMode="External"/><Relationship Id="rId35" Type="http://schemas.openxmlformats.org/officeDocument/2006/relationships/hyperlink" Target="consultantplus://offline/ref=72791586F825E05D713A49F51879416C6E2F62208D2ECB94972B06014BCAEE22754EDCDE7E34L2K" TargetMode="External"/><Relationship Id="rId56" Type="http://schemas.openxmlformats.org/officeDocument/2006/relationships/hyperlink" Target="consultantplus://offline/ref=611D89E5EDA307122932594D1C58D3FDE32F7D403F47A3D8FAE6682A04B2A31D74281DE04341L7K" TargetMode="External"/><Relationship Id="rId77" Type="http://schemas.openxmlformats.org/officeDocument/2006/relationships/hyperlink" Target="consultantplus://offline/ref=611D89E5EDA307122932594D1C58D3FDE32F7D493F42A3D8FAE6682A044BL2K" TargetMode="External"/><Relationship Id="rId100" Type="http://schemas.openxmlformats.org/officeDocument/2006/relationships/hyperlink" Target="consultantplus://offline/ref=611D89E5EDA307122932594D1C58D3FDE32E7F433F48A3D8FAE6682A04B2A31D74281DEF44L5K" TargetMode="External"/><Relationship Id="rId105" Type="http://schemas.openxmlformats.org/officeDocument/2006/relationships/hyperlink" Target="consultantplus://offline/ref=611D89E5EDA307122932594D1C58D3FDE32E7F433F48A3D8FAE6682A04B2A31D74281DE84541LDK" TargetMode="External"/><Relationship Id="rId126" Type="http://schemas.openxmlformats.org/officeDocument/2006/relationships/hyperlink" Target="consultantplus://offline/ref=611D89E5EDA307122932594D1C58D3FDE32E7F433F48A3D8FAE6682A04B2A31D74281DE84541L4K" TargetMode="External"/><Relationship Id="rId147" Type="http://schemas.openxmlformats.org/officeDocument/2006/relationships/hyperlink" Target="consultantplus://offline/ref=611D89E5EDA307122932594D1C58D3FDE32E7E423B46A3D8FAE6682A04B2A31D74281DE14541L2K" TargetMode="External"/><Relationship Id="rId168" Type="http://schemas.openxmlformats.org/officeDocument/2006/relationships/hyperlink" Target="consultantplus://offline/ref=611D89E5EDA307122932594D1C58D3FDE32E7E423A46A3D8FAE6682A04B2A31D74281DEA45124BL8K" TargetMode="External"/><Relationship Id="rId8" Type="http://schemas.openxmlformats.org/officeDocument/2006/relationships/hyperlink" Target="consultantplus://offline/ref=72791586F825E05D713A49F51879416C6E2F60258E2ECB94972B06014BCAEE22754EDCDE7D45A05332LDK" TargetMode="External"/><Relationship Id="rId51" Type="http://schemas.openxmlformats.org/officeDocument/2006/relationships/hyperlink" Target="consultantplus://offline/ref=611D89E5EDA307122932594D1C58D3FDE32F7D403F47A3D8FAE6682A04B2A31D74281DEC4341L3K" TargetMode="External"/><Relationship Id="rId72" Type="http://schemas.openxmlformats.org/officeDocument/2006/relationships/hyperlink" Target="consultantplus://offline/ref=611D89E5EDA307122932594D1C58D3FDE32F7E413C49A3D8FAE6682A04B2A31D74281DE84515B43E40LDK" TargetMode="External"/><Relationship Id="rId93" Type="http://schemas.openxmlformats.org/officeDocument/2006/relationships/hyperlink" Target="consultantplus://offline/ref=611D89E5EDA307122932594D1C58D3FDE32E71423B41A3D8FAE6682A04B2A31D74281DE84515BD3940LCK" TargetMode="External"/><Relationship Id="rId98" Type="http://schemas.openxmlformats.org/officeDocument/2006/relationships/hyperlink" Target="consultantplus://offline/ref=611D89E5EDA307122932594D1C58D3FDE32E7F433F48A3D8FAE6682A04B2A31D74281DE84515BC3340L5K" TargetMode="External"/><Relationship Id="rId121" Type="http://schemas.openxmlformats.org/officeDocument/2006/relationships/hyperlink" Target="consultantplus://offline/ref=611D89E5EDA307122932594D1C58D3FDE32E7F433F48A3D8FAE6682A04B2A31D74281DE84515BF3F40L6K" TargetMode="External"/><Relationship Id="rId142" Type="http://schemas.openxmlformats.org/officeDocument/2006/relationships/hyperlink" Target="consultantplus://offline/ref=611D89E5EDA307122932594D1C58D3FDE3297A443842A3D8FAE6682A04B2A31D74281DE84515BA3240L0K" TargetMode="External"/><Relationship Id="rId163" Type="http://schemas.openxmlformats.org/officeDocument/2006/relationships/hyperlink" Target="consultantplus://offline/ref=611D89E5EDA307122932594D1C58D3FDE32E7E423A46A3D8FAE6682A04B2A31D74281DEA4D1D4BLAK" TargetMode="External"/><Relationship Id="rId184" Type="http://schemas.openxmlformats.org/officeDocument/2006/relationships/hyperlink" Target="consultantplus://offline/ref=611D89E5EDA307122932594D1C58D3FDE32E79433847A3D8FAE6682A04B2A31D74281DEB44L3K" TargetMode="External"/><Relationship Id="rId189" Type="http://schemas.openxmlformats.org/officeDocument/2006/relationships/hyperlink" Target="consultantplus://offline/ref=611D89E5EDA307122932594D1C58D3FDE3287B453F42A3D8FAE6682A044BL2K" TargetMode="External"/><Relationship Id="rId3" Type="http://schemas.openxmlformats.org/officeDocument/2006/relationships/settings" Target="settings.xml"/><Relationship Id="rId25" Type="http://schemas.openxmlformats.org/officeDocument/2006/relationships/hyperlink" Target="consultantplus://offline/ref=72791586F825E05D713A49F51879416C6E2867258E23CB94972B06014BCAEE22754EDCDE7D44A35432L8K" TargetMode="External"/><Relationship Id="rId46" Type="http://schemas.openxmlformats.org/officeDocument/2006/relationships/hyperlink" Target="consultantplus://offline/ref=611D89E5EDA307122932594D1C58D3FDE32F7E413C49A3D8FAE6682A04B2A31D74281DE841114BLFK" TargetMode="External"/><Relationship Id="rId67" Type="http://schemas.openxmlformats.org/officeDocument/2006/relationships/hyperlink" Target="consultantplus://offline/ref=611D89E5EDA307122932594D1C58D3FDE32F7D403F47A3D8FAE6682A04B2A31D74281DEF4041LDK" TargetMode="External"/><Relationship Id="rId116" Type="http://schemas.openxmlformats.org/officeDocument/2006/relationships/hyperlink" Target="consultantplus://offline/ref=611D89E5EDA307122932594D1C58D3FDE32E7F433F48A3D8FAE6682A04B2A31D74281DE84515BF3840L0K" TargetMode="External"/><Relationship Id="rId137" Type="http://schemas.openxmlformats.org/officeDocument/2006/relationships/hyperlink" Target="consultantplus://offline/ref=611D89E5EDA307122932594D1C58D3FDE32E79433849A3D8FAE6682A04B2A31D74281DE84515BE3A40L7K" TargetMode="External"/><Relationship Id="rId158" Type="http://schemas.openxmlformats.org/officeDocument/2006/relationships/hyperlink" Target="consultantplus://offline/ref=611D89E5EDA307122932594D1C58D3FDE32E7E423B46A3D8FAE6682A04B2A31D74281DEE4341LCK" TargetMode="External"/><Relationship Id="rId20" Type="http://schemas.openxmlformats.org/officeDocument/2006/relationships/hyperlink" Target="consultantplus://offline/ref=72791586F825E05D713A49F51879416C6E2F66238B22CB94972B06014BCAEE22754EDCDE7D45A65732L9K" TargetMode="External"/><Relationship Id="rId41" Type="http://schemas.openxmlformats.org/officeDocument/2006/relationships/hyperlink" Target="consultantplus://offline/ref=611D89E5EDA307122932594D1C58D3FDE32E7F433C48A3D8FAE6682A044BL2K" TargetMode="External"/><Relationship Id="rId62" Type="http://schemas.openxmlformats.org/officeDocument/2006/relationships/hyperlink" Target="consultantplus://offline/ref=611D89E5EDA307122932594D1C58D3FDE32F7D403F47A3D8FAE6682A04B2A31D74281DEF4041LDK" TargetMode="External"/><Relationship Id="rId83" Type="http://schemas.openxmlformats.org/officeDocument/2006/relationships/hyperlink" Target="consultantplus://offline/ref=611D89E5EDA307122932594D1C58D3FDE32E7F433F48A3D8FAE6682A04B2A31D74281DE84515BF3E40LDK" TargetMode="External"/><Relationship Id="rId88" Type="http://schemas.openxmlformats.org/officeDocument/2006/relationships/hyperlink" Target="consultantplus://offline/ref=611D89E5EDA307122932594D1C58D3FDE32E7F433F48A3D8FAE6682A04B2A31D74281DE84515BF3E40LDK" TargetMode="External"/><Relationship Id="rId111" Type="http://schemas.openxmlformats.org/officeDocument/2006/relationships/hyperlink" Target="consultantplus://offline/ref=611D89E5EDA307122932594D1C58D3FDE32E7F433F48A3D8FAE6682A04B2A31D74281DE044L1K" TargetMode="External"/><Relationship Id="rId132" Type="http://schemas.openxmlformats.org/officeDocument/2006/relationships/hyperlink" Target="consultantplus://offline/ref=611D89E5EDA307122932594D1C58D3FDE32E79433849A3D8FAE6682A04B2A31D74281DE84041L0K" TargetMode="External"/><Relationship Id="rId153" Type="http://schemas.openxmlformats.org/officeDocument/2006/relationships/hyperlink" Target="consultantplus://offline/ref=611D89E5EDA307122932594D1C58D3FDE32E7E423B46A3D8FAE6682A04B2A31D74281DE844154BL9K" TargetMode="External"/><Relationship Id="rId174" Type="http://schemas.openxmlformats.org/officeDocument/2006/relationships/hyperlink" Target="consultantplus://offline/ref=611D89E5EDA307122932594D1C58D3FDE32E7E423A46A3D8FAE6682A04B2A31D74281DEA45104BL8K" TargetMode="External"/><Relationship Id="rId179" Type="http://schemas.openxmlformats.org/officeDocument/2006/relationships/hyperlink" Target="consultantplus://offline/ref=611D89E5EDA307122932594D1C58D3FDE32E7E423A46A3D8FAE6682A04B2A31D74281DEA41124BLBK" TargetMode="External"/><Relationship Id="rId195" Type="http://schemas.openxmlformats.org/officeDocument/2006/relationships/hyperlink" Target="consultantplus://offline/ref=611D89E5EDA307122932594D1C58D3FDE32E7D463F42A3D8FAE6682A04B2A31D74281DE84515BA3940LDK" TargetMode="External"/><Relationship Id="rId190" Type="http://schemas.openxmlformats.org/officeDocument/2006/relationships/hyperlink" Target="consultantplus://offline/ref=611D89E5EDA307122932594D1C58D3FDE3287B453F42A3D8FAE6682A044BL2K" TargetMode="External"/><Relationship Id="rId204" Type="http://schemas.openxmlformats.org/officeDocument/2006/relationships/hyperlink" Target="consultantplus://offline/ref=611D89E5EDA307122932594D1C58D3FDE32978493640A3D8FAE6682A04B2A31D74281DE84515BC3240L5K" TargetMode="External"/><Relationship Id="rId15" Type="http://schemas.openxmlformats.org/officeDocument/2006/relationships/hyperlink" Target="consultantplus://offline/ref=72791586F825E05D713A49F51879416C6E2F60258E2ECB94972B06014BCAEE22754EDCDE7D45A05332LEK" TargetMode="External"/><Relationship Id="rId36" Type="http://schemas.openxmlformats.org/officeDocument/2006/relationships/hyperlink" Target="consultantplus://offline/ref=72791586F825E05D713A49F51879416C6E2F62208D2ECB94972B06014BCAEE22754EDCDE7D44A75032LFK" TargetMode="External"/><Relationship Id="rId57" Type="http://schemas.openxmlformats.org/officeDocument/2006/relationships/hyperlink" Target="consultantplus://offline/ref=611D89E5EDA307122932594D1C58D3FDE32F7D403F47A3D8FAE6682A04B2A31D74281DEB41174BLDK" TargetMode="External"/><Relationship Id="rId106" Type="http://schemas.openxmlformats.org/officeDocument/2006/relationships/hyperlink" Target="consultantplus://offline/ref=611D89E5EDA307122932594D1C58D3FDE32E7F433F48A3D8FAE6682A04B2A31D74281DE84515BF3A40L0K" TargetMode="External"/><Relationship Id="rId127" Type="http://schemas.openxmlformats.org/officeDocument/2006/relationships/hyperlink" Target="consultantplus://offline/ref=611D89E5EDA307122932594D1C58D3FDE32E7F433F48A3D8FAE6682A04B2A31D74281DE84515BD3240L3K" TargetMode="External"/><Relationship Id="rId10" Type="http://schemas.openxmlformats.org/officeDocument/2006/relationships/hyperlink" Target="consultantplus://offline/ref=72791586F825E05D713A49F51879416C6E2E60278F2ECB94972B06014BCAEE22754EDCDE7D45A55832L9K" TargetMode="External"/><Relationship Id="rId31" Type="http://schemas.openxmlformats.org/officeDocument/2006/relationships/hyperlink" Target="consultantplus://offline/ref=72791586F825E05D713A49F51879416C6E2F62208D2ECB94972B06014B3CLAK" TargetMode="External"/><Relationship Id="rId52" Type="http://schemas.openxmlformats.org/officeDocument/2006/relationships/hyperlink" Target="consultantplus://offline/ref=611D89E5EDA307122932594D1C58D3FDE32F7D403F47A3D8FAE6682A04B2A31D74281DEB41144BLEK" TargetMode="External"/><Relationship Id="rId73" Type="http://schemas.openxmlformats.org/officeDocument/2006/relationships/hyperlink" Target="consultantplus://offline/ref=611D89E5EDA307122932594D1C58D3FDE32E71423B43A3D8FAE6682A04B2A31D74281DEE4141L5K" TargetMode="External"/><Relationship Id="rId78" Type="http://schemas.openxmlformats.org/officeDocument/2006/relationships/hyperlink" Target="consultantplus://offline/ref=611D89E5EDA307122932594D1C58D3FDE32F7D493F42A3D8FAE6682A04B2A31D74281DE84515B93D40LCK" TargetMode="External"/><Relationship Id="rId94" Type="http://schemas.openxmlformats.org/officeDocument/2006/relationships/hyperlink" Target="consultantplus://offline/ref=611D89E5EDA307122932594D1C58D3FDE32E71423B41A3D8FAE6682A04B2A31D74281DE84515BD3940LCK" TargetMode="External"/><Relationship Id="rId99" Type="http://schemas.openxmlformats.org/officeDocument/2006/relationships/hyperlink" Target="consultantplus://offline/ref=611D89E5EDA307122932594D1C58D3FDE32E7F433F48A3D8FAE6682A04B2A31D74281DE84515BF3A40L0K" TargetMode="External"/><Relationship Id="rId101" Type="http://schemas.openxmlformats.org/officeDocument/2006/relationships/hyperlink" Target="consultantplus://offline/ref=611D89E5EDA307122932594D1C58D3FDE32E7F433F48A3D8FAE6682A04B2A31D74281DE84515BF3A40L0K" TargetMode="External"/><Relationship Id="rId122" Type="http://schemas.openxmlformats.org/officeDocument/2006/relationships/hyperlink" Target="consultantplus://offline/ref=611D89E5EDA307122932594D1C58D3FDE32E7F433F48A3D8FAE6682A04B2A31D74281DE84515BC3340L5K" TargetMode="External"/><Relationship Id="rId143" Type="http://schemas.openxmlformats.org/officeDocument/2006/relationships/hyperlink" Target="consultantplus://offline/ref=611D89E5EDA307122932594D1C58D3FDE3297A443842A3D8FAE6682A04B2A31D74281DE84515B53A40L5K" TargetMode="External"/><Relationship Id="rId148" Type="http://schemas.openxmlformats.org/officeDocument/2006/relationships/hyperlink" Target="consultantplus://offline/ref=611D89E5EDA307122932594D1C58D3FDE32E7E423B46A3D8FAE6682A04B2A31D74281DE84510BD3940L5K" TargetMode="External"/><Relationship Id="rId164" Type="http://schemas.openxmlformats.org/officeDocument/2006/relationships/hyperlink" Target="consultantplus://offline/ref=611D89E5EDA307122932594D1C58D3FDE32E7E423A46A3D8FAE6682A04B2A31D74281DEB45114BL8K" TargetMode="External"/><Relationship Id="rId169" Type="http://schemas.openxmlformats.org/officeDocument/2006/relationships/hyperlink" Target="consultantplus://offline/ref=611D89E5EDA307122932594D1C58D3FDE32E7E423A46A3D8FAE6682A04B2A31D74281DEA45124BLAK" TargetMode="External"/><Relationship Id="rId185" Type="http://schemas.openxmlformats.org/officeDocument/2006/relationships/hyperlink" Target="consultantplus://offline/ref=611D89E5EDA307122932594D1C58D3FDE32E79433847A3D8FAE6682A04B2A31D74281DE846134BLCK" TargetMode="External"/><Relationship Id="rId4" Type="http://schemas.openxmlformats.org/officeDocument/2006/relationships/webSettings" Target="webSettings.xml"/><Relationship Id="rId9" Type="http://schemas.openxmlformats.org/officeDocument/2006/relationships/hyperlink" Target="consultantplus://offline/ref=72791586F825E05D713A49F51879416C6E2F60258E2ECB94972B06014BCAEE22754EDCDE7D45A05332LEK" TargetMode="External"/><Relationship Id="rId180" Type="http://schemas.openxmlformats.org/officeDocument/2006/relationships/hyperlink" Target="consultantplus://offline/ref=611D89E5EDA307122932594D1C58D3FDE32E7E423A46A3D8FAE6682A04B2A31D74281DEA40124BLEK" TargetMode="External"/><Relationship Id="rId26" Type="http://schemas.openxmlformats.org/officeDocument/2006/relationships/hyperlink" Target="consultantplus://offline/ref=72791586F825E05D713A49F51879416C6E2867258E23CB94972B06014BCAEE22754EDCDE7D44A35432L8K" TargetMode="External"/><Relationship Id="rId47" Type="http://schemas.openxmlformats.org/officeDocument/2006/relationships/hyperlink" Target="consultantplus://offline/ref=611D89E5EDA307122932594D1C58D3FDE32F7E413C49A3D8FAE6682A04B2A31D74281DE841114BL4K" TargetMode="External"/><Relationship Id="rId68" Type="http://schemas.openxmlformats.org/officeDocument/2006/relationships/hyperlink" Target="consultantplus://offline/ref=611D89E5EDA307122932594D1C58D3FDE32F7D403F47A3D8FAE6682A04B2A31D74281DEF4341LCK" TargetMode="External"/><Relationship Id="rId89" Type="http://schemas.openxmlformats.org/officeDocument/2006/relationships/hyperlink" Target="consultantplus://offline/ref=611D89E5EDA307122932594D1C58D3FDE32E71423B41A3D8FAE6682A04B2A31D74281DE84515BD3940LCK" TargetMode="External"/><Relationship Id="rId112" Type="http://schemas.openxmlformats.org/officeDocument/2006/relationships/hyperlink" Target="consultantplus://offline/ref=611D89E5EDA307122932594D1C58D3FDE32E7F433F48A3D8FAE6682A04B2A31D74281DE84441L5K" TargetMode="External"/><Relationship Id="rId133" Type="http://schemas.openxmlformats.org/officeDocument/2006/relationships/hyperlink" Target="consultantplus://offline/ref=611D89E5EDA307122932594D1C58D3FDE32E79433849A3D8FAE6682A04B2A31D74281DE84515BD3D40L1K" TargetMode="External"/><Relationship Id="rId154" Type="http://schemas.openxmlformats.org/officeDocument/2006/relationships/hyperlink" Target="consultantplus://offline/ref=611D89E5EDA307122932594D1C58D3FDE32E7E423B46A3D8FAE6682A04B2A31D74281DE84514BC3F40L1K" TargetMode="External"/><Relationship Id="rId175" Type="http://schemas.openxmlformats.org/officeDocument/2006/relationships/hyperlink" Target="consultantplus://offline/ref=611D89E5EDA307122932594D1C58D3FDE32E7E423A46A3D8FAE6682A04B2A31D74281DEA44124BLEK" TargetMode="External"/><Relationship Id="rId196" Type="http://schemas.openxmlformats.org/officeDocument/2006/relationships/hyperlink" Target="consultantplus://offline/ref=611D89E5EDA307122932594D1C58D3FDE32E7D463F42A3D8FAE6682A04B2A31D74281DE84514BB3C40LDK" TargetMode="External"/><Relationship Id="rId200" Type="http://schemas.openxmlformats.org/officeDocument/2006/relationships/hyperlink" Target="consultantplus://offline/ref=611D89E5EDA307122932594D1C58D3FDE32878493643A3D8FAE6682A04B2A31D74281DE84515BD3A40L6K" TargetMode="External"/><Relationship Id="rId16" Type="http://schemas.openxmlformats.org/officeDocument/2006/relationships/hyperlink" Target="consultantplus://offline/ref=72791586F825E05D713A49F51879416C6E2F60258524CB94972B06014BCAEE22754EDCDC37LCK" TargetMode="External"/><Relationship Id="rId37" Type="http://schemas.openxmlformats.org/officeDocument/2006/relationships/hyperlink" Target="consultantplus://offline/ref=72791586F825E05D713A49F51879416C6E2F62208D2ECB94972B06014B3CLAK" TargetMode="External"/><Relationship Id="rId58" Type="http://schemas.openxmlformats.org/officeDocument/2006/relationships/hyperlink" Target="consultantplus://offline/ref=611D89E5EDA307122932594D1C58D3FDE32F7D403F47A3D8FAE6682A04B2A31D74281DEC4341L3K" TargetMode="External"/><Relationship Id="rId79" Type="http://schemas.openxmlformats.org/officeDocument/2006/relationships/hyperlink" Target="consultantplus://offline/ref=611D89E5EDA307122932594D1C58D3FDE32F7D493F42A3D8FAE6682A04B2A31D74281DE84515B83E40LDK" TargetMode="External"/><Relationship Id="rId102" Type="http://schemas.openxmlformats.org/officeDocument/2006/relationships/hyperlink" Target="consultantplus://offline/ref=611D89E5EDA307122932594D1C58D3FDE32E7F433F48A3D8FAE6682A04B2A31D74281DEF44L7K" TargetMode="External"/><Relationship Id="rId123" Type="http://schemas.openxmlformats.org/officeDocument/2006/relationships/hyperlink" Target="consultantplus://offline/ref=611D89E5EDA307122932594D1C58D3FDE32E7F433F48A3D8FAE6682A04B2A31D74281DE84515BC3840LDK" TargetMode="External"/><Relationship Id="rId144" Type="http://schemas.openxmlformats.org/officeDocument/2006/relationships/hyperlink" Target="consultantplus://offline/ref=611D89E5EDA307122932594D1C58D3FDE3297A443842A3D8FAE6682A04B2A31D74281DE84515B53A40L2K" TargetMode="External"/><Relationship Id="rId90" Type="http://schemas.openxmlformats.org/officeDocument/2006/relationships/hyperlink" Target="consultantplus://offline/ref=611D89E5EDA307122932594D1C58D3FDE32E71423B41A3D8FAE6682A04B2A31D74281DE84515BF3B40LDK" TargetMode="External"/><Relationship Id="rId165" Type="http://schemas.openxmlformats.org/officeDocument/2006/relationships/hyperlink" Target="consultantplus://offline/ref=611D89E5EDA307122932594D1C58D3FDE32E7E423A46A3D8FAE6682A04B2A31D74281DEB4041LDK" TargetMode="External"/><Relationship Id="rId186" Type="http://schemas.openxmlformats.org/officeDocument/2006/relationships/hyperlink" Target="consultantplus://offline/ref=611D89E5EDA307122932594D1C58D3FDE32E79433847A3D8FAE6682A04B2A31D74281DE846134BLFK" TargetMode="External"/><Relationship Id="rId27" Type="http://schemas.openxmlformats.org/officeDocument/2006/relationships/hyperlink" Target="consultantplus://offline/ref=72791586F825E05D713A49F51879416C6E2867258E23CB94972B06014BCAEE22754EDCDE7D44A35432LDK" TargetMode="External"/><Relationship Id="rId48" Type="http://schemas.openxmlformats.org/officeDocument/2006/relationships/hyperlink" Target="consultantplus://offline/ref=611D89E5EDA307122932594D1C58D3FDE32F7E413C49A3D8FAE6682A04B2A31D74281DE841114BLFK" TargetMode="External"/><Relationship Id="rId69" Type="http://schemas.openxmlformats.org/officeDocument/2006/relationships/hyperlink" Target="consultantplus://offline/ref=611D89E5EDA307122932594D1C58D3FDE32F7E413C49A3D8FAE6682A04B2A31D74281DEB47134BLBK" TargetMode="External"/><Relationship Id="rId113" Type="http://schemas.openxmlformats.org/officeDocument/2006/relationships/hyperlink" Target="consultantplus://offline/ref=611D89E5EDA307122932594D1C58D3FDE32E7F433F48A3D8FAE6682A04B2A31D74281DE84441L5K" TargetMode="External"/><Relationship Id="rId134" Type="http://schemas.openxmlformats.org/officeDocument/2006/relationships/hyperlink" Target="consultantplus://offline/ref=611D89E5EDA307122932594D1C58D3FDE32E79433849A3D8FAE6682A04B2A31D74281DED44L0K" TargetMode="External"/><Relationship Id="rId80" Type="http://schemas.openxmlformats.org/officeDocument/2006/relationships/hyperlink" Target="consultantplus://offline/ref=611D89E5EDA307122932594D1C58D3FDE32F7D493F42A3D8FAE6682A04B2A31D74281DE84515B83D40L1K" TargetMode="External"/><Relationship Id="rId155" Type="http://schemas.openxmlformats.org/officeDocument/2006/relationships/hyperlink" Target="consultantplus://offline/ref=611D89E5EDA307122932594D1C58D3FDE32E7E423B46A3D8FAE6682A04B2A31D74281DE84511B53A40L4K" TargetMode="External"/><Relationship Id="rId176" Type="http://schemas.openxmlformats.org/officeDocument/2006/relationships/hyperlink" Target="consultantplus://offline/ref=611D89E5EDA307122932594D1C58D3FDE32E7E423A46A3D8FAE6682A04B2A31D74281DE84514B53D40LCK" TargetMode="External"/><Relationship Id="rId197" Type="http://schemas.openxmlformats.org/officeDocument/2006/relationships/hyperlink" Target="consultantplus://offline/ref=611D89E5EDA307122932594D1C58D3FDE32E7D473646A3D8FAE6682A04B2A31D74281DE84515BC3F40L4K" TargetMode="External"/><Relationship Id="rId201" Type="http://schemas.openxmlformats.org/officeDocument/2006/relationships/hyperlink" Target="consultantplus://offline/ref=611D89E5EDA307122932594D1C58D3FDE3297A423B41A3D8FAE6682A04B2A31D74281DE84515B93B40L7K" TargetMode="External"/><Relationship Id="rId17" Type="http://schemas.openxmlformats.org/officeDocument/2006/relationships/hyperlink" Target="consultantplus://offline/ref=72791586F825E05D713A49F51879416C6E286F208521CB94972B06014BCAEE22754EDCDD7C34L0K" TargetMode="External"/><Relationship Id="rId38" Type="http://schemas.openxmlformats.org/officeDocument/2006/relationships/hyperlink" Target="consultantplus://offline/ref=611D89E5EDA307122932594D1C58D3FDE32E7D463E48A3D8FAE6682A04B2A31D74281DEE4C41L4K" TargetMode="External"/><Relationship Id="rId59" Type="http://schemas.openxmlformats.org/officeDocument/2006/relationships/hyperlink" Target="consultantplus://offline/ref=611D89E5EDA307122932594D1C58D3FDE32C7D443A40A3D8FAE6682A04B2A31D74281DE84515B53340LCK" TargetMode="External"/><Relationship Id="rId103" Type="http://schemas.openxmlformats.org/officeDocument/2006/relationships/hyperlink" Target="consultantplus://offline/ref=611D89E5EDA307122932594D1C58D3FDE32E7F433F48A3D8FAE6682A04B2A31D74281DE84515BF3940L5K" TargetMode="External"/><Relationship Id="rId124" Type="http://schemas.openxmlformats.org/officeDocument/2006/relationships/hyperlink" Target="consultantplus://offline/ref=611D89E5EDA307122932594D1C58D3FDE32E7F433F48A3D8FAE6682A04B2A31D74281DE84515BD3240L4K" TargetMode="External"/><Relationship Id="rId70" Type="http://schemas.openxmlformats.org/officeDocument/2006/relationships/hyperlink" Target="consultantplus://offline/ref=611D89E5EDA307122932594D1C58D3FDE32F7E413C49A3D8FAE6682A04B2A31D74281DE84515B43E40L3K" TargetMode="External"/><Relationship Id="rId91" Type="http://schemas.openxmlformats.org/officeDocument/2006/relationships/hyperlink" Target="consultantplus://offline/ref=611D89E5EDA307122932594D1C58D3FDE32E71423B41A3D8FAE6682A04B2A31D74281DE84515BC3F40L6K" TargetMode="External"/><Relationship Id="rId145" Type="http://schemas.openxmlformats.org/officeDocument/2006/relationships/hyperlink" Target="consultantplus://offline/ref=611D89E5EDA307122932594D1C58D3FDE3297A443842A3D8FAE6682A044BL2K" TargetMode="External"/><Relationship Id="rId166" Type="http://schemas.openxmlformats.org/officeDocument/2006/relationships/hyperlink" Target="consultantplus://offline/ref=611D89E5EDA307122932594D1C58D3FDE32E7E423A46A3D8FAE6682A04B2A31D74281DEA45124BLFK" TargetMode="External"/><Relationship Id="rId187" Type="http://schemas.openxmlformats.org/officeDocument/2006/relationships/hyperlink" Target="consultantplus://offline/ref=611D89E5EDA307122932594D1C58D3FDE32E79433847A3D8FAE6682A04B2A31D74281DE841134BL8K" TargetMode="External"/><Relationship Id="rId1" Type="http://schemas.openxmlformats.org/officeDocument/2006/relationships/styles" Target="styles.xml"/><Relationship Id="rId28" Type="http://schemas.openxmlformats.org/officeDocument/2006/relationships/hyperlink" Target="consultantplus://offline/ref=72791586F825E05D713A49F51879416C6E2F66248A22CB94972B06014B3CLAK" TargetMode="External"/><Relationship Id="rId49" Type="http://schemas.openxmlformats.org/officeDocument/2006/relationships/hyperlink" Target="consultantplus://offline/ref=611D89E5EDA307122932594D1C58D3FDE32F7E413C49A3D8FAE6682A04B2A31D74281DE8441C4BLBK" TargetMode="External"/><Relationship Id="rId114" Type="http://schemas.openxmlformats.org/officeDocument/2006/relationships/hyperlink" Target="consultantplus://offline/ref=611D89E5EDA307122932594D1C58D3FDE32E7F433F48A3D8FAE6682A04B2A31D74281DE84515BC3340L1K" TargetMode="External"/><Relationship Id="rId60" Type="http://schemas.openxmlformats.org/officeDocument/2006/relationships/hyperlink" Target="consultantplus://offline/ref=611D89E5EDA307122932594D1C58D3FDE32C7D443A40A3D8FAE6682A04B2A31D74281DE841134BLBK" TargetMode="External"/><Relationship Id="rId81" Type="http://schemas.openxmlformats.org/officeDocument/2006/relationships/hyperlink" Target="consultantplus://offline/ref=611D89E5EDA307122932594D1C58D3FDE32F7E443E42A3D8FAE6682A04B2A31D74281DE84515B83E40LDK" TargetMode="External"/><Relationship Id="rId135" Type="http://schemas.openxmlformats.org/officeDocument/2006/relationships/hyperlink" Target="consultantplus://offline/ref=611D89E5EDA307122932594D1C58D3FDE32E79433849A3D8FAE6682A04B2A31D74281DE84515BF3C40L7K" TargetMode="External"/><Relationship Id="rId156" Type="http://schemas.openxmlformats.org/officeDocument/2006/relationships/hyperlink" Target="consultantplus://offline/ref=611D89E5EDA307122932594D1C58D3FDE32E7E423B46A3D8FAE6682A04B2A31D74281DE84514BC3F40L1K" TargetMode="External"/><Relationship Id="rId177" Type="http://schemas.openxmlformats.org/officeDocument/2006/relationships/hyperlink" Target="consultantplus://offline/ref=611D89E5EDA307122932594D1C58D3FDE32E7E423A46A3D8FAE6682A04B2A31D74281DEA4C124BL5K" TargetMode="External"/><Relationship Id="rId198" Type="http://schemas.openxmlformats.org/officeDocument/2006/relationships/hyperlink" Target="consultantplus://offline/ref=611D89E5EDA307122932594D1C58D3FDE3287B493A44A3D8FAE6682A04B2A31D74281DE84515BF3340LCK" TargetMode="External"/><Relationship Id="rId202" Type="http://schemas.openxmlformats.org/officeDocument/2006/relationships/hyperlink" Target="consultantplus://offline/ref=611D89E5EDA307122932594D1C58D3FDE3297A423B41A3D8FAE6682A04B2A31D74281DE84515B93B40LCK" TargetMode="External"/><Relationship Id="rId18" Type="http://schemas.openxmlformats.org/officeDocument/2006/relationships/hyperlink" Target="consultantplus://offline/ref=72791586F825E05D713A49F51879416C6E2F66238B22CB94972B06014B3CLAK" TargetMode="External"/><Relationship Id="rId39" Type="http://schemas.openxmlformats.org/officeDocument/2006/relationships/hyperlink" Target="consultantplus://offline/ref=611D89E5EDA307122932594D1C58D3FDE32E7D463E48A3D8FAE6682A04B2A31D74281DE84514BD3940L6K" TargetMode="External"/><Relationship Id="rId50" Type="http://schemas.openxmlformats.org/officeDocument/2006/relationships/hyperlink" Target="consultantplus://offline/ref=611D89E5EDA307122932594D1C58D3FDE32F7E413C49A3D8FAE6682A04B2A31D74281DE841134BL9K" TargetMode="External"/><Relationship Id="rId104" Type="http://schemas.openxmlformats.org/officeDocument/2006/relationships/hyperlink" Target="consultantplus://offline/ref=611D89E5EDA307122932594D1C58D3FDE32E7F433F48A3D8FAE6682A04B2A31D74281DE84541L2K" TargetMode="External"/><Relationship Id="rId125" Type="http://schemas.openxmlformats.org/officeDocument/2006/relationships/hyperlink" Target="consultantplus://offline/ref=611D89E5EDA307122932594D1C58D3FDE32E7F433F48A3D8FAE6682A04B2A31D74281DE84515BC3240L3K" TargetMode="External"/><Relationship Id="rId146" Type="http://schemas.openxmlformats.org/officeDocument/2006/relationships/hyperlink" Target="consultantplus://offline/ref=611D89E5EDA307122932594D1C58D3FDE32E7E423B46A3D8FAE6682A044BL2K" TargetMode="External"/><Relationship Id="rId167" Type="http://schemas.openxmlformats.org/officeDocument/2006/relationships/hyperlink" Target="consultantplus://offline/ref=611D89E5EDA307122932594D1C58D3FDE32E7E423A46A3D8FAE6682A04B2A31D74281DEA45124BLEK" TargetMode="External"/><Relationship Id="rId188" Type="http://schemas.openxmlformats.org/officeDocument/2006/relationships/hyperlink" Target="consultantplus://offline/ref=611D89E5EDA307122932594D1C58D3FDE32F7F413C47A3D8FAE6682A04B2A31D74281DE84515BE3B40L6K" TargetMode="External"/><Relationship Id="rId71" Type="http://schemas.openxmlformats.org/officeDocument/2006/relationships/hyperlink" Target="consultantplus://offline/ref=611D89E5EDA307122932594D1C58D3FDE32F7E413C49A3D8FAE6682A04B2A31D74281DEB47134BLAK" TargetMode="External"/><Relationship Id="rId92" Type="http://schemas.openxmlformats.org/officeDocument/2006/relationships/hyperlink" Target="consultantplus://offline/ref=611D89E5EDA307122932594D1C58D3FDE32E71423B41A3D8FAE6682A04B2A31D74281DED44LDK" TargetMode="External"/><Relationship Id="rId2" Type="http://schemas.microsoft.com/office/2007/relationships/stylesWithEffects" Target="stylesWithEffects.xml"/><Relationship Id="rId29" Type="http://schemas.openxmlformats.org/officeDocument/2006/relationships/hyperlink" Target="consultantplus://offline/ref=72791586F825E05D713A49F51879416C6E2F66248A22CB94972B06014BCAEE22754EDCDE7D45A25032L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2B4E00C7</Template>
  <TotalTime>1</TotalTime>
  <Pages>38</Pages>
  <Words>24950</Words>
  <Characters>142221</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4800-00-362</dc:creator>
  <cp:lastModifiedBy>4800-00-362</cp:lastModifiedBy>
  <cp:revision>1</cp:revision>
  <dcterms:created xsi:type="dcterms:W3CDTF">2014-08-04T10:11:00Z</dcterms:created>
  <dcterms:modified xsi:type="dcterms:W3CDTF">2014-08-04T10:12:00Z</dcterms:modified>
</cp:coreProperties>
</file>