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2075E3" w:rsidRDefault="003B7A81" w:rsidP="00C23B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B7A81" w:rsidRDefault="003B7A81" w:rsidP="00C23B1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23B14" w:rsidRPr="00C23B14" w:rsidRDefault="00C23B14" w:rsidP="00DF7C66">
      <w:pPr>
        <w:pStyle w:val="ConsPlusNonformat"/>
        <w:tabs>
          <w:tab w:val="left" w:pos="6663"/>
        </w:tabs>
        <w:rPr>
          <w:rFonts w:ascii="Times New Roman" w:hAnsi="Times New Roman" w:cs="Times New Roman"/>
          <w:sz w:val="16"/>
          <w:szCs w:val="16"/>
        </w:rPr>
      </w:pPr>
    </w:p>
    <w:p w:rsidR="003B7A81" w:rsidRPr="005E417D" w:rsidRDefault="003B7A81" w:rsidP="00DF7C66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 w:rsidRPr="005E417D">
        <w:rPr>
          <w:rFonts w:ascii="Times New Roman" w:hAnsi="Times New Roman" w:cs="Times New Roman"/>
          <w:sz w:val="24"/>
          <w:szCs w:val="24"/>
        </w:rPr>
        <w:t>УТВЕРЖДАЮ</w:t>
      </w:r>
    </w:p>
    <w:p w:rsidR="00A2339B" w:rsidRPr="005E417D" w:rsidRDefault="00DF7C66" w:rsidP="00DF7C66">
      <w:pPr>
        <w:pStyle w:val="ConsPlusNonformat"/>
        <w:tabs>
          <w:tab w:val="left" w:pos="6663"/>
        </w:tabs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УФНС России по Липецкой области </w:t>
      </w:r>
    </w:p>
    <w:p w:rsidR="00DF7C66" w:rsidRDefault="003B7A81" w:rsidP="00DF7C66">
      <w:pPr>
        <w:pStyle w:val="ConsPlusNonformat"/>
        <w:tabs>
          <w:tab w:val="left" w:pos="6663"/>
        </w:tabs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5E417D">
        <w:rPr>
          <w:rFonts w:ascii="Times New Roman" w:hAnsi="Times New Roman" w:cs="Times New Roman"/>
          <w:sz w:val="24"/>
          <w:szCs w:val="24"/>
        </w:rPr>
        <w:t>________</w:t>
      </w:r>
      <w:r w:rsidR="00DF7C66">
        <w:rPr>
          <w:rFonts w:ascii="Times New Roman" w:hAnsi="Times New Roman" w:cs="Times New Roman"/>
          <w:sz w:val="24"/>
          <w:szCs w:val="24"/>
        </w:rPr>
        <w:t>__________</w:t>
      </w:r>
      <w:r w:rsidRPr="005E417D">
        <w:rPr>
          <w:rFonts w:ascii="Times New Roman" w:hAnsi="Times New Roman" w:cs="Times New Roman"/>
          <w:sz w:val="24"/>
          <w:szCs w:val="24"/>
        </w:rPr>
        <w:t>___</w:t>
      </w:r>
      <w:r w:rsidR="00DF7C66">
        <w:rPr>
          <w:rFonts w:ascii="Times New Roman" w:hAnsi="Times New Roman" w:cs="Times New Roman"/>
          <w:sz w:val="24"/>
          <w:szCs w:val="24"/>
        </w:rPr>
        <w:t>С.В. Гусев</w:t>
      </w:r>
    </w:p>
    <w:p w:rsidR="003B7A81" w:rsidRPr="005E417D" w:rsidRDefault="003B7A81" w:rsidP="00DF7C66">
      <w:pPr>
        <w:pStyle w:val="ConsPlusNonformat"/>
        <w:tabs>
          <w:tab w:val="left" w:pos="6663"/>
        </w:tabs>
        <w:spacing w:after="120"/>
        <w:ind w:left="6663"/>
        <w:jc w:val="center"/>
        <w:rPr>
          <w:rFonts w:ascii="Times New Roman" w:hAnsi="Times New Roman" w:cs="Times New Roman"/>
        </w:rPr>
      </w:pPr>
    </w:p>
    <w:p w:rsidR="003B7A81" w:rsidRPr="005E417D" w:rsidRDefault="00DF7C66" w:rsidP="00DF7C66">
      <w:pPr>
        <w:pStyle w:val="ConsPlusNonformat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B7A81" w:rsidRPr="005E417D">
        <w:rPr>
          <w:rFonts w:ascii="Times New Roman" w:hAnsi="Times New Roman" w:cs="Times New Roman"/>
          <w:sz w:val="24"/>
          <w:szCs w:val="24"/>
        </w:rPr>
        <w:t>от «</w:t>
      </w:r>
      <w:r w:rsidR="00E060FB">
        <w:rPr>
          <w:rFonts w:ascii="Times New Roman" w:hAnsi="Times New Roman" w:cs="Times New Roman"/>
          <w:sz w:val="24"/>
          <w:szCs w:val="24"/>
        </w:rPr>
        <w:t>__</w:t>
      </w:r>
      <w:r w:rsidR="003B7A81" w:rsidRPr="005E417D">
        <w:rPr>
          <w:rFonts w:ascii="Times New Roman" w:hAnsi="Times New Roman" w:cs="Times New Roman"/>
          <w:sz w:val="24"/>
          <w:szCs w:val="24"/>
        </w:rPr>
        <w:t>» ______________ 20</w:t>
      </w:r>
      <w:r w:rsidR="00257413" w:rsidRPr="00E060FB">
        <w:rPr>
          <w:rFonts w:ascii="Times New Roman" w:hAnsi="Times New Roman" w:cs="Times New Roman"/>
          <w:sz w:val="24"/>
          <w:szCs w:val="24"/>
        </w:rPr>
        <w:t>1</w:t>
      </w:r>
      <w:r w:rsidR="00E060FB">
        <w:rPr>
          <w:rFonts w:ascii="Times New Roman" w:hAnsi="Times New Roman" w:cs="Times New Roman"/>
          <w:sz w:val="24"/>
          <w:szCs w:val="24"/>
        </w:rPr>
        <w:t>9</w:t>
      </w:r>
      <w:r w:rsidR="003B7A81" w:rsidRPr="005E41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A81" w:rsidRPr="002075E3" w:rsidRDefault="003B7A81" w:rsidP="00DF7C66">
      <w:pPr>
        <w:pStyle w:val="ConsPlusNormal"/>
        <w:tabs>
          <w:tab w:val="left" w:pos="6663"/>
        </w:tabs>
        <w:ind w:left="6663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7A81" w:rsidRDefault="003B7A81" w:rsidP="00DF7C66">
      <w:pPr>
        <w:pStyle w:val="a5"/>
        <w:widowControl w:val="0"/>
        <w:tabs>
          <w:tab w:val="left" w:pos="6663"/>
        </w:tabs>
        <w:jc w:val="left"/>
        <w:rPr>
          <w:rFonts w:eastAsia="Times New Roman" w:cs="Times New Roman"/>
          <w:b w:val="0"/>
          <w:color w:val="auto"/>
          <w:sz w:val="18"/>
          <w:szCs w:val="18"/>
          <w:lang w:eastAsia="ru-RU"/>
        </w:rPr>
      </w:pPr>
    </w:p>
    <w:p w:rsidR="00D270CA" w:rsidRPr="002075E3" w:rsidRDefault="00D270CA" w:rsidP="00D270CA">
      <w:pPr>
        <w:pStyle w:val="a5"/>
        <w:widowControl w:val="0"/>
        <w:jc w:val="left"/>
        <w:rPr>
          <w:sz w:val="18"/>
          <w:szCs w:val="18"/>
        </w:rPr>
      </w:pPr>
    </w:p>
    <w:p w:rsidR="003B7A81" w:rsidRPr="006B0129" w:rsidRDefault="003B7A81" w:rsidP="003B7A81">
      <w:pPr>
        <w:pStyle w:val="a5"/>
        <w:widowControl w:val="0"/>
      </w:pPr>
      <w:r w:rsidRPr="006B0129">
        <w:t>Должностной регламент</w:t>
      </w:r>
    </w:p>
    <w:p w:rsidR="00CD2F3C" w:rsidRPr="00CD2F3C" w:rsidRDefault="00CD2F3C" w:rsidP="00CD2F3C">
      <w:pPr>
        <w:pStyle w:val="1"/>
        <w:spacing w:before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CD2F3C">
        <w:rPr>
          <w:rFonts w:ascii="Times New Roman" w:hAnsi="Times New Roman"/>
          <w:color w:val="auto"/>
          <w:sz w:val="24"/>
          <w:szCs w:val="24"/>
        </w:rPr>
        <w:t>главного государственного налогового инспектора</w:t>
      </w:r>
      <w:r w:rsidRPr="00CD2F3C">
        <w:rPr>
          <w:rFonts w:ascii="Times New Roman" w:hAnsi="Times New Roman"/>
          <w:color w:val="auto"/>
          <w:sz w:val="24"/>
          <w:szCs w:val="24"/>
        </w:rPr>
        <w:br/>
        <w:t xml:space="preserve">аналитического отдела </w:t>
      </w:r>
      <w:r w:rsidR="001D2BC6">
        <w:rPr>
          <w:rFonts w:ascii="Times New Roman" w:hAnsi="Times New Roman"/>
          <w:color w:val="auto"/>
          <w:sz w:val="24"/>
          <w:szCs w:val="24"/>
        </w:rPr>
        <w:t>У</w:t>
      </w:r>
      <w:r w:rsidRPr="00CD2F3C">
        <w:rPr>
          <w:rFonts w:ascii="Times New Roman" w:hAnsi="Times New Roman"/>
          <w:color w:val="auto"/>
          <w:sz w:val="24"/>
          <w:szCs w:val="24"/>
        </w:rPr>
        <w:t>ФНС России по Липецкой области</w:t>
      </w:r>
    </w:p>
    <w:p w:rsidR="000C2E02" w:rsidRDefault="000C2E02" w:rsidP="00C23B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60FB" w:rsidRPr="00F25D3D" w:rsidRDefault="00E060FB" w:rsidP="00C23B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</w:t>
      </w:r>
      <w:r w:rsidR="0001684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B93661" w:rsidRDefault="003B7A81" w:rsidP="004B7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38E2" w:rsidRPr="006B38E2" w:rsidRDefault="003B7A81" w:rsidP="006B3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F5"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8E2" w:rsidRPr="006B38E2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</w:p>
    <w:p w:rsidR="003B7A81" w:rsidRDefault="006B38E2" w:rsidP="006B3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38E2">
        <w:rPr>
          <w:rFonts w:ascii="Times New Roman" w:hAnsi="Times New Roman" w:cs="Times New Roman"/>
          <w:sz w:val="28"/>
          <w:szCs w:val="28"/>
        </w:rPr>
        <w:t xml:space="preserve">аналитического отдела </w:t>
      </w:r>
      <w:r w:rsidR="001D2BC6">
        <w:rPr>
          <w:rFonts w:ascii="Times New Roman" w:hAnsi="Times New Roman" w:cs="Times New Roman"/>
          <w:sz w:val="28"/>
          <w:szCs w:val="28"/>
        </w:rPr>
        <w:t>У</w:t>
      </w:r>
      <w:r w:rsidRPr="006B38E2">
        <w:rPr>
          <w:rFonts w:ascii="Times New Roman" w:hAnsi="Times New Roman" w:cs="Times New Roman"/>
          <w:sz w:val="28"/>
          <w:szCs w:val="28"/>
        </w:rPr>
        <w:t>ФНС России по Липецкой области</w:t>
      </w:r>
      <w:r w:rsidR="00532AAD" w:rsidRPr="006B38E2">
        <w:rPr>
          <w:rFonts w:ascii="Times New Roman" w:hAnsi="Times New Roman" w:cs="Times New Roman"/>
          <w:sz w:val="28"/>
          <w:szCs w:val="28"/>
        </w:rPr>
        <w:t xml:space="preserve"> </w:t>
      </w:r>
      <w:r w:rsidR="007C0D23">
        <w:rPr>
          <w:rFonts w:ascii="Times New Roman" w:hAnsi="Times New Roman" w:cs="Times New Roman"/>
          <w:sz w:val="28"/>
          <w:szCs w:val="28"/>
        </w:rPr>
        <w:t xml:space="preserve">(далее – главный государственный налоговый инспектор)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относится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Pr="006B38E2">
        <w:rPr>
          <w:rFonts w:ascii="Times New Roman" w:hAnsi="Times New Roman" w:cs="Times New Roman"/>
          <w:sz w:val="28"/>
          <w:szCs w:val="28"/>
        </w:rPr>
        <w:t>ведущей</w:t>
      </w:r>
      <w:r w:rsidR="00340885" w:rsidRPr="006B38E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группе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службы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категории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DE525D" w:rsidRPr="00DE525D">
        <w:rPr>
          <w:rFonts w:ascii="Times New Roman" w:hAnsi="Times New Roman" w:cs="Times New Roman"/>
          <w:sz w:val="28"/>
          <w:szCs w:val="28"/>
        </w:rPr>
        <w:t>"специалисты".</w:t>
      </w:r>
      <w:r w:rsidR="006E6747" w:rsidRPr="00DE5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62A" w:rsidRDefault="00D6462A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 xml:space="preserve">Регистрационный номер (код) </w:t>
      </w:r>
      <w:r w:rsidRPr="00F9391E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1D2BC6" w:rsidRPr="001D2BC6">
        <w:rPr>
          <w:rFonts w:ascii="Times New Roman" w:hAnsi="Times New Roman" w:cs="Times New Roman"/>
          <w:sz w:val="28"/>
          <w:szCs w:val="28"/>
        </w:rPr>
        <w:t>в соответствии с Реестром должностей федеральной государственной гражданской службы, утвержденным Указом Президента Российской Федерации от 31.12.2005 № 1574 «О Реестре должностей федеральной государственной гражданской службы»</w:t>
      </w:r>
      <w:r w:rsidR="001D2BC6">
        <w:rPr>
          <w:rFonts w:ascii="Times New Roman" w:hAnsi="Times New Roman" w:cs="Times New Roman"/>
          <w:sz w:val="28"/>
          <w:szCs w:val="28"/>
        </w:rPr>
        <w:t xml:space="preserve"> </w:t>
      </w:r>
      <w:r w:rsidR="00F25D3D" w:rsidRPr="00F9391E">
        <w:rPr>
          <w:rFonts w:ascii="Times New Roman" w:hAnsi="Times New Roman" w:cs="Times New Roman"/>
          <w:sz w:val="28"/>
          <w:szCs w:val="28"/>
        </w:rPr>
        <w:t>–</w:t>
      </w:r>
      <w:r w:rsidRPr="00F9391E">
        <w:rPr>
          <w:rFonts w:ascii="Times New Roman" w:hAnsi="Times New Roman" w:cs="Times New Roman"/>
          <w:sz w:val="28"/>
          <w:szCs w:val="28"/>
        </w:rPr>
        <w:t xml:space="preserve"> </w:t>
      </w:r>
      <w:r w:rsidR="00F9391E" w:rsidRPr="00F9391E">
        <w:rPr>
          <w:rFonts w:ascii="Times New Roman" w:hAnsi="Times New Roman"/>
          <w:sz w:val="24"/>
          <w:szCs w:val="24"/>
          <w:u w:val="single"/>
        </w:rPr>
        <w:t>11-3-3-069</w:t>
      </w:r>
      <w:r w:rsidR="00CE5967" w:rsidRPr="006E724F">
        <w:rPr>
          <w:rFonts w:ascii="Times New Roman" w:hAnsi="Times New Roman" w:cs="Times New Roman"/>
          <w:sz w:val="28"/>
          <w:szCs w:val="28"/>
        </w:rPr>
        <w:t>.</w:t>
      </w:r>
    </w:p>
    <w:p w:rsidR="00CD7A07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Pr="00A5083C">
        <w:rPr>
          <w:rFonts w:ascii="Times New Roman" w:hAnsi="Times New Roman" w:cs="Times New Roman"/>
          <w:sz w:val="28"/>
          <w:szCs w:val="28"/>
        </w:rPr>
        <w:t xml:space="preserve">Область профессиональной служебной деятельности </w:t>
      </w:r>
      <w:r w:rsidR="00FD3DAF" w:rsidRPr="006B38E2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016846">
        <w:rPr>
          <w:rFonts w:ascii="Times New Roman" w:hAnsi="Times New Roman" w:cs="Times New Roman"/>
          <w:sz w:val="28"/>
          <w:szCs w:val="28"/>
        </w:rPr>
        <w:t xml:space="preserve">: </w:t>
      </w:r>
      <w:r w:rsidR="00CD7A07" w:rsidRPr="00A5083C">
        <w:rPr>
          <w:rFonts w:ascii="Times New Roman" w:hAnsi="Times New Roman" w:cs="Times New Roman"/>
          <w:sz w:val="28"/>
          <w:szCs w:val="28"/>
        </w:rPr>
        <w:t>регулирование налоговой деятельности</w:t>
      </w:r>
      <w:r w:rsidR="00CD7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3C" w:rsidRPr="00B93661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Pr="00A5083C">
        <w:rPr>
          <w:rFonts w:ascii="Times New Roman" w:hAnsi="Times New Roman" w:cs="Times New Roman"/>
          <w:sz w:val="28"/>
          <w:szCs w:val="28"/>
        </w:rPr>
        <w:t>Вид профессиональной служебной деятельности</w:t>
      </w:r>
      <w:r w:rsidR="00057F26" w:rsidRPr="00057F26">
        <w:rPr>
          <w:rFonts w:ascii="Times New Roman" w:hAnsi="Times New Roman" w:cs="Times New Roman"/>
          <w:sz w:val="28"/>
          <w:szCs w:val="28"/>
        </w:rPr>
        <w:t xml:space="preserve"> </w:t>
      </w:r>
      <w:r w:rsidR="00057F26" w:rsidRPr="006B38E2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Pr="00A5083C">
        <w:rPr>
          <w:rFonts w:ascii="Times New Roman" w:hAnsi="Times New Roman" w:cs="Times New Roman"/>
          <w:sz w:val="28"/>
          <w:szCs w:val="28"/>
        </w:rPr>
        <w:t>:</w:t>
      </w:r>
      <w:r w:rsidR="00B14EB0" w:rsidRPr="00A5083C">
        <w:rPr>
          <w:rFonts w:ascii="Times New Roman" w:hAnsi="Times New Roman" w:cs="Times New Roman"/>
          <w:sz w:val="28"/>
          <w:szCs w:val="28"/>
        </w:rPr>
        <w:t xml:space="preserve"> </w:t>
      </w:r>
      <w:r w:rsidR="00FA7052">
        <w:rPr>
          <w:rFonts w:ascii="Times New Roman" w:hAnsi="Times New Roman" w:cs="Times New Roman"/>
          <w:sz w:val="28"/>
          <w:szCs w:val="28"/>
        </w:rPr>
        <w:t xml:space="preserve">виды профессиональной деятельности, </w:t>
      </w:r>
      <w:r w:rsidR="00FA7052" w:rsidRPr="00FA7052">
        <w:rPr>
          <w:rFonts w:ascii="Times New Roman" w:hAnsi="Times New Roman" w:cs="Times New Roman"/>
          <w:sz w:val="28"/>
          <w:szCs w:val="28"/>
        </w:rPr>
        <w:t>входящие в область «Регулирование налоговой деятельности»</w:t>
      </w:r>
      <w:r w:rsidR="001462E0">
        <w:rPr>
          <w:rFonts w:ascii="Times New Roman" w:hAnsi="Times New Roman" w:cs="Times New Roman"/>
          <w:sz w:val="28"/>
          <w:szCs w:val="28"/>
        </w:rPr>
        <w:t>.</w:t>
      </w:r>
      <w:r w:rsidR="00FA7052" w:rsidRPr="00FA7052">
        <w:rPr>
          <w:rFonts w:ascii="Times New Roman" w:hAnsi="Times New Roman" w:cs="Times New Roman"/>
          <w:sz w:val="28"/>
          <w:szCs w:val="28"/>
        </w:rPr>
        <w:t xml:space="preserve"> </w:t>
      </w:r>
      <w:r w:rsidR="00FA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81" w:rsidRPr="00B93661" w:rsidRDefault="00016846" w:rsidP="007F3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6551">
        <w:rPr>
          <w:rFonts w:ascii="Times New Roman" w:hAnsi="Times New Roman" w:cs="Times New Roman"/>
          <w:sz w:val="28"/>
          <w:szCs w:val="28"/>
        </w:rPr>
        <w:t>Назначение на должность и освобождение от должности главного государственного налогового инспектора осуществляется руководителем УФНС России по Липецкой области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</w:p>
    <w:p w:rsidR="003B7A81" w:rsidRPr="00B93661" w:rsidRDefault="001559CE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057F26">
        <w:rPr>
          <w:rFonts w:ascii="Times New Roman" w:hAnsi="Times New Roman" w:cs="Times New Roman"/>
          <w:sz w:val="28"/>
          <w:szCs w:val="28"/>
        </w:rPr>
        <w:t>Г</w:t>
      </w:r>
      <w:r w:rsidR="00057F26" w:rsidRPr="006B38E2">
        <w:rPr>
          <w:rFonts w:ascii="Times New Roman" w:hAnsi="Times New Roman" w:cs="Times New Roman"/>
          <w:sz w:val="28"/>
          <w:szCs w:val="28"/>
        </w:rPr>
        <w:t>лавн</w:t>
      </w:r>
      <w:r w:rsidR="00057F26">
        <w:rPr>
          <w:rFonts w:ascii="Times New Roman" w:hAnsi="Times New Roman" w:cs="Times New Roman"/>
          <w:sz w:val="28"/>
          <w:szCs w:val="28"/>
        </w:rPr>
        <w:t>ый</w:t>
      </w:r>
      <w:r w:rsidR="00057F26" w:rsidRPr="006B38E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57F26">
        <w:rPr>
          <w:rFonts w:ascii="Times New Roman" w:hAnsi="Times New Roman" w:cs="Times New Roman"/>
          <w:sz w:val="28"/>
          <w:szCs w:val="28"/>
        </w:rPr>
        <w:t>ый</w:t>
      </w:r>
      <w:r w:rsidR="00057F26" w:rsidRPr="006B38E2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57F26">
        <w:rPr>
          <w:rFonts w:ascii="Times New Roman" w:hAnsi="Times New Roman" w:cs="Times New Roman"/>
          <w:sz w:val="28"/>
          <w:szCs w:val="28"/>
        </w:rPr>
        <w:t>ый</w:t>
      </w:r>
      <w:r w:rsidR="00057F26" w:rsidRPr="006B38E2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057F26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непосредственно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подчиняется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CD7A07">
        <w:rPr>
          <w:rFonts w:ascii="Times New Roman" w:hAnsi="Times New Roman" w:cs="Times New Roman"/>
          <w:sz w:val="28"/>
          <w:szCs w:val="28"/>
        </w:rPr>
        <w:t>начальнику</w:t>
      </w:r>
      <w:r w:rsidR="001D2BC6">
        <w:rPr>
          <w:rFonts w:ascii="Times New Roman" w:hAnsi="Times New Roman" w:cs="Times New Roman"/>
          <w:sz w:val="28"/>
          <w:szCs w:val="28"/>
        </w:rPr>
        <w:t xml:space="preserve"> аналитического </w:t>
      </w:r>
      <w:r w:rsidR="00CD7A07">
        <w:rPr>
          <w:rFonts w:ascii="Times New Roman" w:hAnsi="Times New Roman" w:cs="Times New Roman"/>
          <w:sz w:val="28"/>
          <w:szCs w:val="28"/>
        </w:rPr>
        <w:t>отдела</w:t>
      </w:r>
      <w:r w:rsidR="001D2BC6">
        <w:rPr>
          <w:rFonts w:ascii="Times New Roman" w:hAnsi="Times New Roman" w:cs="Times New Roman"/>
          <w:sz w:val="28"/>
          <w:szCs w:val="28"/>
        </w:rPr>
        <w:t xml:space="preserve"> УФНС России по Липецкой области (далее – Управление)</w:t>
      </w:r>
      <w:r w:rsidR="00CD7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A81" w:rsidRPr="00B93661" w:rsidRDefault="003B7A81" w:rsidP="00B3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4EA">
        <w:rPr>
          <w:rFonts w:ascii="Times New Roman" w:hAnsi="Times New Roman" w:cs="Times New Roman"/>
          <w:b/>
          <w:sz w:val="28"/>
          <w:szCs w:val="28"/>
        </w:rPr>
        <w:t>II.</w:t>
      </w:r>
      <w:r w:rsidR="0049073B" w:rsidRPr="001554EA">
        <w:rPr>
          <w:rFonts w:ascii="Times New Roman" w:hAnsi="Times New Roman" w:cs="Times New Roman"/>
          <w:b/>
          <w:sz w:val="28"/>
          <w:szCs w:val="28"/>
        </w:rPr>
        <w:t> </w:t>
      </w:r>
      <w:r w:rsidRPr="001554EA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  <w:r w:rsidR="00721040" w:rsidRPr="001554EA">
        <w:rPr>
          <w:rFonts w:ascii="Times New Roman" w:hAnsi="Times New Roman" w:cs="Times New Roman"/>
          <w:b/>
          <w:sz w:val="28"/>
          <w:szCs w:val="28"/>
        </w:rPr>
        <w:br/>
        <w:t>для замещения должности гражданской службы</w:t>
      </w:r>
      <w:r w:rsidRPr="001554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0FB" w:rsidRPr="001554EA" w:rsidRDefault="00E060FB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5083C" w:rsidRDefault="007B2780" w:rsidP="00D84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3C">
        <w:rPr>
          <w:rFonts w:ascii="Times New Roman" w:hAnsi="Times New Roman" w:cs="Times New Roman"/>
          <w:sz w:val="28"/>
          <w:szCs w:val="28"/>
        </w:rPr>
        <w:t>6</w:t>
      </w:r>
      <w:r w:rsidR="003B7A81" w:rsidRPr="00A5083C">
        <w:rPr>
          <w:rFonts w:ascii="Times New Roman" w:hAnsi="Times New Roman" w:cs="Times New Roman"/>
          <w:sz w:val="28"/>
          <w:szCs w:val="28"/>
        </w:rPr>
        <w:t>.</w:t>
      </w:r>
      <w:r w:rsidR="0049073B" w:rsidRPr="00A5083C">
        <w:rPr>
          <w:rFonts w:ascii="Times New Roman" w:hAnsi="Times New Roman" w:cs="Times New Roman"/>
          <w:sz w:val="28"/>
          <w:szCs w:val="28"/>
        </w:rPr>
        <w:t> </w:t>
      </w:r>
      <w:r w:rsidR="003B7A81" w:rsidRPr="00A5083C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3E4887" w:rsidRPr="006B38E2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3B7A81" w:rsidRPr="00A5083C">
        <w:rPr>
          <w:rFonts w:ascii="Times New Roman" w:hAnsi="Times New Roman" w:cs="Times New Roman"/>
          <w:sz w:val="28"/>
          <w:szCs w:val="28"/>
        </w:rPr>
        <w:t xml:space="preserve"> устанавливаются следующие требования</w:t>
      </w:r>
      <w:r w:rsidR="009A7768" w:rsidRPr="00A5083C">
        <w:rPr>
          <w:rFonts w:ascii="Times New Roman" w:hAnsi="Times New Roman" w:cs="Times New Roman"/>
          <w:sz w:val="28"/>
          <w:szCs w:val="28"/>
        </w:rPr>
        <w:t>.</w:t>
      </w:r>
    </w:p>
    <w:p w:rsidR="0047366E" w:rsidRDefault="007B2780" w:rsidP="00D84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3C">
        <w:rPr>
          <w:rFonts w:ascii="Times New Roman" w:hAnsi="Times New Roman" w:cs="Times New Roman"/>
          <w:sz w:val="28"/>
          <w:szCs w:val="28"/>
        </w:rPr>
        <w:t>6.1.</w:t>
      </w:r>
      <w:r w:rsidR="0049073B" w:rsidRPr="00A5083C">
        <w:rPr>
          <w:rFonts w:ascii="Times New Roman" w:hAnsi="Times New Roman" w:cs="Times New Roman"/>
          <w:sz w:val="28"/>
          <w:szCs w:val="28"/>
        </w:rPr>
        <w:t> </w:t>
      </w:r>
      <w:r w:rsidRPr="00A5083C">
        <w:rPr>
          <w:rFonts w:ascii="Times New Roman" w:hAnsi="Times New Roman" w:cs="Times New Roman"/>
          <w:sz w:val="28"/>
          <w:szCs w:val="28"/>
        </w:rPr>
        <w:t>Н</w:t>
      </w:r>
      <w:r w:rsidR="003B7A81" w:rsidRPr="00A5083C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6E4063" w:rsidRPr="00A5083C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47366E">
        <w:rPr>
          <w:rFonts w:ascii="Times New Roman" w:hAnsi="Times New Roman" w:cs="Times New Roman"/>
          <w:sz w:val="28"/>
          <w:szCs w:val="28"/>
        </w:rPr>
        <w:t>.</w:t>
      </w:r>
      <w:r w:rsidR="006E4063" w:rsidRPr="00A5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97A" w:rsidRPr="00A5083C" w:rsidRDefault="0049073B" w:rsidP="00D84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3C">
        <w:rPr>
          <w:rFonts w:ascii="Times New Roman" w:hAnsi="Times New Roman" w:cs="Times New Roman"/>
          <w:sz w:val="28"/>
          <w:szCs w:val="28"/>
        </w:rPr>
        <w:t>6.2. </w:t>
      </w:r>
      <w:r w:rsidR="0098413A" w:rsidRPr="00A5083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8413A" w:rsidRPr="00A5083C">
        <w:rPr>
          <w:rFonts w:ascii="Times New Roman" w:hAnsi="Times New Roman" w:cs="Times New Roman"/>
          <w:sz w:val="28"/>
          <w:szCs w:val="28"/>
        </w:rPr>
        <w:t>Н</w:t>
      </w:r>
      <w:r w:rsidR="00F975FE" w:rsidRPr="00A5083C">
        <w:rPr>
          <w:rFonts w:ascii="Times New Roman" w:hAnsi="Times New Roman" w:cs="Times New Roman"/>
          <w:sz w:val="28"/>
          <w:szCs w:val="28"/>
        </w:rPr>
        <w:t>аличие</w:t>
      </w:r>
      <w:r w:rsidR="0044318B" w:rsidRPr="00A5083C">
        <w:rPr>
          <w:rFonts w:ascii="Times New Roman" w:hAnsi="Times New Roman" w:cs="Times New Roman"/>
          <w:sz w:val="28"/>
          <w:szCs w:val="28"/>
        </w:rPr>
        <w:t xml:space="preserve"> базовых знаний</w:t>
      </w:r>
      <w:r w:rsidR="00F17EC4" w:rsidRPr="00A5083C">
        <w:rPr>
          <w:rFonts w:ascii="Times New Roman" w:hAnsi="Times New Roman" w:cs="Times New Roman"/>
          <w:sz w:val="28"/>
          <w:szCs w:val="28"/>
        </w:rPr>
        <w:t>:</w:t>
      </w:r>
      <w:r w:rsidR="009F0BC2" w:rsidRPr="00A5083C">
        <w:rPr>
          <w:rFonts w:ascii="Times New Roman" w:hAnsi="Times New Roman" w:cs="Times New Roman"/>
          <w:sz w:val="28"/>
          <w:szCs w:val="28"/>
        </w:rPr>
        <w:t xml:space="preserve"> </w:t>
      </w:r>
      <w:r w:rsidR="00A3397A" w:rsidRPr="00A5083C">
        <w:rPr>
          <w:rFonts w:ascii="Times New Roman" w:hAnsi="Times New Roman" w:cs="Times New Roman"/>
          <w:sz w:val="28"/>
          <w:szCs w:val="28"/>
        </w:rPr>
        <w:t xml:space="preserve">государственного языка Российской Федерации (русского языка); основ </w:t>
      </w:r>
      <w:hyperlink r:id="rId9" w:history="1">
        <w:r w:rsidR="00A3397A" w:rsidRPr="00A5083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A3397A" w:rsidRPr="00A5083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0" w:history="1">
        <w:r w:rsidR="00A3397A" w:rsidRPr="00A5083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3397A" w:rsidRPr="00A5083C">
        <w:rPr>
          <w:rFonts w:ascii="Times New Roman" w:hAnsi="Times New Roman" w:cs="Times New Roman"/>
          <w:sz w:val="28"/>
          <w:szCs w:val="28"/>
        </w:rPr>
        <w:t xml:space="preserve"> от 27 мая 2003 г. № 58-ФЗ «О системе государственной службы Российской Федерации», Федерального </w:t>
      </w:r>
      <w:hyperlink r:id="rId11" w:history="1">
        <w:r w:rsidR="00A3397A" w:rsidRPr="00A5083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3397A" w:rsidRPr="00A5083C">
        <w:rPr>
          <w:rFonts w:ascii="Times New Roman" w:hAnsi="Times New Roman" w:cs="Times New Roman"/>
          <w:sz w:val="28"/>
          <w:szCs w:val="28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 w:history="1">
        <w:r w:rsidR="00A3397A" w:rsidRPr="00A5083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3397A" w:rsidRPr="00A5083C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коррупции»;</w:t>
      </w:r>
      <w:proofErr w:type="gramEnd"/>
      <w:r w:rsidR="00A3397A" w:rsidRPr="00A5083C">
        <w:rPr>
          <w:rFonts w:ascii="Times New Roman" w:hAnsi="Times New Roman" w:cs="Times New Roman"/>
          <w:sz w:val="28"/>
          <w:szCs w:val="28"/>
        </w:rPr>
        <w:t xml:space="preserve"> знаний в области информационно-коммуникационных технологий.</w:t>
      </w:r>
    </w:p>
    <w:p w:rsidR="00E711C3" w:rsidRPr="00A5083C" w:rsidRDefault="00C20C8F" w:rsidP="00D84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3C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3397A" w:rsidRPr="00A5083C">
        <w:rPr>
          <w:rFonts w:ascii="Times New Roman" w:hAnsi="Times New Roman" w:cs="Times New Roman"/>
          <w:sz w:val="28"/>
          <w:szCs w:val="28"/>
        </w:rPr>
        <w:t>3</w:t>
      </w:r>
      <w:r w:rsidRPr="00A5083C">
        <w:rPr>
          <w:rFonts w:ascii="Times New Roman" w:hAnsi="Times New Roman" w:cs="Times New Roman"/>
          <w:sz w:val="28"/>
          <w:szCs w:val="28"/>
        </w:rPr>
        <w:t>. Наличие</w:t>
      </w:r>
      <w:r w:rsidR="00E711C3" w:rsidRPr="00A5083C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 w:rsidRPr="00A5083C">
        <w:rPr>
          <w:rFonts w:ascii="Times New Roman" w:hAnsi="Times New Roman" w:cs="Times New Roman"/>
          <w:sz w:val="28"/>
          <w:szCs w:val="28"/>
        </w:rPr>
        <w:t>:</w:t>
      </w:r>
    </w:p>
    <w:p w:rsidR="0010798E" w:rsidRPr="00D843A8" w:rsidRDefault="00CA730A" w:rsidP="00D84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A8">
        <w:rPr>
          <w:rFonts w:ascii="Times New Roman" w:hAnsi="Times New Roman" w:cs="Times New Roman"/>
          <w:sz w:val="28"/>
          <w:szCs w:val="28"/>
        </w:rPr>
        <w:t>6.</w:t>
      </w:r>
      <w:r w:rsidR="00A3397A" w:rsidRPr="00D843A8">
        <w:rPr>
          <w:rFonts w:ascii="Times New Roman" w:hAnsi="Times New Roman" w:cs="Times New Roman"/>
          <w:sz w:val="28"/>
          <w:szCs w:val="28"/>
        </w:rPr>
        <w:t>3</w:t>
      </w:r>
      <w:r w:rsidRPr="00D843A8">
        <w:rPr>
          <w:rFonts w:ascii="Times New Roman" w:hAnsi="Times New Roman" w:cs="Times New Roman"/>
          <w:sz w:val="28"/>
          <w:szCs w:val="28"/>
        </w:rPr>
        <w:t>.1.</w:t>
      </w:r>
      <w:r w:rsidR="0071560A" w:rsidRPr="00D843A8">
        <w:rPr>
          <w:rFonts w:ascii="Times New Roman" w:hAnsi="Times New Roman" w:cs="Times New Roman"/>
          <w:sz w:val="28"/>
          <w:szCs w:val="28"/>
        </w:rPr>
        <w:t> </w:t>
      </w:r>
      <w:r w:rsidRPr="00D843A8">
        <w:rPr>
          <w:rFonts w:ascii="Times New Roman" w:hAnsi="Times New Roman" w:cs="Times New Roman"/>
          <w:sz w:val="28"/>
          <w:szCs w:val="28"/>
        </w:rPr>
        <w:t>В сфере законодательства Российской Федерации:</w:t>
      </w:r>
      <w:r w:rsidR="009F0BC2" w:rsidRPr="00D84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250" w:rsidRPr="0010798E" w:rsidRDefault="00170250" w:rsidP="00D84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A8">
        <w:rPr>
          <w:rFonts w:ascii="Times New Roman" w:hAnsi="Times New Roman" w:cs="Times New Roman"/>
          <w:sz w:val="28"/>
          <w:szCs w:val="28"/>
        </w:rPr>
        <w:t xml:space="preserve"> Налоговый кодекс </w:t>
      </w:r>
      <w:r w:rsidRPr="0010798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462E0">
        <w:rPr>
          <w:rFonts w:ascii="Times New Roman" w:hAnsi="Times New Roman" w:cs="Times New Roman"/>
          <w:sz w:val="28"/>
          <w:szCs w:val="28"/>
        </w:rPr>
        <w:t>;</w:t>
      </w:r>
      <w:r w:rsidRPr="00107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250" w:rsidRPr="0010798E" w:rsidRDefault="00170250" w:rsidP="00D84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1462E0">
        <w:rPr>
          <w:rFonts w:ascii="Times New Roman" w:hAnsi="Times New Roman" w:cs="Times New Roman"/>
          <w:sz w:val="28"/>
          <w:szCs w:val="28"/>
        </w:rPr>
        <w:t>;</w:t>
      </w:r>
      <w:r w:rsidRPr="00107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250" w:rsidRPr="0010798E" w:rsidRDefault="00170250" w:rsidP="00D84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Федеральный закон от 06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70250" w:rsidRPr="0010798E" w:rsidRDefault="00170250" w:rsidP="00D84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Федеральный закон от 06 октября 2003 г. № 131-ФЗ «Об общих принципах организации местного самоуправления в Российской Федерации»;</w:t>
      </w:r>
    </w:p>
    <w:p w:rsidR="00170250" w:rsidRPr="0010798E" w:rsidRDefault="00170250" w:rsidP="00D84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Федеральный закон от 29 ноября 2007 г. № 282-ФЗ «Об официальном статистическом учете и системе государственной статистики в Российской Федерации»;</w:t>
      </w:r>
    </w:p>
    <w:p w:rsidR="00170250" w:rsidRPr="0010798E" w:rsidRDefault="00170250" w:rsidP="00D84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 xml:space="preserve"> Федеральный закон от 09 февраля 2009 г. № 8-ФЗ «Об обеспечении доступа к информации о деятельности государственных органов и органов местного самоуправления»;</w:t>
      </w:r>
    </w:p>
    <w:p w:rsidR="00170250" w:rsidRPr="0010798E" w:rsidRDefault="00170250" w:rsidP="00D84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2010 г. № 210-ФЗ «Об организации предоставления государственных и муниципальных услуг»;</w:t>
      </w:r>
    </w:p>
    <w:p w:rsidR="00170250" w:rsidRPr="0010798E" w:rsidRDefault="00170250" w:rsidP="00D84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 xml:space="preserve"> 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170250" w:rsidRPr="0010798E" w:rsidRDefault="0017025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21 марта 1991 г. № 943-1 «О налоговых органах Российской Федерации»;</w:t>
      </w:r>
    </w:p>
    <w:p w:rsidR="00170250" w:rsidRPr="0010798E" w:rsidRDefault="0017025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27 июля 2006 г. №152-ФЗ «О персональных данных»;</w:t>
      </w:r>
    </w:p>
    <w:p w:rsidR="00170250" w:rsidRPr="0010798E" w:rsidRDefault="0017025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6 апреля 2011 г. № 63-ФЗ «Об электронной подписи»;</w:t>
      </w:r>
    </w:p>
    <w:p w:rsidR="00170250" w:rsidRPr="0010798E" w:rsidRDefault="0017025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30 сентября 2004 г. № 506 «Об утверждении Положения о Федеральной налоговой службе»;</w:t>
      </w:r>
    </w:p>
    <w:p w:rsidR="00170250" w:rsidRPr="0010798E" w:rsidRDefault="0017025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98E">
        <w:rPr>
          <w:rFonts w:ascii="Times New Roman" w:hAnsi="Times New Roman" w:cs="Times New Roman"/>
          <w:sz w:val="28"/>
          <w:szCs w:val="28"/>
        </w:rPr>
        <w:t>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107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98E">
        <w:rPr>
          <w:rFonts w:ascii="Times New Roman" w:hAnsi="Times New Roman" w:cs="Times New Roman"/>
          <w:sz w:val="28"/>
          <w:szCs w:val="28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71560A" w:rsidRPr="007E16C4" w:rsidRDefault="003E4887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C4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</w:t>
      </w:r>
      <w:r w:rsidR="0081666B" w:rsidRPr="007E16C4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B7300E" w:rsidRPr="007E16C4">
        <w:rPr>
          <w:rFonts w:ascii="Times New Roman" w:hAnsi="Times New Roman" w:cs="Times New Roman"/>
          <w:sz w:val="28"/>
          <w:szCs w:val="28"/>
        </w:rPr>
        <w:t xml:space="preserve">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170250" w:rsidRPr="007E16C4" w:rsidRDefault="0071560A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C4">
        <w:rPr>
          <w:rFonts w:ascii="Times New Roman" w:hAnsi="Times New Roman" w:cs="Times New Roman"/>
          <w:sz w:val="28"/>
          <w:szCs w:val="28"/>
        </w:rPr>
        <w:t>6.</w:t>
      </w:r>
      <w:r w:rsidR="00EE7BEA" w:rsidRPr="007E16C4">
        <w:rPr>
          <w:rFonts w:ascii="Times New Roman" w:hAnsi="Times New Roman" w:cs="Times New Roman"/>
          <w:sz w:val="28"/>
          <w:szCs w:val="28"/>
        </w:rPr>
        <w:t>3</w:t>
      </w:r>
      <w:r w:rsidRPr="007E16C4">
        <w:rPr>
          <w:rFonts w:ascii="Times New Roman" w:hAnsi="Times New Roman" w:cs="Times New Roman"/>
          <w:sz w:val="28"/>
          <w:szCs w:val="28"/>
        </w:rPr>
        <w:t>.2. Иные профессиональные знания</w:t>
      </w:r>
      <w:r w:rsidR="00877280" w:rsidRPr="007E16C4">
        <w:rPr>
          <w:rFonts w:ascii="Times New Roman" w:hAnsi="Times New Roman" w:cs="Times New Roman"/>
          <w:sz w:val="28"/>
          <w:szCs w:val="28"/>
        </w:rPr>
        <w:t>:</w:t>
      </w:r>
      <w:r w:rsidR="009F0BC2" w:rsidRPr="007E16C4">
        <w:rPr>
          <w:rFonts w:ascii="Times New Roman" w:hAnsi="Times New Roman" w:cs="Times New Roman"/>
          <w:sz w:val="28"/>
          <w:szCs w:val="28"/>
        </w:rPr>
        <w:t xml:space="preserve"> </w:t>
      </w:r>
      <w:r w:rsidR="00170250" w:rsidRPr="007E16C4">
        <w:rPr>
          <w:rFonts w:ascii="Times New Roman" w:hAnsi="Times New Roman" w:cs="Times New Roman"/>
          <w:sz w:val="28"/>
          <w:szCs w:val="28"/>
        </w:rPr>
        <w:t>основы экономики, финансов и кредита, бухгалтерского и налогового учета;</w:t>
      </w:r>
      <w:r w:rsidR="00B36B79" w:rsidRPr="007E16C4">
        <w:rPr>
          <w:rFonts w:ascii="Times New Roman" w:hAnsi="Times New Roman" w:cs="Times New Roman"/>
          <w:sz w:val="28"/>
          <w:szCs w:val="28"/>
        </w:rPr>
        <w:t xml:space="preserve"> </w:t>
      </w:r>
      <w:r w:rsidR="00170250" w:rsidRPr="007E16C4">
        <w:rPr>
          <w:rFonts w:ascii="Times New Roman" w:hAnsi="Times New Roman" w:cs="Times New Roman"/>
          <w:sz w:val="28"/>
          <w:szCs w:val="28"/>
        </w:rPr>
        <w:t>основы налогообложения;</w:t>
      </w:r>
      <w:r w:rsidR="00B36B79" w:rsidRPr="007E16C4">
        <w:rPr>
          <w:rFonts w:ascii="Times New Roman" w:hAnsi="Times New Roman" w:cs="Times New Roman"/>
          <w:sz w:val="28"/>
          <w:szCs w:val="28"/>
        </w:rPr>
        <w:t xml:space="preserve"> </w:t>
      </w:r>
      <w:r w:rsidR="00170250" w:rsidRPr="007E16C4">
        <w:rPr>
          <w:rFonts w:ascii="Times New Roman" w:hAnsi="Times New Roman" w:cs="Times New Roman"/>
          <w:sz w:val="28"/>
          <w:szCs w:val="28"/>
        </w:rPr>
        <w:t xml:space="preserve"> основы финансовых и кредитных отношений;</w:t>
      </w:r>
      <w:r w:rsidR="00B36B79" w:rsidRPr="007E16C4">
        <w:rPr>
          <w:rFonts w:ascii="Times New Roman" w:hAnsi="Times New Roman" w:cs="Times New Roman"/>
          <w:sz w:val="28"/>
          <w:szCs w:val="28"/>
        </w:rPr>
        <w:t xml:space="preserve"> </w:t>
      </w:r>
      <w:r w:rsidR="00170250" w:rsidRPr="007E16C4">
        <w:rPr>
          <w:rFonts w:ascii="Times New Roman" w:hAnsi="Times New Roman" w:cs="Times New Roman"/>
          <w:sz w:val="28"/>
          <w:szCs w:val="28"/>
        </w:rPr>
        <w:t>принципы формирования бюджетной системы Российской Федерации;</w:t>
      </w:r>
      <w:r w:rsidR="00B36B79" w:rsidRPr="007E16C4">
        <w:rPr>
          <w:rFonts w:ascii="Times New Roman" w:hAnsi="Times New Roman" w:cs="Times New Roman"/>
          <w:sz w:val="28"/>
          <w:szCs w:val="28"/>
        </w:rPr>
        <w:t xml:space="preserve"> </w:t>
      </w:r>
      <w:r w:rsidR="00170250" w:rsidRPr="007E16C4">
        <w:rPr>
          <w:rFonts w:ascii="Times New Roman" w:hAnsi="Times New Roman" w:cs="Times New Roman"/>
          <w:sz w:val="28"/>
          <w:szCs w:val="28"/>
        </w:rPr>
        <w:t xml:space="preserve"> принципы формирования налоговой системы Российской Федерации</w:t>
      </w:r>
      <w:r w:rsidR="00B36B79" w:rsidRPr="007E16C4">
        <w:rPr>
          <w:rFonts w:ascii="Times New Roman" w:hAnsi="Times New Roman" w:cs="Times New Roman"/>
          <w:sz w:val="28"/>
          <w:szCs w:val="28"/>
        </w:rPr>
        <w:t xml:space="preserve">. </w:t>
      </w:r>
      <w:r w:rsidR="00170250" w:rsidRPr="007E1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79" w:rsidRPr="0010798E" w:rsidRDefault="00027871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3C">
        <w:rPr>
          <w:rFonts w:ascii="Times New Roman" w:hAnsi="Times New Roman" w:cs="Times New Roman"/>
          <w:sz w:val="28"/>
          <w:szCs w:val="28"/>
        </w:rPr>
        <w:t>6.</w:t>
      </w:r>
      <w:r w:rsidR="00EE7BEA" w:rsidRPr="00A5083C">
        <w:rPr>
          <w:rFonts w:ascii="Times New Roman" w:hAnsi="Times New Roman" w:cs="Times New Roman"/>
          <w:sz w:val="28"/>
          <w:szCs w:val="28"/>
        </w:rPr>
        <w:t>4</w:t>
      </w:r>
      <w:r w:rsidRPr="00A5083C">
        <w:rPr>
          <w:rFonts w:ascii="Times New Roman" w:hAnsi="Times New Roman" w:cs="Times New Roman"/>
          <w:sz w:val="28"/>
          <w:szCs w:val="28"/>
        </w:rPr>
        <w:t>. Наличие функциональных знаний</w:t>
      </w:r>
      <w:r w:rsidR="008E4B65" w:rsidRPr="00A5083C">
        <w:rPr>
          <w:rFonts w:ascii="Times New Roman" w:hAnsi="Times New Roman" w:cs="Times New Roman"/>
          <w:sz w:val="28"/>
          <w:szCs w:val="28"/>
        </w:rPr>
        <w:t>:</w:t>
      </w:r>
      <w:r w:rsidR="009F0BC2" w:rsidRPr="00A5083C">
        <w:rPr>
          <w:rFonts w:ascii="Times New Roman" w:hAnsi="Times New Roman" w:cs="Times New Roman"/>
          <w:sz w:val="28"/>
          <w:szCs w:val="28"/>
        </w:rPr>
        <w:t xml:space="preserve"> </w:t>
      </w:r>
      <w:r w:rsidR="00A052B2" w:rsidRPr="0010798E">
        <w:rPr>
          <w:rFonts w:ascii="Times New Roman" w:hAnsi="Times New Roman" w:cs="Times New Roman"/>
          <w:sz w:val="28"/>
          <w:szCs w:val="28"/>
        </w:rPr>
        <w:t>понятие устройства системы бюджетных платежей в Российской Федерации;</w:t>
      </w:r>
      <w:r w:rsidR="00B36B79" w:rsidRPr="0010798E">
        <w:rPr>
          <w:rFonts w:ascii="Times New Roman" w:hAnsi="Times New Roman" w:cs="Times New Roman"/>
          <w:sz w:val="28"/>
          <w:szCs w:val="28"/>
        </w:rPr>
        <w:t xml:space="preserve"> </w:t>
      </w:r>
      <w:r w:rsidR="00A052B2" w:rsidRPr="0010798E">
        <w:rPr>
          <w:rFonts w:ascii="Times New Roman" w:hAnsi="Times New Roman" w:cs="Times New Roman"/>
          <w:sz w:val="28"/>
          <w:szCs w:val="28"/>
        </w:rPr>
        <w:t xml:space="preserve"> основные проблемы и перспективы </w:t>
      </w:r>
      <w:r w:rsidR="00A052B2" w:rsidRPr="0010798E">
        <w:rPr>
          <w:rFonts w:ascii="Times New Roman" w:hAnsi="Times New Roman" w:cs="Times New Roman"/>
          <w:sz w:val="28"/>
          <w:szCs w:val="28"/>
        </w:rPr>
        <w:lastRenderedPageBreak/>
        <w:t>развития современной системы бюджетных платежей в Российской Федерации;</w:t>
      </w:r>
      <w:r w:rsidR="00B36B79" w:rsidRPr="0010798E">
        <w:rPr>
          <w:rFonts w:ascii="Times New Roman" w:hAnsi="Times New Roman" w:cs="Times New Roman"/>
          <w:sz w:val="28"/>
          <w:szCs w:val="28"/>
        </w:rPr>
        <w:t xml:space="preserve"> </w:t>
      </w:r>
      <w:r w:rsidR="00A052B2" w:rsidRPr="0010798E">
        <w:rPr>
          <w:rFonts w:ascii="Times New Roman" w:hAnsi="Times New Roman" w:cs="Times New Roman"/>
          <w:sz w:val="28"/>
          <w:szCs w:val="28"/>
        </w:rPr>
        <w:t> основы кассового исполнения бюджетов бюджетной системы Российской Федерации</w:t>
      </w:r>
      <w:r w:rsidR="00B36B79" w:rsidRPr="0010798E">
        <w:rPr>
          <w:rFonts w:ascii="Times New Roman" w:hAnsi="Times New Roman" w:cs="Times New Roman"/>
          <w:sz w:val="28"/>
          <w:szCs w:val="28"/>
        </w:rPr>
        <w:t xml:space="preserve">; </w:t>
      </w:r>
      <w:r w:rsidR="00A052B2" w:rsidRPr="0010798E">
        <w:rPr>
          <w:rFonts w:ascii="Times New Roman" w:hAnsi="Times New Roman" w:cs="Times New Roman"/>
          <w:sz w:val="28"/>
          <w:szCs w:val="28"/>
        </w:rPr>
        <w:t xml:space="preserve"> бюджетная классификация Российской Федерации и порядок ее применения</w:t>
      </w:r>
      <w:r w:rsidR="001462E0">
        <w:rPr>
          <w:rFonts w:ascii="Times New Roman" w:hAnsi="Times New Roman" w:cs="Times New Roman"/>
          <w:sz w:val="28"/>
          <w:szCs w:val="28"/>
        </w:rPr>
        <w:t>.</w:t>
      </w:r>
      <w:r w:rsidR="00A052B2" w:rsidRPr="00107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BEA" w:rsidRPr="00A5083C" w:rsidRDefault="00A5083C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6</w:t>
      </w:r>
      <w:r w:rsidRPr="00A5083C">
        <w:rPr>
          <w:rFonts w:ascii="Times New Roman" w:hAnsi="Times New Roman" w:cs="Times New Roman"/>
          <w:sz w:val="28"/>
          <w:szCs w:val="28"/>
        </w:rPr>
        <w:t>.5</w:t>
      </w:r>
      <w:r w:rsidR="00175938" w:rsidRPr="00A5083C">
        <w:rPr>
          <w:rFonts w:ascii="Times New Roman" w:hAnsi="Times New Roman" w:cs="Times New Roman"/>
          <w:sz w:val="28"/>
          <w:szCs w:val="28"/>
        </w:rPr>
        <w:t>.</w:t>
      </w:r>
      <w:r w:rsidR="009A732F" w:rsidRPr="00A5083C">
        <w:rPr>
          <w:rFonts w:ascii="Times New Roman" w:hAnsi="Times New Roman" w:cs="Times New Roman"/>
          <w:sz w:val="28"/>
          <w:szCs w:val="28"/>
        </w:rPr>
        <w:t> </w:t>
      </w:r>
      <w:r w:rsidR="00175938" w:rsidRPr="00A5083C">
        <w:rPr>
          <w:rFonts w:ascii="Times New Roman" w:hAnsi="Times New Roman" w:cs="Times New Roman"/>
          <w:sz w:val="28"/>
          <w:szCs w:val="28"/>
        </w:rPr>
        <w:t>Наличие базовых умений</w:t>
      </w:r>
      <w:r w:rsidR="00783E24" w:rsidRPr="00A5083C">
        <w:rPr>
          <w:rFonts w:ascii="Times New Roman" w:hAnsi="Times New Roman" w:cs="Times New Roman"/>
          <w:sz w:val="28"/>
          <w:szCs w:val="28"/>
        </w:rPr>
        <w:t xml:space="preserve">: </w:t>
      </w:r>
      <w:r w:rsidR="00EE7BEA" w:rsidRPr="00A5083C">
        <w:rPr>
          <w:rFonts w:ascii="Times New Roman" w:hAnsi="Times New Roman" w:cs="Times New Roman"/>
          <w:sz w:val="28"/>
          <w:szCs w:val="28"/>
        </w:rPr>
        <w:t xml:space="preserve"> умение мыслить системно (стратегически);</w:t>
      </w:r>
      <w:r w:rsidRPr="00A5083C">
        <w:rPr>
          <w:rFonts w:ascii="Times New Roman" w:hAnsi="Times New Roman" w:cs="Times New Roman"/>
          <w:sz w:val="28"/>
          <w:szCs w:val="28"/>
        </w:rPr>
        <w:t xml:space="preserve"> </w:t>
      </w:r>
      <w:r w:rsidR="00EE7BEA" w:rsidRPr="00A5083C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 w:rsidRPr="00A5083C">
        <w:rPr>
          <w:rFonts w:ascii="Times New Roman" w:hAnsi="Times New Roman" w:cs="Times New Roman"/>
          <w:sz w:val="28"/>
          <w:szCs w:val="28"/>
        </w:rPr>
        <w:t xml:space="preserve"> </w:t>
      </w:r>
      <w:r w:rsidR="00EE7BEA" w:rsidRPr="00A5083C">
        <w:rPr>
          <w:rFonts w:ascii="Times New Roman" w:hAnsi="Times New Roman" w:cs="Times New Roman"/>
          <w:sz w:val="28"/>
          <w:szCs w:val="28"/>
        </w:rPr>
        <w:t xml:space="preserve"> коммуникативные умения;</w:t>
      </w:r>
      <w:r w:rsidRPr="00A5083C">
        <w:rPr>
          <w:rFonts w:ascii="Times New Roman" w:hAnsi="Times New Roman" w:cs="Times New Roman"/>
          <w:sz w:val="28"/>
          <w:szCs w:val="28"/>
        </w:rPr>
        <w:t xml:space="preserve"> </w:t>
      </w:r>
      <w:r w:rsidR="00EE7BEA" w:rsidRPr="00A5083C">
        <w:rPr>
          <w:rFonts w:ascii="Times New Roman" w:hAnsi="Times New Roman" w:cs="Times New Roman"/>
          <w:sz w:val="28"/>
          <w:szCs w:val="28"/>
        </w:rPr>
        <w:t xml:space="preserve"> умение управлять изменениями.</w:t>
      </w:r>
    </w:p>
    <w:p w:rsidR="00B36B79" w:rsidRPr="0010798E" w:rsidRDefault="00A5083C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2B2">
        <w:rPr>
          <w:rFonts w:ascii="Times New Roman" w:hAnsi="Times New Roman" w:cs="Times New Roman"/>
          <w:sz w:val="28"/>
          <w:szCs w:val="28"/>
        </w:rPr>
        <w:t>6.6</w:t>
      </w:r>
      <w:r w:rsidR="002D4283" w:rsidRPr="00A052B2">
        <w:rPr>
          <w:rFonts w:ascii="Times New Roman" w:hAnsi="Times New Roman" w:cs="Times New Roman"/>
          <w:sz w:val="28"/>
          <w:szCs w:val="28"/>
        </w:rPr>
        <w:t>.</w:t>
      </w:r>
      <w:r w:rsidR="002D4283" w:rsidRPr="00A5083C">
        <w:rPr>
          <w:rFonts w:ascii="Times New Roman" w:hAnsi="Times New Roman" w:cs="Times New Roman"/>
          <w:sz w:val="28"/>
          <w:szCs w:val="28"/>
        </w:rPr>
        <w:t> </w:t>
      </w:r>
      <w:r w:rsidR="002D4283" w:rsidRPr="00A052B2">
        <w:rPr>
          <w:rFonts w:ascii="Times New Roman" w:hAnsi="Times New Roman" w:cs="Times New Roman"/>
          <w:sz w:val="28"/>
          <w:szCs w:val="28"/>
        </w:rPr>
        <w:t>Наличие профессиональных умений:</w:t>
      </w:r>
      <w:r w:rsidR="00783E24" w:rsidRPr="00A052B2">
        <w:rPr>
          <w:rFonts w:ascii="Times New Roman" w:hAnsi="Times New Roman" w:cs="Times New Roman"/>
          <w:sz w:val="28"/>
          <w:szCs w:val="28"/>
        </w:rPr>
        <w:t xml:space="preserve"> </w:t>
      </w:r>
      <w:r w:rsidR="00B36B79" w:rsidRPr="0010798E">
        <w:rPr>
          <w:rFonts w:ascii="Times New Roman" w:hAnsi="Times New Roman" w:cs="Times New Roman"/>
          <w:sz w:val="28"/>
          <w:szCs w:val="28"/>
        </w:rPr>
        <w:t>работа в сфере, соответствующей направлению деятельности структурного подразделения</w:t>
      </w:r>
      <w:r w:rsidR="0010798E">
        <w:rPr>
          <w:rFonts w:ascii="Times New Roman" w:hAnsi="Times New Roman" w:cs="Times New Roman"/>
          <w:sz w:val="28"/>
          <w:szCs w:val="28"/>
        </w:rPr>
        <w:t xml:space="preserve">. </w:t>
      </w:r>
      <w:r w:rsidR="0010798E" w:rsidRPr="00107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79" w:rsidRPr="0010798E" w:rsidRDefault="00AF09BA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3C">
        <w:rPr>
          <w:rFonts w:ascii="Times New Roman" w:hAnsi="Times New Roman" w:cs="Times New Roman"/>
          <w:sz w:val="28"/>
          <w:szCs w:val="28"/>
        </w:rPr>
        <w:t>6.</w:t>
      </w:r>
      <w:r w:rsidR="00A5083C" w:rsidRPr="00A5083C">
        <w:rPr>
          <w:rFonts w:ascii="Times New Roman" w:hAnsi="Times New Roman" w:cs="Times New Roman"/>
          <w:sz w:val="28"/>
          <w:szCs w:val="28"/>
        </w:rPr>
        <w:t>7</w:t>
      </w:r>
      <w:r w:rsidRPr="00A5083C">
        <w:rPr>
          <w:rFonts w:ascii="Times New Roman" w:hAnsi="Times New Roman" w:cs="Times New Roman"/>
          <w:sz w:val="28"/>
          <w:szCs w:val="28"/>
        </w:rPr>
        <w:t>. Наличие функциональных умений:</w:t>
      </w:r>
      <w:r w:rsidR="00783E24" w:rsidRPr="00A508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Toc477362158"/>
      <w:r w:rsidR="00EE7BEA" w:rsidRPr="00A5083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B36B79" w:rsidRPr="0010798E">
        <w:rPr>
          <w:rFonts w:ascii="Times New Roman" w:hAnsi="Times New Roman" w:cs="Times New Roman"/>
          <w:sz w:val="28"/>
          <w:szCs w:val="28"/>
        </w:rPr>
        <w:t>сбора и систематизации актуальной информации в установленной сфере деятельности, применения компьютерной и другой оргтехники, пользования программными продуктами.</w:t>
      </w:r>
    </w:p>
    <w:p w:rsidR="004B5D6B" w:rsidRDefault="004B5D6B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C0" w:rsidRPr="001554EA" w:rsidRDefault="00B338C0" w:rsidP="004B5D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Должностные обязанности, права и ответственность</w:t>
      </w:r>
    </w:p>
    <w:p w:rsidR="00B338C0" w:rsidRP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C0" w:rsidRPr="00B338C0" w:rsidRDefault="00417AD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38C0" w:rsidRPr="00B338C0">
        <w:rPr>
          <w:rFonts w:ascii="Times New Roman" w:hAnsi="Times New Roman" w:cs="Times New Roman"/>
          <w:sz w:val="28"/>
          <w:szCs w:val="28"/>
        </w:rPr>
        <w:t>. Основные права и обязанности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"О государственной гражданской службе Российской Федерации".</w:t>
      </w:r>
    </w:p>
    <w:p w:rsidR="00B338C0" w:rsidRPr="00B338C0" w:rsidRDefault="00417AD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38C0" w:rsidRPr="00B338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38C0" w:rsidRPr="00B338C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УФНС России по Липецкой области, положением об аналитическом отделе, приказами (распоряжениями) ФНС России, приказами управления, поручениями руководства управления.</w:t>
      </w:r>
      <w:proofErr w:type="gramEnd"/>
      <w:r w:rsidR="00B338C0" w:rsidRPr="00B338C0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B338C0" w:rsidRPr="00B338C0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C0">
        <w:rPr>
          <w:rFonts w:ascii="Times New Roman" w:hAnsi="Times New Roman" w:cs="Times New Roman"/>
          <w:sz w:val="28"/>
          <w:szCs w:val="28"/>
        </w:rPr>
        <w:t>- знать и руководствоваться в практической работе требованиями Налогового кодекса РФ и других нормативных актов, а также  инструктивных документов ФНС России;</w:t>
      </w:r>
    </w:p>
    <w:p w:rsidR="00B338C0" w:rsidRPr="00D843A8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A8">
        <w:rPr>
          <w:rFonts w:ascii="Times New Roman" w:hAnsi="Times New Roman" w:cs="Times New Roman"/>
          <w:sz w:val="28"/>
          <w:szCs w:val="28"/>
        </w:rPr>
        <w:t>- обеспечивать выполнение возложенных на отдел задач и обязанностей на плановой основе;</w:t>
      </w:r>
    </w:p>
    <w:p w:rsidR="00D843A8" w:rsidRPr="00D843A8" w:rsidRDefault="00D843A8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A8">
        <w:rPr>
          <w:rFonts w:ascii="Times New Roman" w:hAnsi="Times New Roman" w:cs="Times New Roman"/>
          <w:sz w:val="28"/>
          <w:szCs w:val="28"/>
        </w:rPr>
        <w:t>- обеспечить своевременный и качественный сбор, обработку и передачу  на федеральный уровень, установленных форм налоговой отчетности,</w:t>
      </w:r>
      <w:r w:rsidRPr="00D843A8">
        <w:rPr>
          <w:rFonts w:ascii="Times New Roman" w:hAnsi="Times New Roman" w:cs="Times New Roman"/>
          <w:sz w:val="28"/>
          <w:szCs w:val="28"/>
        </w:rPr>
        <w:tab/>
        <w:t>прежде всего:</w:t>
      </w:r>
    </w:p>
    <w:p w:rsidR="00D843A8" w:rsidRPr="00D843A8" w:rsidRDefault="00D843A8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A8">
        <w:rPr>
          <w:rFonts w:ascii="Times New Roman" w:hAnsi="Times New Roman" w:cs="Times New Roman"/>
          <w:sz w:val="28"/>
          <w:szCs w:val="28"/>
        </w:rPr>
        <w:t>- форма № 1 - НОМ «Отчет о поступлении налогов и сборов в консолидированный бюджет Российской Федерации по основным видам экономической деятельности»;</w:t>
      </w:r>
    </w:p>
    <w:p w:rsidR="00D843A8" w:rsidRPr="00D843A8" w:rsidRDefault="00D843A8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A8">
        <w:rPr>
          <w:rFonts w:ascii="Times New Roman" w:hAnsi="Times New Roman" w:cs="Times New Roman"/>
          <w:sz w:val="28"/>
          <w:szCs w:val="28"/>
        </w:rPr>
        <w:t>- форма № 1- ОСВ ««Аналитическая справка об ожидаемом поступлении доходов  по страховым взносам на обязательное социальное страхование  в Российской Федерации, администрируемым налоговыми органами»;</w:t>
      </w:r>
    </w:p>
    <w:p w:rsidR="00D843A8" w:rsidRPr="00190448" w:rsidRDefault="00D843A8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A8">
        <w:rPr>
          <w:rFonts w:ascii="Times New Roman" w:hAnsi="Times New Roman" w:cs="Times New Roman"/>
          <w:sz w:val="28"/>
          <w:szCs w:val="28"/>
        </w:rPr>
        <w:t>-  форма № 1-ФБ  «Об ожидаемом поступлении в Федеральный бюджет и консолидированный бюджет субъекта Российской Федерации доходов, администрируемых налоговыми органами, а также доходов  по страховым взносам на обязательное социальное страхование, администрируемым  налоговыми органами»;</w:t>
      </w:r>
    </w:p>
    <w:p w:rsidR="00190448" w:rsidRPr="00BB3F38" w:rsidRDefault="00190448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F38">
        <w:rPr>
          <w:rFonts w:ascii="Times New Roman" w:hAnsi="Times New Roman" w:cs="Times New Roman"/>
          <w:sz w:val="28"/>
          <w:szCs w:val="28"/>
        </w:rPr>
        <w:t xml:space="preserve">- </w:t>
      </w:r>
      <w:r w:rsidR="00BB3F38">
        <w:rPr>
          <w:rFonts w:ascii="Times New Roman" w:hAnsi="Times New Roman" w:cs="Times New Roman"/>
          <w:sz w:val="28"/>
          <w:szCs w:val="28"/>
        </w:rPr>
        <w:t>форма № 1-ПД « Предложения по прогнозу поступления доходов, администрируемых ФНС России»;</w:t>
      </w:r>
    </w:p>
    <w:p w:rsidR="00D843A8" w:rsidRDefault="00D843A8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A8">
        <w:rPr>
          <w:rFonts w:ascii="Times New Roman" w:hAnsi="Times New Roman" w:cs="Times New Roman"/>
          <w:sz w:val="28"/>
          <w:szCs w:val="28"/>
        </w:rPr>
        <w:t xml:space="preserve">- в случае изменения указанных отчетов – других, аналогичных форм </w:t>
      </w:r>
      <w:r w:rsidRPr="00D843A8">
        <w:rPr>
          <w:rFonts w:ascii="Times New Roman" w:hAnsi="Times New Roman" w:cs="Times New Roman"/>
          <w:sz w:val="28"/>
          <w:szCs w:val="28"/>
        </w:rPr>
        <w:lastRenderedPageBreak/>
        <w:t>отчетности;</w:t>
      </w:r>
    </w:p>
    <w:p w:rsidR="00D843A8" w:rsidRDefault="00D843A8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3A8">
        <w:rPr>
          <w:rFonts w:ascii="Times New Roman" w:hAnsi="Times New Roman" w:cs="Times New Roman"/>
          <w:sz w:val="28"/>
          <w:szCs w:val="28"/>
        </w:rPr>
        <w:t>- осуществлять контроль достоверности представленных отчетов на федеральный уровень по формам №№:  1-НОМ «Отчет о поступлении налогов и сборов в консолидированный бюджет Российской Федерации по основным видам экономической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3A8">
        <w:rPr>
          <w:rFonts w:ascii="Times New Roman" w:hAnsi="Times New Roman" w:cs="Times New Roman"/>
          <w:sz w:val="28"/>
          <w:szCs w:val="28"/>
        </w:rPr>
        <w:t xml:space="preserve"> 1- ОСВ ««Аналитическая справка об ожидаемом поступлении доходов  по страховым взносам на обязательное социальное страхование  в Российской Федерации, администрируемым налоговыми органами»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6C4">
        <w:rPr>
          <w:rFonts w:ascii="Times New Roman" w:hAnsi="Times New Roman" w:cs="Times New Roman"/>
          <w:sz w:val="28"/>
          <w:szCs w:val="28"/>
        </w:rPr>
        <w:t xml:space="preserve"> </w:t>
      </w:r>
      <w:r w:rsidRPr="00D843A8">
        <w:rPr>
          <w:rFonts w:ascii="Times New Roman" w:hAnsi="Times New Roman" w:cs="Times New Roman"/>
          <w:sz w:val="28"/>
          <w:szCs w:val="28"/>
        </w:rPr>
        <w:t>1-ФБ  «Об ожидаемом поступлении в Федеральный бюджет и консолидированный бюджет субъекта Российской</w:t>
      </w:r>
      <w:proofErr w:type="gramEnd"/>
      <w:r w:rsidRPr="00D843A8">
        <w:rPr>
          <w:rFonts w:ascii="Times New Roman" w:hAnsi="Times New Roman" w:cs="Times New Roman"/>
          <w:sz w:val="28"/>
          <w:szCs w:val="28"/>
        </w:rPr>
        <w:t xml:space="preserve"> Федерации доходов, администрируемых налоговыми органами, а также доходов  по страховым взносам на обязательное социальное страхование, администрируемым  налоговыми органами»</w:t>
      </w:r>
      <w:r w:rsidR="00BB3F38">
        <w:rPr>
          <w:rFonts w:ascii="Times New Roman" w:hAnsi="Times New Roman" w:cs="Times New Roman"/>
          <w:sz w:val="28"/>
          <w:szCs w:val="28"/>
        </w:rPr>
        <w:t>, 1-ПД « Предложения по прогнозу поступления доходов, администрируемых ФНС России»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43A8">
        <w:rPr>
          <w:rFonts w:ascii="Times New Roman" w:hAnsi="Times New Roman" w:cs="Times New Roman"/>
          <w:sz w:val="28"/>
          <w:szCs w:val="28"/>
        </w:rPr>
        <w:t>и  составление пояснительных записок</w:t>
      </w:r>
      <w:r w:rsidR="008D59B6">
        <w:rPr>
          <w:rFonts w:ascii="Times New Roman" w:hAnsi="Times New Roman" w:cs="Times New Roman"/>
          <w:sz w:val="28"/>
          <w:szCs w:val="28"/>
        </w:rPr>
        <w:t xml:space="preserve"> к ним</w:t>
      </w:r>
      <w:r w:rsidR="001462E0">
        <w:rPr>
          <w:rFonts w:ascii="Times New Roman" w:hAnsi="Times New Roman" w:cs="Times New Roman"/>
          <w:sz w:val="28"/>
          <w:szCs w:val="28"/>
        </w:rPr>
        <w:t>;</w:t>
      </w:r>
    </w:p>
    <w:p w:rsidR="0060425D" w:rsidRDefault="0060425D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75A">
        <w:rPr>
          <w:rFonts w:ascii="Times New Roman" w:hAnsi="Times New Roman" w:cs="Times New Roman"/>
          <w:sz w:val="28"/>
          <w:szCs w:val="28"/>
        </w:rPr>
        <w:t xml:space="preserve">обеспечивать взаимозаменяемость выполнения должностных обязанностей государственного налогового инспектора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Пекшева</w:t>
      </w:r>
      <w:proofErr w:type="spellEnd"/>
      <w:r w:rsidRPr="00B90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907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9075A">
        <w:rPr>
          <w:rFonts w:ascii="Times New Roman" w:hAnsi="Times New Roman" w:cs="Times New Roman"/>
          <w:sz w:val="28"/>
          <w:szCs w:val="28"/>
        </w:rPr>
        <w:t xml:space="preserve">. в части составления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представление на федеральный уровень </w:t>
      </w:r>
      <w:r w:rsidRPr="00B9075A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9075A">
        <w:rPr>
          <w:rFonts w:ascii="Times New Roman" w:hAnsi="Times New Roman" w:cs="Times New Roman"/>
          <w:sz w:val="28"/>
          <w:szCs w:val="28"/>
        </w:rPr>
        <w:t xml:space="preserve"> по форм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9075A">
        <w:rPr>
          <w:rFonts w:ascii="Times New Roman" w:hAnsi="Times New Roman" w:cs="Times New Roman"/>
          <w:sz w:val="28"/>
          <w:szCs w:val="28"/>
        </w:rPr>
        <w:t xml:space="preserve"> </w:t>
      </w:r>
      <w:r w:rsidRPr="00D843A8">
        <w:rPr>
          <w:rFonts w:ascii="Times New Roman" w:hAnsi="Times New Roman" w:cs="Times New Roman"/>
          <w:sz w:val="28"/>
          <w:szCs w:val="28"/>
        </w:rPr>
        <w:t>№ 1 - НМ «</w:t>
      </w:r>
      <w:r w:rsidRPr="0060425D">
        <w:rPr>
          <w:rFonts w:ascii="Times New Roman" w:hAnsi="Times New Roman" w:cs="Times New Roman"/>
          <w:sz w:val="28"/>
          <w:szCs w:val="28"/>
        </w:rPr>
        <w:t xml:space="preserve">Отчет о начислении и поступлении налогов, сборов и иных </w:t>
      </w:r>
      <w:r w:rsidRPr="0060425D">
        <w:rPr>
          <w:rFonts w:ascii="Times New Roman" w:hAnsi="Times New Roman" w:cs="Times New Roman"/>
          <w:sz w:val="28"/>
          <w:szCs w:val="28"/>
        </w:rPr>
        <w:tab/>
        <w:t>обязательных платежей в бюджетную систему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427FC">
        <w:rPr>
          <w:rFonts w:ascii="Times New Roman" w:hAnsi="Times New Roman" w:cs="Times New Roman"/>
          <w:sz w:val="28"/>
          <w:szCs w:val="28"/>
        </w:rPr>
        <w:t>2-ЕМ «Отчет о поступлении доходов, администрируемых налоговыми органами, в федеральный бюджет и консолидированный бюджет субъекта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43A8" w:rsidRDefault="00D843A8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A8">
        <w:rPr>
          <w:rFonts w:ascii="Times New Roman" w:hAnsi="Times New Roman" w:cs="Times New Roman"/>
          <w:sz w:val="28"/>
          <w:szCs w:val="28"/>
        </w:rPr>
        <w:t xml:space="preserve">- контролировать качество подготовки и своевременность представления установленных форм налоговой отчетности инспекциями ФНС России области, информировать </w:t>
      </w:r>
      <w:r w:rsidRPr="00D843A8">
        <w:rPr>
          <w:rFonts w:ascii="Times New Roman" w:hAnsi="Times New Roman" w:cs="Times New Roman"/>
          <w:sz w:val="28"/>
          <w:szCs w:val="28"/>
        </w:rPr>
        <w:tab/>
        <w:t>начальника отдела о выявленных нарушениях;</w:t>
      </w:r>
    </w:p>
    <w:p w:rsidR="00D843A8" w:rsidRDefault="00D843A8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43A8">
        <w:rPr>
          <w:rFonts w:ascii="Times New Roman" w:hAnsi="Times New Roman" w:cs="Times New Roman"/>
          <w:sz w:val="28"/>
          <w:szCs w:val="28"/>
        </w:rPr>
        <w:t xml:space="preserve">готовить информацию для представления в ФНС России о динамике и прогнозе поступлений </w:t>
      </w:r>
      <w:r>
        <w:rPr>
          <w:rFonts w:ascii="Times New Roman" w:hAnsi="Times New Roman" w:cs="Times New Roman"/>
          <w:sz w:val="28"/>
          <w:szCs w:val="28"/>
        </w:rPr>
        <w:t>страховых взносов</w:t>
      </w:r>
      <w:r w:rsidRPr="00D843A8">
        <w:rPr>
          <w:rFonts w:ascii="Times New Roman" w:hAnsi="Times New Roman" w:cs="Times New Roman"/>
          <w:sz w:val="28"/>
          <w:szCs w:val="28"/>
        </w:rPr>
        <w:t xml:space="preserve">  по налогоплательщикам, определяющим динамику поступлений по области (в рамках отчета по форм</w:t>
      </w:r>
      <w:r w:rsidR="00BB3F38">
        <w:rPr>
          <w:rFonts w:ascii="Times New Roman" w:hAnsi="Times New Roman" w:cs="Times New Roman"/>
          <w:sz w:val="28"/>
          <w:szCs w:val="28"/>
        </w:rPr>
        <w:t>ам</w:t>
      </w:r>
      <w:r w:rsidRPr="00D843A8">
        <w:rPr>
          <w:rFonts w:ascii="Times New Roman" w:hAnsi="Times New Roman" w:cs="Times New Roman"/>
          <w:sz w:val="28"/>
          <w:szCs w:val="28"/>
        </w:rPr>
        <w:t xml:space="preserve"> № 1-ФБ</w:t>
      </w:r>
      <w:r w:rsidR="00BB3F38">
        <w:rPr>
          <w:rFonts w:ascii="Times New Roman" w:hAnsi="Times New Roman" w:cs="Times New Roman"/>
          <w:sz w:val="28"/>
          <w:szCs w:val="28"/>
        </w:rPr>
        <w:t xml:space="preserve"> и № 1- ПД</w:t>
      </w:r>
      <w:r w:rsidRPr="00D843A8">
        <w:rPr>
          <w:rFonts w:ascii="Times New Roman" w:hAnsi="Times New Roman" w:cs="Times New Roman"/>
          <w:sz w:val="28"/>
          <w:szCs w:val="28"/>
        </w:rPr>
        <w:t>);</w:t>
      </w:r>
    </w:p>
    <w:p w:rsidR="00181390" w:rsidRDefault="0018139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оценку и прогнозирование поступлений страховых взносов на обязательное социальное страхование на текущий (отчетный), очередной год и плановый период;</w:t>
      </w:r>
    </w:p>
    <w:p w:rsidR="00D219FD" w:rsidRPr="00D843A8" w:rsidRDefault="00D219FD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FD">
        <w:rPr>
          <w:rFonts w:ascii="Times New Roman" w:hAnsi="Times New Roman" w:cs="Times New Roman"/>
          <w:sz w:val="28"/>
          <w:szCs w:val="28"/>
        </w:rPr>
        <w:t>- совместно со структурными подразделениями Управления осуществлять анализ деятельности Управления по мобилизации средств во все уровни бюджетов и внебюджетные фонды за отчетный период, направлять в ФНС России ежеквартальную аналитическую записку;</w:t>
      </w:r>
    </w:p>
    <w:p w:rsidR="00B338C0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D843A8">
        <w:rPr>
          <w:rFonts w:ascii="Times New Roman" w:hAnsi="Times New Roman" w:cs="Times New Roman"/>
          <w:sz w:val="28"/>
          <w:szCs w:val="28"/>
        </w:rPr>
        <w:t>- готовить анализы результатов работы налоговых органов области и областного аппарата по мобилизации средств в</w:t>
      </w:r>
      <w:r w:rsidR="00181390">
        <w:rPr>
          <w:rFonts w:ascii="Times New Roman" w:hAnsi="Times New Roman" w:cs="Times New Roman"/>
          <w:sz w:val="28"/>
          <w:szCs w:val="28"/>
        </w:rPr>
        <w:t>о</w:t>
      </w:r>
      <w:r w:rsidRPr="00D843A8">
        <w:rPr>
          <w:rFonts w:ascii="Times New Roman" w:hAnsi="Times New Roman" w:cs="Times New Roman"/>
          <w:sz w:val="28"/>
          <w:szCs w:val="28"/>
        </w:rPr>
        <w:t xml:space="preserve"> </w:t>
      </w:r>
      <w:r w:rsidR="00181390">
        <w:rPr>
          <w:rFonts w:ascii="Times New Roman" w:hAnsi="Times New Roman" w:cs="Times New Roman"/>
          <w:sz w:val="28"/>
          <w:szCs w:val="28"/>
        </w:rPr>
        <w:t>внебюджетные фонды</w:t>
      </w:r>
      <w:r w:rsidRPr="00D843A8">
        <w:rPr>
          <w:rFonts w:ascii="Times New Roman" w:hAnsi="Times New Roman" w:cs="Times New Roman"/>
          <w:sz w:val="28"/>
          <w:szCs w:val="28"/>
        </w:rPr>
        <w:t xml:space="preserve">  для информирования руководства управления;</w:t>
      </w:r>
    </w:p>
    <w:p w:rsidR="008D59B6" w:rsidRPr="007E16C4" w:rsidRDefault="008D59B6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2A1B">
        <w:rPr>
          <w:rFonts w:ascii="Times New Roman" w:hAnsi="Times New Roman" w:cs="Times New Roman"/>
          <w:sz w:val="28"/>
          <w:szCs w:val="28"/>
        </w:rPr>
        <w:t xml:space="preserve">проводить распределение </w:t>
      </w:r>
      <w:r w:rsidR="00512A1B" w:rsidRPr="00512A1B">
        <w:rPr>
          <w:rFonts w:ascii="Times New Roman" w:hAnsi="Times New Roman" w:cs="Times New Roman"/>
          <w:sz w:val="28"/>
          <w:szCs w:val="28"/>
        </w:rPr>
        <w:t xml:space="preserve">индикативных показателей поступления доходов по страховым взносам на обязательное социальное страхование, установленных ФНС России, по отчетным периодам в разрезе каждой инспекции области;  </w:t>
      </w:r>
    </w:p>
    <w:p w:rsidR="00B338C0" w:rsidRPr="00D843A8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A8">
        <w:rPr>
          <w:rFonts w:ascii="Times New Roman" w:hAnsi="Times New Roman" w:cs="Times New Roman"/>
          <w:sz w:val="28"/>
          <w:szCs w:val="28"/>
        </w:rPr>
        <w:t>- готовить материалы для аудиторских (тематических) проверок внутреннего аудита в инспекциях области;</w:t>
      </w:r>
    </w:p>
    <w:p w:rsidR="00B338C0" w:rsidRPr="00D843A8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A8">
        <w:rPr>
          <w:rFonts w:ascii="Times New Roman" w:hAnsi="Times New Roman" w:cs="Times New Roman"/>
          <w:sz w:val="28"/>
          <w:szCs w:val="28"/>
        </w:rPr>
        <w:t xml:space="preserve">- осуществлять  </w:t>
      </w:r>
      <w:proofErr w:type="gramStart"/>
      <w:r w:rsidRPr="00D843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3A8">
        <w:rPr>
          <w:rFonts w:ascii="Times New Roman" w:hAnsi="Times New Roman" w:cs="Times New Roman"/>
          <w:sz w:val="28"/>
          <w:szCs w:val="28"/>
        </w:rPr>
        <w:t xml:space="preserve">  работой инспекций области по вопросам аналитической работы и прогнозирования налоговых платежей, своевременности представления информаций;</w:t>
      </w:r>
    </w:p>
    <w:p w:rsidR="00B338C0" w:rsidRPr="00D843A8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A8">
        <w:rPr>
          <w:rFonts w:ascii="Times New Roman" w:hAnsi="Times New Roman" w:cs="Times New Roman"/>
          <w:sz w:val="28"/>
          <w:szCs w:val="28"/>
        </w:rPr>
        <w:t xml:space="preserve">- проводить работу во взаимодействии с отраслевыми отделами управления по вопросам планирования доходной базы </w:t>
      </w:r>
      <w:r w:rsidR="00D843A8" w:rsidRPr="00D843A8">
        <w:rPr>
          <w:rFonts w:ascii="Times New Roman" w:hAnsi="Times New Roman" w:cs="Times New Roman"/>
          <w:sz w:val="28"/>
          <w:szCs w:val="28"/>
        </w:rPr>
        <w:t>внебюджетных фондов</w:t>
      </w:r>
      <w:r w:rsidRPr="00D843A8">
        <w:rPr>
          <w:rFonts w:ascii="Times New Roman" w:hAnsi="Times New Roman" w:cs="Times New Roman"/>
          <w:sz w:val="28"/>
          <w:szCs w:val="28"/>
        </w:rPr>
        <w:t>;</w:t>
      </w:r>
    </w:p>
    <w:p w:rsidR="00B338C0" w:rsidRPr="00D843A8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A8">
        <w:rPr>
          <w:rFonts w:ascii="Times New Roman" w:hAnsi="Times New Roman" w:cs="Times New Roman"/>
          <w:sz w:val="28"/>
          <w:szCs w:val="28"/>
        </w:rPr>
        <w:t>- участвовать в проведении экономической учебы с  работниками отдела;</w:t>
      </w:r>
    </w:p>
    <w:p w:rsidR="00B338C0" w:rsidRPr="00D843A8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A8">
        <w:rPr>
          <w:rFonts w:ascii="Times New Roman" w:hAnsi="Times New Roman" w:cs="Times New Roman"/>
          <w:sz w:val="28"/>
          <w:szCs w:val="28"/>
        </w:rPr>
        <w:t xml:space="preserve">- соблюдать служебный распорядок и дисциплину при выполнении </w:t>
      </w:r>
      <w:r w:rsidRPr="00D843A8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 и полномочий;</w:t>
      </w:r>
    </w:p>
    <w:p w:rsidR="00B338C0" w:rsidRPr="00C614C9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C9">
        <w:rPr>
          <w:rFonts w:ascii="Times New Roman" w:hAnsi="Times New Roman" w:cs="Times New Roman"/>
          <w:sz w:val="28"/>
          <w:szCs w:val="28"/>
        </w:rPr>
        <w:t>- оказывать практическую и методическую помощь инспекциям области по всем вопросам, входящим в компетенцию отдела;</w:t>
      </w:r>
    </w:p>
    <w:p w:rsidR="00B338C0" w:rsidRPr="00C614C9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C9">
        <w:rPr>
          <w:rFonts w:ascii="Times New Roman" w:hAnsi="Times New Roman" w:cs="Times New Roman"/>
          <w:sz w:val="28"/>
          <w:szCs w:val="28"/>
        </w:rPr>
        <w:t xml:space="preserve">- участвовать в подготовке вопросов для рассмотрения на совещаниях по вопросам деятельности отдела; </w:t>
      </w:r>
    </w:p>
    <w:p w:rsidR="00B338C0" w:rsidRPr="00C614C9" w:rsidRDefault="00512A1B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38C0" w:rsidRPr="00C614C9">
        <w:rPr>
          <w:rFonts w:ascii="Times New Roman" w:hAnsi="Times New Roman" w:cs="Times New Roman"/>
          <w:sz w:val="28"/>
          <w:szCs w:val="28"/>
        </w:rPr>
        <w:t xml:space="preserve">обеспечивать своевременное и качественное выполнение заданий ФНС России и руководства управления ФНС России по Липецкой области; </w:t>
      </w:r>
    </w:p>
    <w:p w:rsidR="00B338C0" w:rsidRPr="00C614C9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C9">
        <w:rPr>
          <w:rFonts w:ascii="Times New Roman" w:hAnsi="Times New Roman" w:cs="Times New Roman"/>
          <w:sz w:val="28"/>
          <w:szCs w:val="28"/>
        </w:rPr>
        <w:t>- составлять письма, объяснения и другие материалы для их последующего представления в ФНС России о соответствии налогооблагаемой базы текущим заданиям по мобилизации платежей в</w:t>
      </w:r>
      <w:r w:rsidR="00C614C9" w:rsidRPr="00C614C9">
        <w:rPr>
          <w:rFonts w:ascii="Times New Roman" w:hAnsi="Times New Roman" w:cs="Times New Roman"/>
          <w:sz w:val="28"/>
          <w:szCs w:val="28"/>
        </w:rPr>
        <w:t>о</w:t>
      </w:r>
      <w:r w:rsidRPr="00C614C9">
        <w:rPr>
          <w:rFonts w:ascii="Times New Roman" w:hAnsi="Times New Roman" w:cs="Times New Roman"/>
          <w:sz w:val="28"/>
          <w:szCs w:val="28"/>
        </w:rPr>
        <w:t xml:space="preserve"> </w:t>
      </w:r>
      <w:r w:rsidR="00C614C9" w:rsidRPr="00C614C9">
        <w:rPr>
          <w:rFonts w:ascii="Times New Roman" w:hAnsi="Times New Roman" w:cs="Times New Roman"/>
          <w:sz w:val="28"/>
          <w:szCs w:val="28"/>
        </w:rPr>
        <w:t>внебюджетные фонды</w:t>
      </w:r>
      <w:r w:rsidRPr="00C614C9">
        <w:rPr>
          <w:rFonts w:ascii="Times New Roman" w:hAnsi="Times New Roman" w:cs="Times New Roman"/>
          <w:sz w:val="28"/>
          <w:szCs w:val="28"/>
        </w:rPr>
        <w:t>;</w:t>
      </w:r>
    </w:p>
    <w:p w:rsidR="00B338C0" w:rsidRPr="00C614C9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C9">
        <w:rPr>
          <w:rFonts w:ascii="Times New Roman" w:hAnsi="Times New Roman" w:cs="Times New Roman"/>
          <w:sz w:val="28"/>
          <w:szCs w:val="28"/>
        </w:rPr>
        <w:t>- осуществлять сбор и подготовку оперативных данных и ожидаемых оценок инспекций ФНС России на текущий месяц и более длительную перспективу;</w:t>
      </w:r>
    </w:p>
    <w:p w:rsidR="00B338C0" w:rsidRPr="00C614C9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C9">
        <w:rPr>
          <w:rFonts w:ascii="Times New Roman" w:hAnsi="Times New Roman" w:cs="Times New Roman"/>
          <w:sz w:val="28"/>
          <w:szCs w:val="28"/>
        </w:rPr>
        <w:t>- работа с программными комплексами по направлениям деятельности отдела;</w:t>
      </w:r>
    </w:p>
    <w:p w:rsidR="00B338C0" w:rsidRPr="00C614C9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C9">
        <w:rPr>
          <w:rFonts w:ascii="Times New Roman" w:hAnsi="Times New Roman" w:cs="Times New Roman"/>
          <w:sz w:val="28"/>
          <w:szCs w:val="28"/>
        </w:rPr>
        <w:t>- осуществлять в  установленном  порядке  делопроизводство  и хранение документов, подготовку сдачи дел в архив;</w:t>
      </w:r>
    </w:p>
    <w:p w:rsidR="00B338C0" w:rsidRPr="00C614C9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C9">
        <w:rPr>
          <w:rFonts w:ascii="Times New Roman" w:hAnsi="Times New Roman" w:cs="Times New Roman"/>
          <w:sz w:val="28"/>
          <w:szCs w:val="28"/>
        </w:rPr>
        <w:t>- изучать налоговое законодательство по предмету своих должностных обязанностей;</w:t>
      </w:r>
    </w:p>
    <w:p w:rsidR="00B338C0" w:rsidRPr="00C614C9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C9">
        <w:rPr>
          <w:rFonts w:ascii="Times New Roman" w:hAnsi="Times New Roman" w:cs="Times New Roman"/>
          <w:sz w:val="28"/>
          <w:szCs w:val="28"/>
        </w:rPr>
        <w:t>- осуществлять мониторинг и анализ показателей поступления платежей администрируемых налоговыми органами по видам экономической деятельности в увязке с показателями их развития и подготавливать соответствующую аналитическую информацию;</w:t>
      </w:r>
    </w:p>
    <w:p w:rsidR="00B338C0" w:rsidRPr="00512A1B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1B">
        <w:rPr>
          <w:rFonts w:ascii="Times New Roman" w:hAnsi="Times New Roman" w:cs="Times New Roman"/>
          <w:sz w:val="28"/>
          <w:szCs w:val="28"/>
        </w:rPr>
        <w:t xml:space="preserve">- осуществлять мониторинг поступления </w:t>
      </w:r>
      <w:r w:rsidR="007E16C4">
        <w:rPr>
          <w:rFonts w:ascii="Times New Roman" w:hAnsi="Times New Roman" w:cs="Times New Roman"/>
          <w:sz w:val="28"/>
          <w:szCs w:val="28"/>
        </w:rPr>
        <w:t xml:space="preserve">платежей во внебюджетные фонды </w:t>
      </w:r>
      <w:r w:rsidRPr="00512A1B">
        <w:rPr>
          <w:rFonts w:ascii="Times New Roman" w:hAnsi="Times New Roman" w:cs="Times New Roman"/>
          <w:sz w:val="28"/>
          <w:szCs w:val="28"/>
        </w:rPr>
        <w:t xml:space="preserve">в разрезе налогоплательщиков, анализировать и доводить до отраслевых отделов управления; </w:t>
      </w:r>
    </w:p>
    <w:p w:rsidR="00B338C0" w:rsidRPr="007E16C4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C4"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 w:rsidRPr="007E16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16C4">
        <w:rPr>
          <w:rFonts w:ascii="Times New Roman" w:hAnsi="Times New Roman" w:cs="Times New Roman"/>
          <w:sz w:val="28"/>
          <w:szCs w:val="28"/>
        </w:rPr>
        <w:t xml:space="preserve"> выполнением налоговых назначений, доведенных ФНС России;</w:t>
      </w:r>
    </w:p>
    <w:p w:rsidR="00B338C0" w:rsidRPr="007E16C4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C4">
        <w:rPr>
          <w:rFonts w:ascii="Times New Roman" w:hAnsi="Times New Roman" w:cs="Times New Roman"/>
          <w:sz w:val="28"/>
          <w:szCs w:val="28"/>
        </w:rPr>
        <w:t>- проведение работ по оценке эффективности деятельности управления и налоговых инспекций области, подготовка аналитической информации;</w:t>
      </w:r>
      <w:r w:rsidRPr="007E16C4">
        <w:rPr>
          <w:rFonts w:ascii="Times New Roman" w:hAnsi="Times New Roman" w:cs="Times New Roman"/>
          <w:sz w:val="28"/>
          <w:szCs w:val="28"/>
        </w:rPr>
        <w:tab/>
      </w:r>
    </w:p>
    <w:p w:rsidR="00B338C0" w:rsidRPr="007E16C4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C4">
        <w:rPr>
          <w:rFonts w:ascii="Times New Roman" w:hAnsi="Times New Roman" w:cs="Times New Roman"/>
          <w:sz w:val="28"/>
          <w:szCs w:val="28"/>
        </w:rPr>
        <w:t xml:space="preserve">- осуществлять внутренний контроль деятельности по технологическим процессам ФНС России по оценке исполнения доходных частей бюджетов по уровням бюджетной системы и прогнозированию поступлений администрируемых ФНС России доходов по подведомственности; </w:t>
      </w:r>
    </w:p>
    <w:p w:rsidR="00B338C0" w:rsidRPr="007E16C4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C4">
        <w:rPr>
          <w:rFonts w:ascii="Times New Roman" w:hAnsi="Times New Roman" w:cs="Times New Roman"/>
          <w:sz w:val="28"/>
          <w:szCs w:val="28"/>
        </w:rPr>
        <w:t>- запрашивать от нижестоящих инспекций сведения и информационные материалы  по направлениям работы отдела;</w:t>
      </w:r>
    </w:p>
    <w:p w:rsidR="00B338C0" w:rsidRPr="007E16C4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C4">
        <w:rPr>
          <w:rFonts w:ascii="Times New Roman" w:hAnsi="Times New Roman" w:cs="Times New Roman"/>
          <w:sz w:val="28"/>
          <w:szCs w:val="28"/>
        </w:rPr>
        <w:t>- выходить с предложениями к начальнику отдела и его заместителю, направленными на совершенствование налогового законодательства, организации работы отдела по улучшению собираемости налогов и сборов; повышению эффективности работы подведомственных отделов налоговых инспекций;</w:t>
      </w:r>
    </w:p>
    <w:p w:rsidR="00B338C0" w:rsidRPr="007E16C4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C4">
        <w:rPr>
          <w:rFonts w:ascii="Times New Roman" w:hAnsi="Times New Roman" w:cs="Times New Roman"/>
          <w:sz w:val="28"/>
          <w:szCs w:val="28"/>
        </w:rPr>
        <w:t>- выполнять другие поручения начальника отдела.</w:t>
      </w:r>
    </w:p>
    <w:p w:rsidR="00B338C0" w:rsidRPr="007E16C4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C4">
        <w:rPr>
          <w:rFonts w:ascii="Times New Roman" w:hAnsi="Times New Roman" w:cs="Times New Roman"/>
          <w:sz w:val="28"/>
          <w:szCs w:val="28"/>
        </w:rPr>
        <w:t>Исходя из установленных полномочий, главный государственный налоговый инспектор отдела имеет право:</w:t>
      </w:r>
    </w:p>
    <w:p w:rsidR="00B338C0" w:rsidRPr="007E16C4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C4">
        <w:rPr>
          <w:rFonts w:ascii="Times New Roman" w:hAnsi="Times New Roman" w:cs="Times New Roman"/>
          <w:sz w:val="28"/>
          <w:szCs w:val="28"/>
        </w:rPr>
        <w:t>- знакомиться с отзывами о профессиональной служебной деятельности и другими документами до внесения 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B338C0" w:rsidRPr="007E16C4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C4">
        <w:rPr>
          <w:rFonts w:ascii="Times New Roman" w:hAnsi="Times New Roman" w:cs="Times New Roman"/>
          <w:sz w:val="28"/>
          <w:szCs w:val="28"/>
        </w:rPr>
        <w:t>- на защиту своих персональных данных;</w:t>
      </w:r>
    </w:p>
    <w:p w:rsidR="00B338C0" w:rsidRPr="007E16C4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C4">
        <w:rPr>
          <w:rFonts w:ascii="Times New Roman" w:hAnsi="Times New Roman" w:cs="Times New Roman"/>
          <w:sz w:val="28"/>
          <w:szCs w:val="28"/>
        </w:rPr>
        <w:t xml:space="preserve">- на профессиональную переподготовку, повышение квалификации и стажировку в порядке, установленном законодательством Российской Федерации; </w:t>
      </w:r>
    </w:p>
    <w:p w:rsidR="00B338C0" w:rsidRPr="007E16C4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C4">
        <w:rPr>
          <w:rFonts w:ascii="Times New Roman" w:hAnsi="Times New Roman" w:cs="Times New Roman"/>
          <w:sz w:val="28"/>
          <w:szCs w:val="28"/>
        </w:rPr>
        <w:lastRenderedPageBreak/>
        <w:t>- получать всю необходимую для выполнения служебных обязанностей информацию, программное обеспечение, средства вычислительной техники и оргтехнику;</w:t>
      </w:r>
    </w:p>
    <w:p w:rsidR="00B338C0" w:rsidRPr="007E16C4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C4">
        <w:rPr>
          <w:rFonts w:ascii="Times New Roman" w:hAnsi="Times New Roman" w:cs="Times New Roman"/>
          <w:sz w:val="28"/>
          <w:szCs w:val="28"/>
        </w:rPr>
        <w:t>- вносить предложения начальнику общего отдела управления о совершенствовании материально-технической и программной базы, изменении организации работы отдела и подведомственных инспекций;</w:t>
      </w:r>
    </w:p>
    <w:p w:rsidR="00B338C0" w:rsidRPr="007E16C4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C4">
        <w:rPr>
          <w:rFonts w:ascii="Times New Roman" w:hAnsi="Times New Roman" w:cs="Times New Roman"/>
          <w:sz w:val="28"/>
          <w:szCs w:val="28"/>
        </w:rPr>
        <w:t>- получать необходимые консультации, разъяснения и т.п. от других отделов по служебным вопросам;</w:t>
      </w:r>
    </w:p>
    <w:p w:rsidR="00B338C0" w:rsidRPr="007E16C4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C4">
        <w:rPr>
          <w:rFonts w:ascii="Times New Roman" w:hAnsi="Times New Roman" w:cs="Times New Roman"/>
          <w:sz w:val="28"/>
          <w:szCs w:val="28"/>
        </w:rPr>
        <w:t>- запрашивать от инспекций ФНС России по городам и районам Липецкой области сведения и информационные материалы по направлениям работы отдела в пределах, установленных законом;</w:t>
      </w:r>
    </w:p>
    <w:p w:rsidR="00B338C0" w:rsidRPr="007E16C4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C4">
        <w:rPr>
          <w:rFonts w:ascii="Times New Roman" w:hAnsi="Times New Roman" w:cs="Times New Roman"/>
          <w:sz w:val="28"/>
          <w:szCs w:val="28"/>
        </w:rPr>
        <w:t>- ставить вопрос перед начальником отдела о применении мер дисциплинарного взыскания к начальникам  и другим должностным лицам инспекций ФНС России области за неисполнение приказов и указаний Управления ФНС России по Липецкой области;</w:t>
      </w:r>
    </w:p>
    <w:p w:rsidR="00B338C0" w:rsidRPr="007E16C4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C4">
        <w:rPr>
          <w:rFonts w:ascii="Times New Roman" w:hAnsi="Times New Roman" w:cs="Times New Roman"/>
          <w:sz w:val="28"/>
          <w:szCs w:val="28"/>
        </w:rPr>
        <w:t>- вносить предложения начальнику отдела, направленные на совершенствование налогового законодательства, работы Управления по улучшению собираемости налогов, а также по другим вопросам.</w:t>
      </w:r>
    </w:p>
    <w:p w:rsidR="00B338C0" w:rsidRPr="007E16C4" w:rsidRDefault="00417AD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C4">
        <w:rPr>
          <w:rFonts w:ascii="Times New Roman" w:hAnsi="Times New Roman" w:cs="Times New Roman"/>
          <w:sz w:val="28"/>
          <w:szCs w:val="28"/>
        </w:rPr>
        <w:t>9</w:t>
      </w:r>
      <w:r w:rsidR="00B338C0" w:rsidRPr="007E16C4">
        <w:rPr>
          <w:rFonts w:ascii="Times New Roman" w:hAnsi="Times New Roman" w:cs="Times New Roman"/>
          <w:sz w:val="28"/>
          <w:szCs w:val="28"/>
        </w:rPr>
        <w:t>.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338C0" w:rsidRP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C0" w:rsidRPr="004B5D6B" w:rsidRDefault="00B338C0" w:rsidP="004B5D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Перечень вопросов, по которым главный государственный налоговый инспектор вправе или обязан самостоятельно принимать управленческие и иные решения</w:t>
      </w:r>
    </w:p>
    <w:p w:rsidR="00B338C0" w:rsidRP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C0" w:rsidRPr="00B338C0" w:rsidRDefault="004B5D6B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7AD0">
        <w:rPr>
          <w:rFonts w:ascii="Times New Roman" w:hAnsi="Times New Roman" w:cs="Times New Roman"/>
          <w:sz w:val="28"/>
          <w:szCs w:val="28"/>
        </w:rPr>
        <w:t>0</w:t>
      </w:r>
      <w:r w:rsidR="00B338C0" w:rsidRPr="00B338C0">
        <w:rPr>
          <w:rFonts w:ascii="Times New Roman" w:hAnsi="Times New Roman" w:cs="Times New Roman"/>
          <w:sz w:val="28"/>
          <w:szCs w:val="28"/>
        </w:rPr>
        <w:t>. При исполнении служебных обязанностей главный государственный налоговый инспектор вправе самостоятельно принимать решения по вопросам:</w:t>
      </w:r>
    </w:p>
    <w:p w:rsidR="00B338C0" w:rsidRPr="00B338C0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C0">
        <w:rPr>
          <w:rFonts w:ascii="Times New Roman" w:hAnsi="Times New Roman" w:cs="Times New Roman"/>
          <w:sz w:val="28"/>
          <w:szCs w:val="28"/>
        </w:rPr>
        <w:t>- возникающим в ходе проведения  аудиторских проверок внутреннего аудита налоговых инспекций ФНС России по городам и районам Липецкой области;</w:t>
      </w:r>
    </w:p>
    <w:p w:rsidR="00B338C0" w:rsidRPr="00B338C0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38C0">
        <w:rPr>
          <w:rFonts w:ascii="Times New Roman" w:hAnsi="Times New Roman" w:cs="Times New Roman"/>
          <w:sz w:val="28"/>
          <w:szCs w:val="28"/>
        </w:rPr>
        <w:t>возникающим</w:t>
      </w:r>
      <w:proofErr w:type="gramEnd"/>
      <w:r w:rsidRPr="00B338C0">
        <w:rPr>
          <w:rFonts w:ascii="Times New Roman" w:hAnsi="Times New Roman" w:cs="Times New Roman"/>
          <w:sz w:val="28"/>
          <w:szCs w:val="28"/>
        </w:rPr>
        <w:t xml:space="preserve"> в ходе выполнения персональных заданий и поручений руководителя Управления, заместителя руководителя Управления, курирующего работу отдела, начальника отдела;</w:t>
      </w:r>
    </w:p>
    <w:p w:rsidR="00B338C0" w:rsidRPr="00B338C0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8C0">
        <w:rPr>
          <w:rFonts w:ascii="Times New Roman" w:hAnsi="Times New Roman" w:cs="Times New Roman"/>
          <w:sz w:val="28"/>
          <w:szCs w:val="28"/>
        </w:rPr>
        <w:t>- принимать участие  в рассмотрении, согласовании, визировании  актов, служебных записок, писем, отчетов, докладов и т.д.;</w:t>
      </w:r>
      <w:proofErr w:type="gramEnd"/>
    </w:p>
    <w:p w:rsidR="00B338C0" w:rsidRPr="00B338C0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C0">
        <w:rPr>
          <w:rFonts w:ascii="Times New Roman" w:hAnsi="Times New Roman" w:cs="Times New Roman"/>
          <w:sz w:val="28"/>
          <w:szCs w:val="28"/>
        </w:rPr>
        <w:t>- информировать вышестоящего руководителя для принятия им соответствующего решения;</w:t>
      </w:r>
    </w:p>
    <w:p w:rsidR="00B338C0" w:rsidRPr="00B338C0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C0">
        <w:rPr>
          <w:rFonts w:ascii="Times New Roman" w:hAnsi="Times New Roman" w:cs="Times New Roman"/>
          <w:sz w:val="28"/>
          <w:szCs w:val="28"/>
        </w:rPr>
        <w:t>- принимать решение о соответствии представленных документов требованиям законодательства, их достоверности и полноты.</w:t>
      </w:r>
    </w:p>
    <w:p w:rsidR="00B338C0" w:rsidRPr="00B338C0" w:rsidRDefault="00417AD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338C0" w:rsidRPr="00B338C0">
        <w:rPr>
          <w:rFonts w:ascii="Times New Roman" w:hAnsi="Times New Roman" w:cs="Times New Roman"/>
          <w:sz w:val="28"/>
          <w:szCs w:val="28"/>
        </w:rPr>
        <w:t>. При исполнении служебных обязанностей главный государственный налоговый инспектор обязан самостоятельно принимать решения по вопросам:</w:t>
      </w:r>
    </w:p>
    <w:p w:rsidR="00B338C0" w:rsidRPr="00B338C0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C0">
        <w:rPr>
          <w:rFonts w:ascii="Times New Roman" w:hAnsi="Times New Roman" w:cs="Times New Roman"/>
          <w:sz w:val="28"/>
          <w:szCs w:val="28"/>
        </w:rPr>
        <w:t xml:space="preserve">- в пределах функциональной компетенции принимать участие в подготовке нормативных актов и проектов управленческих и иных решений в части методического, организационного и информационного обеспечения.  </w:t>
      </w:r>
    </w:p>
    <w:p w:rsidR="00B338C0" w:rsidRP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C0" w:rsidRPr="004B5D6B" w:rsidRDefault="00B338C0" w:rsidP="004B5D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Перечень вопросов, по которым главный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</w:t>
      </w:r>
      <w:r w:rsidRPr="004B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решений</w:t>
      </w:r>
    </w:p>
    <w:p w:rsidR="00B338C0" w:rsidRP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C0" w:rsidRPr="00B338C0" w:rsidRDefault="00417AD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338C0" w:rsidRPr="00B338C0">
        <w:rPr>
          <w:rFonts w:ascii="Times New Roman" w:hAnsi="Times New Roman" w:cs="Times New Roman"/>
          <w:sz w:val="28"/>
          <w:szCs w:val="28"/>
        </w:rPr>
        <w:t>. Главный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B338C0" w:rsidRPr="00B338C0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C0">
        <w:rPr>
          <w:rFonts w:ascii="Times New Roman" w:hAnsi="Times New Roman" w:cs="Times New Roman"/>
          <w:sz w:val="28"/>
          <w:szCs w:val="28"/>
        </w:rPr>
        <w:t>- положений об отделе;</w:t>
      </w:r>
    </w:p>
    <w:p w:rsidR="00B338C0" w:rsidRPr="00B338C0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C0">
        <w:rPr>
          <w:rFonts w:ascii="Times New Roman" w:hAnsi="Times New Roman" w:cs="Times New Roman"/>
          <w:sz w:val="28"/>
          <w:szCs w:val="28"/>
        </w:rPr>
        <w:t>- графика отпусков гражданских служащих отдела.</w:t>
      </w:r>
    </w:p>
    <w:p w:rsidR="00B338C0" w:rsidRPr="00B338C0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C0">
        <w:rPr>
          <w:rFonts w:ascii="Times New Roman" w:hAnsi="Times New Roman" w:cs="Times New Roman"/>
          <w:sz w:val="28"/>
          <w:szCs w:val="28"/>
        </w:rPr>
        <w:t>1</w:t>
      </w:r>
      <w:r w:rsidR="00417AD0">
        <w:rPr>
          <w:rFonts w:ascii="Times New Roman" w:hAnsi="Times New Roman" w:cs="Times New Roman"/>
          <w:sz w:val="28"/>
          <w:szCs w:val="28"/>
        </w:rPr>
        <w:t>3</w:t>
      </w:r>
      <w:r w:rsidRPr="00B338C0">
        <w:rPr>
          <w:rFonts w:ascii="Times New Roman" w:hAnsi="Times New Roman" w:cs="Times New Roman"/>
          <w:sz w:val="28"/>
          <w:szCs w:val="28"/>
        </w:rPr>
        <w:t>. Главный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B338C0" w:rsidRPr="00B338C0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C0">
        <w:rPr>
          <w:rFonts w:ascii="Times New Roman" w:hAnsi="Times New Roman" w:cs="Times New Roman"/>
          <w:sz w:val="28"/>
          <w:szCs w:val="28"/>
        </w:rPr>
        <w:t>- подготовки нормативных  актов и (или) проектов управленческих и иных решений в  части методологического обеспечения подготовки соответствующих документов по вопросам, касающимся учёта налоговых платежей, статистической налоговой отчётности, анализа налоговых поступлений, порядка обмена информацией с органами федерального казначейства и с другими сторонними организациями;</w:t>
      </w:r>
    </w:p>
    <w:p w:rsidR="00B338C0" w:rsidRPr="00B338C0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C0">
        <w:rPr>
          <w:rFonts w:ascii="Times New Roman" w:hAnsi="Times New Roman" w:cs="Times New Roman"/>
          <w:sz w:val="28"/>
          <w:szCs w:val="28"/>
        </w:rPr>
        <w:t>- организации работы аналитического отдела по выполнению возложенных  на него задач и функций, предусмотренных ст.30,31,32,33,35 Налогового Кодекса Российской Федерации;</w:t>
      </w:r>
    </w:p>
    <w:p w:rsidR="00B338C0" w:rsidRPr="00B338C0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C0">
        <w:rPr>
          <w:rFonts w:ascii="Times New Roman" w:hAnsi="Times New Roman" w:cs="Times New Roman"/>
          <w:sz w:val="28"/>
          <w:szCs w:val="28"/>
        </w:rPr>
        <w:t>- осуществления экономического анализа данных налоговой и статистической отчетности, их сопоставление с макроэкономическими показателями на основе информации областного управления статистики, других официальных источников;</w:t>
      </w:r>
    </w:p>
    <w:p w:rsidR="00B338C0" w:rsidRPr="00B338C0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C0">
        <w:rPr>
          <w:rFonts w:ascii="Times New Roman" w:hAnsi="Times New Roman" w:cs="Times New Roman"/>
          <w:sz w:val="28"/>
          <w:szCs w:val="28"/>
        </w:rPr>
        <w:t>- организации и осуществления сбора, обработки и получения сводных итогов по данным оперативной отчетности и налоговой статистики поступлений и задолженности по налогам и сборам в бюджетную систему Российской Федерации по видам налоговых платежей, районам и городам Липецкой области, основным отраслям экономики, крупнейшим налогоплательщикам;</w:t>
      </w:r>
    </w:p>
    <w:p w:rsidR="00B338C0" w:rsidRPr="00B338C0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C0">
        <w:rPr>
          <w:rFonts w:ascii="Times New Roman" w:hAnsi="Times New Roman" w:cs="Times New Roman"/>
          <w:sz w:val="28"/>
          <w:szCs w:val="28"/>
        </w:rPr>
        <w:t xml:space="preserve">- иных актов по поручению непосредственного руководителя и руководства управления. </w:t>
      </w:r>
    </w:p>
    <w:p w:rsidR="00B338C0" w:rsidRP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C0" w:rsidRPr="001554EA" w:rsidRDefault="00B338C0" w:rsidP="001554E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338C0" w:rsidRPr="00B338C0" w:rsidRDefault="00B338C0" w:rsidP="007E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C0">
        <w:rPr>
          <w:rFonts w:ascii="Times New Roman" w:hAnsi="Times New Roman" w:cs="Times New Roman"/>
          <w:sz w:val="28"/>
          <w:szCs w:val="28"/>
        </w:rPr>
        <w:t>1</w:t>
      </w:r>
      <w:r w:rsidR="00417AD0">
        <w:rPr>
          <w:rFonts w:ascii="Times New Roman" w:hAnsi="Times New Roman" w:cs="Times New Roman"/>
          <w:sz w:val="28"/>
          <w:szCs w:val="28"/>
        </w:rPr>
        <w:t>4</w:t>
      </w:r>
      <w:r w:rsidRPr="00B338C0">
        <w:rPr>
          <w:rFonts w:ascii="Times New Roman" w:hAnsi="Times New Roman" w:cs="Times New Roman"/>
          <w:sz w:val="28"/>
          <w:szCs w:val="28"/>
        </w:rPr>
        <w:t>. 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196FC4" w:rsidRDefault="00196FC4" w:rsidP="001554E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8C0" w:rsidRPr="001554EA" w:rsidRDefault="00B338C0" w:rsidP="001554E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Порядок служебного взаимодействия</w:t>
      </w:r>
    </w:p>
    <w:p w:rsidR="00B338C0" w:rsidRP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7A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33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главного государственного налогового инспектора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  885 «Об утверждении общих принципов служебного поведения государственных служащих» (Собрание</w:t>
      </w:r>
      <w:proofErr w:type="gramEnd"/>
      <w:r w:rsidRPr="00B3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Федерации, 2002, № 33, ст. 3196; 2007, № 13, ст. 1531; 2009, № 29, ст. 3658), и требований к служебному поведению, установленных статьей 18 Федерального закона от 27 июля 2004 г. № 79-ФЗ "О государственной гражданской службе Российской Федерации", </w:t>
      </w:r>
      <w:r w:rsidRPr="00B33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B338C0" w:rsidRP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C0" w:rsidRPr="001554EA" w:rsidRDefault="00B338C0" w:rsidP="001554E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B338C0" w:rsidRP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C0" w:rsidRP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7A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38C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Государственные услуги не оказываются.</w:t>
      </w:r>
    </w:p>
    <w:p w:rsidR="00B338C0" w:rsidRP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C0" w:rsidRPr="001554EA" w:rsidRDefault="00B338C0" w:rsidP="001554E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 Показатели эффективности и результативности профессиональной служебной деятельности</w:t>
      </w:r>
    </w:p>
    <w:p w:rsidR="00B338C0" w:rsidRP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C0" w:rsidRP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7A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38C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Эффективность профессиональной служебной деятельности главного государственного налогового инспектора оценивается по следующим показателям:</w:t>
      </w:r>
    </w:p>
    <w:p w:rsidR="00B338C0" w:rsidRP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338C0" w:rsidRP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своевременности и оперативности выполнения поручений;</w:t>
      </w:r>
    </w:p>
    <w:p w:rsidR="00B338C0" w:rsidRP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338C0" w:rsidRP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338C0" w:rsidRP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338C0" w:rsidRP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C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338C0" w:rsidRP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осознанию ответственности за последствия своих действий.</w:t>
      </w:r>
    </w:p>
    <w:p w:rsidR="00B338C0" w:rsidRP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23984" w:rsidRDefault="00A23984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7E" w:rsidRDefault="002C777E" w:rsidP="002C7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должностным регламентом ознакомлен:    ______________ </w:t>
      </w:r>
    </w:p>
    <w:p w:rsidR="002C777E" w:rsidRDefault="002C777E" w:rsidP="002C7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7E" w:rsidRDefault="002C777E" w:rsidP="002C7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2C777E" w:rsidRDefault="002C777E" w:rsidP="002C7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7E" w:rsidRDefault="002C777E" w:rsidP="002C7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аналитического отдела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Е.П.Глинкина</w:t>
      </w:r>
      <w:proofErr w:type="spellEnd"/>
    </w:p>
    <w:p w:rsidR="00AF09BA" w:rsidRPr="00A5083C" w:rsidRDefault="00AF09BA" w:rsidP="002C7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09BA" w:rsidRPr="00A5083C" w:rsidSect="00196FC4">
      <w:headerReference w:type="default" r:id="rId13"/>
      <w:type w:val="continuous"/>
      <w:pgSz w:w="11906" w:h="16838"/>
      <w:pgMar w:top="142" w:right="567" w:bottom="426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C6" w:rsidRDefault="001D2BC6" w:rsidP="003B7A81">
      <w:pPr>
        <w:spacing w:after="0" w:line="240" w:lineRule="auto"/>
      </w:pPr>
      <w:r>
        <w:separator/>
      </w:r>
    </w:p>
  </w:endnote>
  <w:endnote w:type="continuationSeparator" w:id="0">
    <w:p w:rsidR="001D2BC6" w:rsidRDefault="001D2BC6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C6" w:rsidRDefault="001D2BC6" w:rsidP="003B7A81">
      <w:pPr>
        <w:spacing w:after="0" w:line="240" w:lineRule="auto"/>
      </w:pPr>
      <w:r>
        <w:separator/>
      </w:r>
    </w:p>
  </w:footnote>
  <w:footnote w:type="continuationSeparator" w:id="0">
    <w:p w:rsidR="001D2BC6" w:rsidRDefault="001D2BC6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D2BC6" w:rsidRPr="00B310A4" w:rsidRDefault="001D2BC6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D219FD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4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1D2BC6" w:rsidRPr="00B310A4" w:rsidRDefault="001D2BC6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0552"/>
    <w:multiLevelType w:val="hybridMultilevel"/>
    <w:tmpl w:val="A3404644"/>
    <w:lvl w:ilvl="0" w:tplc="A54E23B8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0CE8"/>
    <w:rsid w:val="0001315F"/>
    <w:rsid w:val="00016846"/>
    <w:rsid w:val="00027871"/>
    <w:rsid w:val="000457F3"/>
    <w:rsid w:val="00057F26"/>
    <w:rsid w:val="000763A5"/>
    <w:rsid w:val="00085344"/>
    <w:rsid w:val="000916AA"/>
    <w:rsid w:val="00092644"/>
    <w:rsid w:val="000B0869"/>
    <w:rsid w:val="000B5048"/>
    <w:rsid w:val="000C04B0"/>
    <w:rsid w:val="000C2E02"/>
    <w:rsid w:val="000C6E28"/>
    <w:rsid w:val="000C7D67"/>
    <w:rsid w:val="000D08EA"/>
    <w:rsid w:val="0010798E"/>
    <w:rsid w:val="00121DFA"/>
    <w:rsid w:val="0012599D"/>
    <w:rsid w:val="00126551"/>
    <w:rsid w:val="00141E3E"/>
    <w:rsid w:val="001462E0"/>
    <w:rsid w:val="001554EA"/>
    <w:rsid w:val="001559CE"/>
    <w:rsid w:val="00165B7A"/>
    <w:rsid w:val="001665C3"/>
    <w:rsid w:val="00170250"/>
    <w:rsid w:val="00175938"/>
    <w:rsid w:val="00181390"/>
    <w:rsid w:val="00190448"/>
    <w:rsid w:val="00196FC4"/>
    <w:rsid w:val="001A0913"/>
    <w:rsid w:val="001A2452"/>
    <w:rsid w:val="001B5BBA"/>
    <w:rsid w:val="001D2783"/>
    <w:rsid w:val="001D2BC6"/>
    <w:rsid w:val="001E1592"/>
    <w:rsid w:val="002160F5"/>
    <w:rsid w:val="0022091F"/>
    <w:rsid w:val="0025122B"/>
    <w:rsid w:val="00254973"/>
    <w:rsid w:val="00254D09"/>
    <w:rsid w:val="00257413"/>
    <w:rsid w:val="00295029"/>
    <w:rsid w:val="002B3231"/>
    <w:rsid w:val="002B7A62"/>
    <w:rsid w:val="002C777E"/>
    <w:rsid w:val="002D0014"/>
    <w:rsid w:val="002D1878"/>
    <w:rsid w:val="002D4283"/>
    <w:rsid w:val="002F176E"/>
    <w:rsid w:val="002F5B24"/>
    <w:rsid w:val="00307907"/>
    <w:rsid w:val="00313753"/>
    <w:rsid w:val="003314B0"/>
    <w:rsid w:val="00340885"/>
    <w:rsid w:val="003A43AB"/>
    <w:rsid w:val="003B7A81"/>
    <w:rsid w:val="003C4B94"/>
    <w:rsid w:val="003E4887"/>
    <w:rsid w:val="00404AE7"/>
    <w:rsid w:val="00417AD0"/>
    <w:rsid w:val="0044318B"/>
    <w:rsid w:val="0047366E"/>
    <w:rsid w:val="004776BC"/>
    <w:rsid w:val="0049073B"/>
    <w:rsid w:val="00493417"/>
    <w:rsid w:val="00497CF7"/>
    <w:rsid w:val="004A3010"/>
    <w:rsid w:val="004B5D6B"/>
    <w:rsid w:val="004B7353"/>
    <w:rsid w:val="004D290C"/>
    <w:rsid w:val="00512A1B"/>
    <w:rsid w:val="00526FFE"/>
    <w:rsid w:val="0053153E"/>
    <w:rsid w:val="00532AAD"/>
    <w:rsid w:val="00536AA0"/>
    <w:rsid w:val="00537E24"/>
    <w:rsid w:val="005578D0"/>
    <w:rsid w:val="0058504A"/>
    <w:rsid w:val="00585805"/>
    <w:rsid w:val="0059423D"/>
    <w:rsid w:val="005C0179"/>
    <w:rsid w:val="005D1E6A"/>
    <w:rsid w:val="005D7ABC"/>
    <w:rsid w:val="005F2534"/>
    <w:rsid w:val="0060425D"/>
    <w:rsid w:val="00630988"/>
    <w:rsid w:val="006618E5"/>
    <w:rsid w:val="00681090"/>
    <w:rsid w:val="00683559"/>
    <w:rsid w:val="006A44FB"/>
    <w:rsid w:val="006A5528"/>
    <w:rsid w:val="006B2B7B"/>
    <w:rsid w:val="006B38E2"/>
    <w:rsid w:val="006D1DF5"/>
    <w:rsid w:val="006E2C92"/>
    <w:rsid w:val="006E4063"/>
    <w:rsid w:val="006E6747"/>
    <w:rsid w:val="006E724F"/>
    <w:rsid w:val="006F140C"/>
    <w:rsid w:val="00712D9A"/>
    <w:rsid w:val="0071560A"/>
    <w:rsid w:val="00721040"/>
    <w:rsid w:val="00727D2E"/>
    <w:rsid w:val="00745D26"/>
    <w:rsid w:val="00757903"/>
    <w:rsid w:val="00765E4A"/>
    <w:rsid w:val="007702BC"/>
    <w:rsid w:val="00775378"/>
    <w:rsid w:val="00783E24"/>
    <w:rsid w:val="007A056A"/>
    <w:rsid w:val="007A66A8"/>
    <w:rsid w:val="007A7062"/>
    <w:rsid w:val="007B0EB1"/>
    <w:rsid w:val="007B2780"/>
    <w:rsid w:val="007C0D23"/>
    <w:rsid w:val="007D402F"/>
    <w:rsid w:val="007E16C4"/>
    <w:rsid w:val="007F339E"/>
    <w:rsid w:val="007F3D35"/>
    <w:rsid w:val="00802DE2"/>
    <w:rsid w:val="00804AB6"/>
    <w:rsid w:val="00806B0C"/>
    <w:rsid w:val="00812BFB"/>
    <w:rsid w:val="0081666B"/>
    <w:rsid w:val="00822936"/>
    <w:rsid w:val="00824062"/>
    <w:rsid w:val="00877280"/>
    <w:rsid w:val="00882463"/>
    <w:rsid w:val="008D59B6"/>
    <w:rsid w:val="008E4B65"/>
    <w:rsid w:val="008F7217"/>
    <w:rsid w:val="00926516"/>
    <w:rsid w:val="00933CCA"/>
    <w:rsid w:val="00942953"/>
    <w:rsid w:val="00950A95"/>
    <w:rsid w:val="0098413A"/>
    <w:rsid w:val="00991494"/>
    <w:rsid w:val="009925B1"/>
    <w:rsid w:val="009A732F"/>
    <w:rsid w:val="009A7768"/>
    <w:rsid w:val="009B6831"/>
    <w:rsid w:val="009C4F2B"/>
    <w:rsid w:val="009D5A89"/>
    <w:rsid w:val="009F0BC2"/>
    <w:rsid w:val="009F3087"/>
    <w:rsid w:val="00A044DB"/>
    <w:rsid w:val="00A052B2"/>
    <w:rsid w:val="00A068D7"/>
    <w:rsid w:val="00A2339B"/>
    <w:rsid w:val="00A23984"/>
    <w:rsid w:val="00A3397A"/>
    <w:rsid w:val="00A5083C"/>
    <w:rsid w:val="00A524EE"/>
    <w:rsid w:val="00A537B6"/>
    <w:rsid w:val="00AE00D3"/>
    <w:rsid w:val="00AF09BA"/>
    <w:rsid w:val="00AF4BFF"/>
    <w:rsid w:val="00AF55C8"/>
    <w:rsid w:val="00B00C29"/>
    <w:rsid w:val="00B01ED0"/>
    <w:rsid w:val="00B14886"/>
    <w:rsid w:val="00B14EB0"/>
    <w:rsid w:val="00B17003"/>
    <w:rsid w:val="00B310A4"/>
    <w:rsid w:val="00B338C0"/>
    <w:rsid w:val="00B36B79"/>
    <w:rsid w:val="00B4682E"/>
    <w:rsid w:val="00B7300E"/>
    <w:rsid w:val="00B85515"/>
    <w:rsid w:val="00BA51E1"/>
    <w:rsid w:val="00BB3568"/>
    <w:rsid w:val="00BB3D0B"/>
    <w:rsid w:val="00BB3F38"/>
    <w:rsid w:val="00BB6015"/>
    <w:rsid w:val="00BE52D9"/>
    <w:rsid w:val="00BF7391"/>
    <w:rsid w:val="00C06155"/>
    <w:rsid w:val="00C158E5"/>
    <w:rsid w:val="00C20C8F"/>
    <w:rsid w:val="00C23B14"/>
    <w:rsid w:val="00C23BCE"/>
    <w:rsid w:val="00C614C9"/>
    <w:rsid w:val="00C73A81"/>
    <w:rsid w:val="00CA730A"/>
    <w:rsid w:val="00CA7EC2"/>
    <w:rsid w:val="00CC56D9"/>
    <w:rsid w:val="00CD004D"/>
    <w:rsid w:val="00CD2F3C"/>
    <w:rsid w:val="00CD7A07"/>
    <w:rsid w:val="00CE5967"/>
    <w:rsid w:val="00D00C06"/>
    <w:rsid w:val="00D1572F"/>
    <w:rsid w:val="00D219FD"/>
    <w:rsid w:val="00D270CA"/>
    <w:rsid w:val="00D6462A"/>
    <w:rsid w:val="00D75100"/>
    <w:rsid w:val="00D7769A"/>
    <w:rsid w:val="00D843A8"/>
    <w:rsid w:val="00D85AD4"/>
    <w:rsid w:val="00DD1315"/>
    <w:rsid w:val="00DE525D"/>
    <w:rsid w:val="00DE6E00"/>
    <w:rsid w:val="00DF7C66"/>
    <w:rsid w:val="00E060FB"/>
    <w:rsid w:val="00E5383C"/>
    <w:rsid w:val="00E6275C"/>
    <w:rsid w:val="00E67578"/>
    <w:rsid w:val="00E711C3"/>
    <w:rsid w:val="00E917E6"/>
    <w:rsid w:val="00E95328"/>
    <w:rsid w:val="00E96882"/>
    <w:rsid w:val="00EA60E2"/>
    <w:rsid w:val="00EC1200"/>
    <w:rsid w:val="00EC3748"/>
    <w:rsid w:val="00ED286B"/>
    <w:rsid w:val="00EE10F8"/>
    <w:rsid w:val="00EE7BEA"/>
    <w:rsid w:val="00F01BBE"/>
    <w:rsid w:val="00F03193"/>
    <w:rsid w:val="00F03E6B"/>
    <w:rsid w:val="00F046D2"/>
    <w:rsid w:val="00F05CF7"/>
    <w:rsid w:val="00F17EC4"/>
    <w:rsid w:val="00F25D3D"/>
    <w:rsid w:val="00F3280F"/>
    <w:rsid w:val="00F72CE0"/>
    <w:rsid w:val="00F9087E"/>
    <w:rsid w:val="00F9391E"/>
    <w:rsid w:val="00F975FE"/>
    <w:rsid w:val="00FA7052"/>
    <w:rsid w:val="00FB1E9E"/>
    <w:rsid w:val="00FB6244"/>
    <w:rsid w:val="00FD3DAF"/>
    <w:rsid w:val="00FD6110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EE7BE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f0">
    <w:name w:val="Абзац списка Знак"/>
    <w:link w:val="af"/>
    <w:uiPriority w:val="34"/>
    <w:locked/>
    <w:rsid w:val="00EE7BEA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3">
    <w:name w:val="Абзац списка3"/>
    <w:basedOn w:val="a"/>
    <w:link w:val="ListParagraphChar"/>
    <w:rsid w:val="00EE7BE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EE7BEA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E7BEA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E7BEA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1">
    <w:name w:val="No Spacing"/>
    <w:link w:val="af2"/>
    <w:uiPriority w:val="1"/>
    <w:qFormat/>
    <w:rsid w:val="0017025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2">
    <w:name w:val="Quote"/>
    <w:basedOn w:val="a"/>
    <w:next w:val="a"/>
    <w:link w:val="20"/>
    <w:uiPriority w:val="29"/>
    <w:qFormat/>
    <w:rsid w:val="00170250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0">
    <w:name w:val="Цитата 2 Знак"/>
    <w:basedOn w:val="a0"/>
    <w:link w:val="2"/>
    <w:uiPriority w:val="29"/>
    <w:rsid w:val="00170250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af2">
    <w:name w:val="Без интервала Знак"/>
    <w:link w:val="af1"/>
    <w:uiPriority w:val="1"/>
    <w:rsid w:val="00170250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EE7BE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f0">
    <w:name w:val="Абзац списка Знак"/>
    <w:link w:val="af"/>
    <w:uiPriority w:val="34"/>
    <w:locked/>
    <w:rsid w:val="00EE7BEA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3">
    <w:name w:val="Абзац списка3"/>
    <w:basedOn w:val="a"/>
    <w:link w:val="ListParagraphChar"/>
    <w:rsid w:val="00EE7BE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EE7BEA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E7BEA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E7BEA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1">
    <w:name w:val="No Spacing"/>
    <w:link w:val="af2"/>
    <w:uiPriority w:val="1"/>
    <w:qFormat/>
    <w:rsid w:val="0017025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2">
    <w:name w:val="Quote"/>
    <w:basedOn w:val="a"/>
    <w:next w:val="a"/>
    <w:link w:val="20"/>
    <w:uiPriority w:val="29"/>
    <w:qFormat/>
    <w:rsid w:val="00170250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0">
    <w:name w:val="Цитата 2 Знак"/>
    <w:basedOn w:val="a0"/>
    <w:link w:val="2"/>
    <w:uiPriority w:val="29"/>
    <w:rsid w:val="00170250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af2">
    <w:name w:val="Без интервала Знак"/>
    <w:link w:val="af1"/>
    <w:uiPriority w:val="1"/>
    <w:rsid w:val="00170250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C9DFE89FE31A21120123E2E03602A30E2E35F9AD79F00201E5EC05B025i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7D6D-7ECB-43AE-914B-54A7540D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C9387AEC</Template>
  <TotalTime>3</TotalTime>
  <Pages>8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4800-00-276</cp:lastModifiedBy>
  <cp:revision>4</cp:revision>
  <cp:lastPrinted>2018-12-18T12:51:00Z</cp:lastPrinted>
  <dcterms:created xsi:type="dcterms:W3CDTF">2019-03-21T05:58:00Z</dcterms:created>
  <dcterms:modified xsi:type="dcterms:W3CDTF">2019-03-21T06:18:00Z</dcterms:modified>
</cp:coreProperties>
</file>