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07 апреля 2021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марта </w:t>
      </w:r>
      <w:r>
        <w:rPr>
          <w:rFonts w:ascii="Times New Roman" w:hAnsi="Times New Roman"/>
          <w:noProof/>
          <w:color w:val="000000"/>
          <w:sz w:val="24"/>
          <w:szCs w:val="24"/>
        </w:rPr>
        <w:t>2021 г. по 31 марта 2021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754"/>
        <w:gridCol w:w="709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709"/>
        <w:gridCol w:w="992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84</w:t>
            </w:r>
          </w:p>
        </w:tc>
      </w:tr>
      <w:tr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,38%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0,38%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6,08%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1,90%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6,08%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9,51%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19,01%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0,38%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1,14%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16,74%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0,38%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3,04%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2,66%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0,38%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31,94%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993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34620-FE0D-42DB-8223-68160D10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Дудникова</cp:lastModifiedBy>
  <cp:revision>2</cp:revision>
  <cp:lastPrinted>2021-04-06T05:01:00Z</cp:lastPrinted>
  <dcterms:created xsi:type="dcterms:W3CDTF">2021-04-08T00:54:00Z</dcterms:created>
  <dcterms:modified xsi:type="dcterms:W3CDTF">2021-04-08T00:54:00Z</dcterms:modified>
</cp:coreProperties>
</file>