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2 июля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июня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30 июня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25,98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CE66-051D-4F67-A914-81E351CC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2021-06-30T23:49:00Z</cp:lastPrinted>
  <dcterms:created xsi:type="dcterms:W3CDTF">2021-07-13T00:59:00Z</dcterms:created>
  <dcterms:modified xsi:type="dcterms:W3CDTF">2021-07-13T00:59:00Z</dcterms:modified>
</cp:coreProperties>
</file>