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2 июля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апреля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30 июня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F0F2-24C0-46E9-AD9D-F510FE52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2021-07-01T05:28:00Z</cp:lastPrinted>
  <dcterms:created xsi:type="dcterms:W3CDTF">2021-07-13T00:37:00Z</dcterms:created>
  <dcterms:modified xsi:type="dcterms:W3CDTF">2021-07-13T00:37:00Z</dcterms:modified>
</cp:coreProperties>
</file>