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3 августа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июля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июля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17,2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74C6-6F77-43E7-8F99-A99CD6A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2021-08-02T05:35:00Z</cp:lastPrinted>
  <dcterms:created xsi:type="dcterms:W3CDTF">2021-08-03T22:44:00Z</dcterms:created>
  <dcterms:modified xsi:type="dcterms:W3CDTF">2021-08-03T22:44:00Z</dcterms:modified>
</cp:coreProperties>
</file>