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7 октября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сентября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30 сентября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15,9%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17E2-7B8E-4310-B866-270836EE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2</cp:revision>
  <cp:lastPrinted>2021-10-06T23:56:00Z</cp:lastPrinted>
  <dcterms:created xsi:type="dcterms:W3CDTF">2021-10-06T23:57:00Z</dcterms:created>
  <dcterms:modified xsi:type="dcterms:W3CDTF">2021-10-06T23:57:00Z</dcterms:modified>
</cp:coreProperties>
</file>