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апреля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марта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31 марта 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82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24,9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4736-593B-4EC8-8C49-228682C4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2022-04-05T03:36:00Z</cp:lastPrinted>
  <dcterms:created xsi:type="dcterms:W3CDTF">2022-04-06T05:27:00Z</dcterms:created>
  <dcterms:modified xsi:type="dcterms:W3CDTF">2022-04-06T05:27:00Z</dcterms:modified>
</cp:coreProperties>
</file>