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03 сентября 2022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сентября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2022 г. по 30 сентября 2022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29,8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E659-D31E-4F21-9BAE-D5569733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2022-10-03T00:34:00Z</cp:lastPrinted>
  <dcterms:created xsi:type="dcterms:W3CDTF">2022-10-03T22:17:00Z</dcterms:created>
  <dcterms:modified xsi:type="dcterms:W3CDTF">2022-10-03T22:17:00Z</dcterms:modified>
</cp:coreProperties>
</file>