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4 июля 2022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апреля </w:t>
      </w:r>
      <w:r>
        <w:rPr>
          <w:rFonts w:ascii="Times New Roman" w:hAnsi="Times New Roman"/>
          <w:noProof/>
          <w:color w:val="000000"/>
          <w:sz w:val="24"/>
          <w:szCs w:val="24"/>
        </w:rPr>
        <w:t>2022 г. по 30 июня 2022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19,3%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2AFB-1CA3-4153-94A2-7C98B043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33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14</cp:revision>
  <cp:lastPrinted>2022-07-08T03:25:00Z</cp:lastPrinted>
  <dcterms:created xsi:type="dcterms:W3CDTF">2022-05-11T01:05:00Z</dcterms:created>
  <dcterms:modified xsi:type="dcterms:W3CDTF">2022-07-08T03:29:00Z</dcterms:modified>
</cp:coreProperties>
</file>