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12 января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октября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31 декабря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25,4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0ACC-850E-4814-B7E5-4451C9C2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2023-01-12T00:59:00Z</cp:lastPrinted>
  <dcterms:created xsi:type="dcterms:W3CDTF">2023-01-12T00:53:00Z</dcterms:created>
  <dcterms:modified xsi:type="dcterms:W3CDTF">2023-01-12T00:59:00Z</dcterms:modified>
</cp:coreProperties>
</file>