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09 октября 2022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октября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2022 г. по 31 октября 2022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21,9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C19DB-0101-4D60-860D-EEAEBDB3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Дудникова</cp:lastModifiedBy>
  <cp:revision>2</cp:revision>
  <cp:lastPrinted>2022-11-08T04:32:00Z</cp:lastPrinted>
  <dcterms:created xsi:type="dcterms:W3CDTF">2022-11-10T06:04:00Z</dcterms:created>
  <dcterms:modified xsi:type="dcterms:W3CDTF">2022-11-10T06:04:00Z</dcterms:modified>
</cp:coreProperties>
</file>