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2 июня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мая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20,3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D93F-1DC3-4476-AD02-10F95F3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8</cp:revision>
  <cp:lastPrinted>2022-06-01T05:53:00Z</cp:lastPrinted>
  <dcterms:created xsi:type="dcterms:W3CDTF">2022-05-11T01:05:00Z</dcterms:created>
  <dcterms:modified xsi:type="dcterms:W3CDTF">2022-06-01T05:53:00Z</dcterms:modified>
</cp:coreProperties>
</file>