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 </w:t>
      </w:r>
      <w:r>
        <w:rPr>
          <w:rFonts w:ascii="Times New Roman" w:hAnsi="Times New Roman"/>
          <w:sz w:val="18"/>
          <w:szCs w:val="18"/>
          <w:lang w:val="en-US"/>
        </w:rPr>
        <w:t>9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февраля 2023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поступившим в УФНС России по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января </w:t>
      </w:r>
      <w:r>
        <w:rPr>
          <w:rFonts w:ascii="Times New Roman" w:hAnsi="Times New Roman"/>
          <w:noProof/>
          <w:color w:val="000000"/>
          <w:sz w:val="24"/>
          <w:szCs w:val="24"/>
        </w:rPr>
        <w:t>2023 г. по 31 января 2023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4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567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51"/>
        <w:gridCol w:w="850"/>
        <w:gridCol w:w="709"/>
        <w:gridCol w:w="709"/>
        <w:gridCol w:w="991"/>
        <w:gridCol w:w="710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4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7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индивид. предпринимателей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0003.0008.0086.0568 Регистрация контрольно – кассовой техники ,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21,2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993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1E2ED-7E23-429D-BFC9-4049E536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4</cp:revision>
  <cp:lastPrinted>2023-02-09T02:09:00Z</cp:lastPrinted>
  <dcterms:created xsi:type="dcterms:W3CDTF">2023-02-08T03:12:00Z</dcterms:created>
  <dcterms:modified xsi:type="dcterms:W3CDTF">2023-02-09T02:17:00Z</dcterms:modified>
</cp:coreProperties>
</file>