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Приложение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Магаданской области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10 апреля 2023 г.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Статистика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поступившим в УФНС России по Магаданской области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1 марта </w:t>
      </w:r>
      <w:r>
        <w:rPr>
          <w:rFonts w:ascii="Times New Roman" w:hAnsi="Times New Roman"/>
          <w:noProof/>
          <w:color w:val="000000"/>
          <w:sz w:val="24"/>
          <w:szCs w:val="24"/>
        </w:rPr>
        <w:t>2023 г. по 31 марта 2023 г.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164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663"/>
        <w:gridCol w:w="896"/>
        <w:gridCol w:w="567"/>
        <w:gridCol w:w="851"/>
        <w:gridCol w:w="850"/>
        <w:gridCol w:w="851"/>
        <w:gridCol w:w="851"/>
        <w:gridCol w:w="850"/>
        <w:gridCol w:w="850"/>
        <w:gridCol w:w="851"/>
        <w:gridCol w:w="710"/>
        <w:gridCol w:w="850"/>
        <w:gridCol w:w="851"/>
        <w:gridCol w:w="850"/>
        <w:gridCol w:w="709"/>
        <w:gridCol w:w="709"/>
        <w:gridCol w:w="991"/>
        <w:gridCol w:w="710"/>
      </w:tblGrid>
      <w:tr>
        <w:trPr>
          <w:trHeight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4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7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0003.0008.0086.0557 Возврат или  зачёт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0003.0008.0086.0552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0003.0008.0086.0565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Регистрация юридических лиц, физических лиц  в качестве индивид. предпринимателей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003.0008.0086.0567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0003.0008.0086.0568 Регистрация контрольно – кассовой техники ,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4900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УФНС России   по Магаданской области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445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77</w:t>
            </w:r>
          </w:p>
        </w:tc>
      </w:tr>
      <w:tr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17,3</w:t>
            </w:r>
            <w:bookmarkStart w:id="0" w:name="_GoBack"/>
            <w:bookmarkEnd w:id="0"/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>
      <w:headerReference w:type="default" r:id="rId8"/>
      <w:pgSz w:w="16838" w:h="11906" w:orient="landscape" w:code="9"/>
      <w:pgMar w:top="993" w:right="253" w:bottom="284" w:left="28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C1191-E755-47C8-A692-86ECBD0D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14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Боровская</cp:lastModifiedBy>
  <cp:revision>4</cp:revision>
  <cp:lastPrinted>2023-04-10T04:09:00Z</cp:lastPrinted>
  <dcterms:created xsi:type="dcterms:W3CDTF">2023-04-10T03:56:00Z</dcterms:created>
  <dcterms:modified xsi:type="dcterms:W3CDTF">2023-04-10T04:10:00Z</dcterms:modified>
</cp:coreProperties>
</file>