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EA" w:rsidRDefault="003E527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</w:t>
      </w:r>
      <w:r w:rsidR="00A0752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Приложение</w:t>
      </w:r>
    </w:p>
    <w:p w:rsidR="004614EA" w:rsidRDefault="003E5274"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 w:rsidR="004614EA" w:rsidRDefault="003E5274"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 w:rsidR="004614EA" w:rsidRDefault="003E5274"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 </w:t>
      </w:r>
      <w:r w:rsidR="00A07523">
        <w:rPr>
          <w:rFonts w:ascii="Times New Roman" w:hAnsi="Times New Roman"/>
          <w:sz w:val="18"/>
          <w:szCs w:val="18"/>
        </w:rPr>
        <w:t>4</w:t>
      </w:r>
      <w:r w:rsidRPr="003E5274">
        <w:rPr>
          <w:rFonts w:ascii="Times New Roman" w:hAnsi="Times New Roman"/>
          <w:sz w:val="18"/>
          <w:szCs w:val="18"/>
        </w:rPr>
        <w:t xml:space="preserve"> </w:t>
      </w:r>
      <w:r w:rsidR="00A07523">
        <w:rPr>
          <w:rFonts w:ascii="Times New Roman" w:hAnsi="Times New Roman"/>
          <w:sz w:val="18"/>
          <w:szCs w:val="18"/>
        </w:rPr>
        <w:t>декабря</w:t>
      </w:r>
      <w:r>
        <w:rPr>
          <w:rFonts w:ascii="Times New Roman" w:hAnsi="Times New Roman"/>
          <w:sz w:val="18"/>
          <w:szCs w:val="18"/>
        </w:rPr>
        <w:t xml:space="preserve"> 2023 г.</w:t>
      </w:r>
    </w:p>
    <w:p w:rsidR="004614EA" w:rsidRDefault="003E52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4614EA" w:rsidRDefault="003E5274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 w:rsidR="004614EA" w:rsidRDefault="003E5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 w:rsidR="004614EA" w:rsidRDefault="003E5274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</w:t>
      </w:r>
      <w:r w:rsidR="00A07523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2023 г. по </w:t>
      </w:r>
      <w:r w:rsidR="00A07523">
        <w:rPr>
          <w:rFonts w:ascii="Times New Roman" w:hAnsi="Times New Roman"/>
          <w:noProof/>
          <w:color w:val="000000"/>
          <w:sz w:val="24"/>
          <w:szCs w:val="24"/>
        </w:rPr>
        <w:t>30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A07523">
        <w:rPr>
          <w:rFonts w:ascii="Times New Roman" w:hAnsi="Times New Roman"/>
          <w:noProof/>
          <w:color w:val="000000"/>
          <w:sz w:val="24"/>
          <w:szCs w:val="24"/>
        </w:rPr>
        <w:t>ноября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2023 г.</w:t>
      </w:r>
    </w:p>
    <w:p w:rsidR="004614EA" w:rsidRDefault="004614EA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4614EA" w:rsidRDefault="004614EA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4614EA" w:rsidRDefault="004614EA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 w:rsidR="004614EA"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EA" w:rsidRDefault="003E5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4614EA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EA" w:rsidRDefault="0046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EA" w:rsidRDefault="0046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EA" w:rsidRDefault="003E5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 w:rsidR="004614EA"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461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4614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EA" w:rsidRDefault="00461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14EA" w:rsidRDefault="003E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 w:rsidR="004614EA" w:rsidRDefault="004614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14EA" w:rsidRDefault="003E5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 w:rsidR="004614EA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3E5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3E527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 w:rsidR="004614EA" w:rsidRDefault="003E52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  <w:p w:rsidR="004614EA" w:rsidRDefault="004614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EA" w:rsidRDefault="00962B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EA" w:rsidRDefault="00962B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EA" w:rsidRDefault="00962B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962B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962B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962BC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962B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962B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962B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962B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962B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962BC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962B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962BC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962B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962B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962B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4614EA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461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Default="004614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EA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EA" w:rsidRPr="00962BC4" w:rsidRDefault="00962B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EA" w:rsidRPr="003E5274" w:rsidRDefault="003E5274" w:rsidP="00962B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,</w:t>
            </w:r>
            <w:r w:rsidR="00962B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962B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D84423" w:rsidRDefault="00962BC4" w:rsidP="00D8442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7,</w:t>
            </w:r>
            <w:r w:rsidR="00D844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962BC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962B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962B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3E5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3E5274" w:rsidP="00962B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3,</w:t>
            </w:r>
            <w:r w:rsidR="00962B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962B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962B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962BC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962B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962BC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962B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962B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EA" w:rsidRPr="003E5274" w:rsidRDefault="00962B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22,6</w:t>
            </w:r>
          </w:p>
        </w:tc>
      </w:tr>
    </w:tbl>
    <w:p w:rsidR="004614EA" w:rsidRDefault="004614E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4614EA">
      <w:headerReference w:type="default" r:id="rId8"/>
      <w:pgSz w:w="16838" w:h="11906" w:orient="landscape" w:code="9"/>
      <w:pgMar w:top="1702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EA" w:rsidRDefault="003E5274">
      <w:pPr>
        <w:spacing w:after="0" w:line="240" w:lineRule="auto"/>
      </w:pPr>
      <w:r>
        <w:separator/>
      </w:r>
    </w:p>
  </w:endnote>
  <w:endnote w:type="continuationSeparator" w:id="0">
    <w:p w:rsidR="004614EA" w:rsidRDefault="003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EA" w:rsidRDefault="003E5274">
      <w:pPr>
        <w:spacing w:after="0" w:line="240" w:lineRule="auto"/>
      </w:pPr>
      <w:r>
        <w:separator/>
      </w:r>
    </w:p>
  </w:footnote>
  <w:footnote w:type="continuationSeparator" w:id="0">
    <w:p w:rsidR="004614EA" w:rsidRDefault="003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EA" w:rsidRDefault="003E5274"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EA"/>
    <w:rsid w:val="003E5274"/>
    <w:rsid w:val="004614EA"/>
    <w:rsid w:val="00962BC4"/>
    <w:rsid w:val="00A07523"/>
    <w:rsid w:val="00D8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77AC-ECF5-49E9-B042-10C2F00C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23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Курбацкая Светлана Юрьевна</cp:lastModifiedBy>
  <cp:revision>8</cp:revision>
  <cp:lastPrinted>2023-12-04T03:45:00Z</cp:lastPrinted>
  <dcterms:created xsi:type="dcterms:W3CDTF">2023-10-02T01:33:00Z</dcterms:created>
  <dcterms:modified xsi:type="dcterms:W3CDTF">2023-12-04T03:58:00Z</dcterms:modified>
</cp:coreProperties>
</file>