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Приложение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мая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30 апреля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25,56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189A-E385-4BB5-AB49-1932C00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2023-05-05T04:00:00Z</cp:lastPrinted>
  <dcterms:created xsi:type="dcterms:W3CDTF">2023-05-05T04:00:00Z</dcterms:created>
  <dcterms:modified xsi:type="dcterms:W3CDTF">2023-05-05T04:00:00Z</dcterms:modified>
</cp:coreProperties>
</file>