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июля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июня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30 июня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7365-B743-4C4B-AA7C-7A80AC23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2023-07-05T00:45:00Z</cp:lastPrinted>
  <dcterms:created xsi:type="dcterms:W3CDTF">2023-07-05T00:40:00Z</dcterms:created>
  <dcterms:modified xsi:type="dcterms:W3CDTF">2023-07-05T00:47:00Z</dcterms:modified>
</cp:coreProperties>
</file>