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5" w:rsidRDefault="00EB0D7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Приложение</w:t>
      </w:r>
    </w:p>
    <w:p w:rsidR="006A3345" w:rsidRDefault="00EB0D79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 w:rsidR="006A3345" w:rsidRDefault="00EB0D79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 w:rsidR="006A3345" w:rsidRDefault="00EB0D79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 w:rsidR="00AD0DDA">
        <w:rPr>
          <w:rFonts w:ascii="Times New Roman" w:hAnsi="Times New Roman"/>
          <w:sz w:val="18"/>
          <w:szCs w:val="18"/>
        </w:rPr>
        <w:t xml:space="preserve">6 </w:t>
      </w:r>
      <w:bookmarkStart w:id="0" w:name="_GoBack"/>
      <w:bookmarkEnd w:id="0"/>
      <w:r w:rsidR="009D4E03">
        <w:rPr>
          <w:rFonts w:ascii="Times New Roman" w:hAnsi="Times New Roman"/>
          <w:sz w:val="18"/>
          <w:szCs w:val="18"/>
        </w:rPr>
        <w:t xml:space="preserve"> февраля</w:t>
      </w:r>
      <w:r>
        <w:rPr>
          <w:rFonts w:ascii="Times New Roman" w:hAnsi="Times New Roman"/>
          <w:sz w:val="18"/>
          <w:szCs w:val="18"/>
        </w:rPr>
        <w:t xml:space="preserve"> 202</w:t>
      </w:r>
      <w:r>
        <w:rPr>
          <w:rFonts w:ascii="Times New Roman" w:hAnsi="Times New Roman"/>
          <w:sz w:val="18"/>
          <w:szCs w:val="18"/>
          <w:lang w:val="en-US"/>
        </w:rPr>
        <w:t>4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6A3345" w:rsidRDefault="00EB0D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6A3345" w:rsidRDefault="00EB0D7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 w:rsidR="006A3345" w:rsidRDefault="00EB0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 w:rsidR="006A3345" w:rsidRDefault="00EB0D7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</w:t>
      </w:r>
      <w:r w:rsidR="009D4E03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202</w:t>
      </w:r>
      <w:r w:rsidR="009D4E03">
        <w:rPr>
          <w:rFonts w:ascii="Times New Roman" w:hAnsi="Times New Roman"/>
          <w:noProof/>
          <w:color w:val="000000"/>
          <w:sz w:val="24"/>
          <w:szCs w:val="24"/>
        </w:rPr>
        <w:t>4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г. по 31 </w:t>
      </w:r>
      <w:r w:rsidR="009D4E03">
        <w:rPr>
          <w:rFonts w:ascii="Times New Roman" w:hAnsi="Times New Roman"/>
          <w:noProof/>
          <w:color w:val="000000"/>
          <w:sz w:val="24"/>
          <w:szCs w:val="24"/>
        </w:rPr>
        <w:t>янва</w:t>
      </w:r>
      <w:r>
        <w:rPr>
          <w:rFonts w:ascii="Times New Roman" w:hAnsi="Times New Roman"/>
          <w:noProof/>
          <w:color w:val="000000"/>
          <w:sz w:val="24"/>
          <w:szCs w:val="24"/>
        </w:rPr>
        <w:t>ря 202</w:t>
      </w:r>
      <w:r w:rsidR="009D4E03">
        <w:rPr>
          <w:rFonts w:ascii="Times New Roman" w:hAnsi="Times New Roman"/>
          <w:noProof/>
          <w:color w:val="000000"/>
          <w:sz w:val="24"/>
          <w:szCs w:val="24"/>
        </w:rPr>
        <w:t>4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г.</w:t>
      </w:r>
    </w:p>
    <w:p w:rsidR="006A3345" w:rsidRDefault="006A334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6A3345" w:rsidRDefault="006A334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6A3345" w:rsidRDefault="006A334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 w:rsidR="006A3345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45" w:rsidRDefault="00EB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6A334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345" w:rsidRDefault="006A3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345" w:rsidRDefault="006A3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Default="00EB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6A3345"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6A3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6A33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345" w:rsidRDefault="006A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 w:rsidR="006A3345" w:rsidRDefault="006A3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6A334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EB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EB0D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 w:rsidR="006A3345" w:rsidRDefault="00EB0D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 w:rsidR="006A3345" w:rsidRDefault="006A334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6A334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6A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6A33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345" w:rsidRPr="00951268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951268" w:rsidP="009512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26,47</w:t>
            </w:r>
          </w:p>
        </w:tc>
      </w:tr>
    </w:tbl>
    <w:p w:rsidR="006A3345" w:rsidRDefault="006A334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6A3345">
      <w:headerReference w:type="default" r:id="rId8"/>
      <w:pgSz w:w="16838" w:h="11906" w:orient="landscape" w:code="9"/>
      <w:pgMar w:top="1702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7F" w:rsidRDefault="00903E7F">
      <w:pPr>
        <w:spacing w:after="0" w:line="240" w:lineRule="auto"/>
      </w:pPr>
      <w:r>
        <w:separator/>
      </w:r>
    </w:p>
  </w:endnote>
  <w:endnote w:type="continuationSeparator" w:id="0">
    <w:p w:rsidR="00903E7F" w:rsidRDefault="0090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7F" w:rsidRDefault="00903E7F">
      <w:pPr>
        <w:spacing w:after="0" w:line="240" w:lineRule="auto"/>
      </w:pPr>
      <w:r>
        <w:separator/>
      </w:r>
    </w:p>
  </w:footnote>
  <w:footnote w:type="continuationSeparator" w:id="0">
    <w:p w:rsidR="00903E7F" w:rsidRDefault="0090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45" w:rsidRDefault="00EB0D79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45"/>
    <w:rsid w:val="006A3345"/>
    <w:rsid w:val="00903E7F"/>
    <w:rsid w:val="00951268"/>
    <w:rsid w:val="009D4E03"/>
    <w:rsid w:val="00AD0DDA"/>
    <w:rsid w:val="00E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9F3D-C708-4A25-A405-BE721A03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 Галина Филипповна</cp:lastModifiedBy>
  <cp:revision>4</cp:revision>
  <cp:lastPrinted>2024-02-06T00:11:00Z</cp:lastPrinted>
  <dcterms:created xsi:type="dcterms:W3CDTF">2024-02-05T04:06:00Z</dcterms:created>
  <dcterms:modified xsi:type="dcterms:W3CDTF">2024-02-06T00:12:00Z</dcterms:modified>
</cp:coreProperties>
</file>