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5" w:rsidRDefault="00EB0D7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 w:rsidR="00AD0DDA">
        <w:rPr>
          <w:rFonts w:ascii="Times New Roman" w:hAnsi="Times New Roman"/>
          <w:sz w:val="18"/>
          <w:szCs w:val="18"/>
        </w:rPr>
        <w:t xml:space="preserve">6 </w:t>
      </w:r>
      <w:r w:rsidR="009D4E03">
        <w:rPr>
          <w:rFonts w:ascii="Times New Roman" w:hAnsi="Times New Roman"/>
          <w:sz w:val="18"/>
          <w:szCs w:val="18"/>
        </w:rPr>
        <w:t xml:space="preserve"> </w:t>
      </w:r>
      <w:r w:rsidR="00F86485">
        <w:rPr>
          <w:rFonts w:ascii="Times New Roman" w:hAnsi="Times New Roman"/>
          <w:sz w:val="18"/>
          <w:szCs w:val="18"/>
        </w:rPr>
        <w:t>марта</w:t>
      </w:r>
      <w:r>
        <w:rPr>
          <w:rFonts w:ascii="Times New Roman" w:hAnsi="Times New Roman"/>
          <w:sz w:val="18"/>
          <w:szCs w:val="18"/>
        </w:rPr>
        <w:t xml:space="preserve"> 202</w:t>
      </w:r>
      <w:r w:rsidRPr="00F8648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A3345" w:rsidRDefault="00EB0D7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</w:t>
      </w:r>
      <w:r w:rsidR="00F86485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 по </w:t>
      </w:r>
      <w:r w:rsidR="00F86485">
        <w:rPr>
          <w:rFonts w:ascii="Times New Roman" w:hAnsi="Times New Roman"/>
          <w:noProof/>
          <w:color w:val="000000"/>
          <w:sz w:val="24"/>
          <w:szCs w:val="24"/>
        </w:rPr>
        <w:t>29 февраля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</w:t>
      </w: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6A3345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6A334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6A3345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6A3345" w:rsidRDefault="006A3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6A334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6A3345" w:rsidRDefault="006A334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6A334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Pr="00951268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187A02" w:rsidP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21,7</w:t>
            </w:r>
            <w:bookmarkStart w:id="0" w:name="_GoBack"/>
            <w:bookmarkEnd w:id="0"/>
          </w:p>
        </w:tc>
      </w:tr>
    </w:tbl>
    <w:p w:rsidR="006A3345" w:rsidRDefault="006A334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6A3345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CF" w:rsidRDefault="00C05ACF">
      <w:pPr>
        <w:spacing w:after="0" w:line="240" w:lineRule="auto"/>
      </w:pPr>
      <w:r>
        <w:separator/>
      </w:r>
    </w:p>
  </w:endnote>
  <w:endnote w:type="continuationSeparator" w:id="0">
    <w:p w:rsidR="00C05ACF" w:rsidRDefault="00C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CF" w:rsidRDefault="00C05ACF">
      <w:pPr>
        <w:spacing w:after="0" w:line="240" w:lineRule="auto"/>
      </w:pPr>
      <w:r>
        <w:separator/>
      </w:r>
    </w:p>
  </w:footnote>
  <w:footnote w:type="continuationSeparator" w:id="0">
    <w:p w:rsidR="00C05ACF" w:rsidRDefault="00C0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45" w:rsidRDefault="00EB0D79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5"/>
    <w:rsid w:val="00187A02"/>
    <w:rsid w:val="006A3345"/>
    <w:rsid w:val="00903E7F"/>
    <w:rsid w:val="00951268"/>
    <w:rsid w:val="009D4E03"/>
    <w:rsid w:val="00AD0DDA"/>
    <w:rsid w:val="00BF3E92"/>
    <w:rsid w:val="00C05ACF"/>
    <w:rsid w:val="00EB0D79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9525-1D92-4394-8474-750EA95D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 Галина Филипповна</cp:lastModifiedBy>
  <cp:revision>4</cp:revision>
  <cp:lastPrinted>2024-03-05T23:13:00Z</cp:lastPrinted>
  <dcterms:created xsi:type="dcterms:W3CDTF">2024-03-05T22:56:00Z</dcterms:created>
  <dcterms:modified xsi:type="dcterms:W3CDTF">2024-03-05T23:13:00Z</dcterms:modified>
</cp:coreProperties>
</file>