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5" w:rsidRDefault="00EB0D7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 w:rsidR="006B3758">
        <w:rPr>
          <w:rFonts w:ascii="Times New Roman" w:hAnsi="Times New Roman"/>
          <w:sz w:val="18"/>
          <w:szCs w:val="18"/>
        </w:rPr>
        <w:t>8 апреля</w:t>
      </w:r>
      <w:r>
        <w:rPr>
          <w:rFonts w:ascii="Times New Roman" w:hAnsi="Times New Roman"/>
          <w:sz w:val="18"/>
          <w:szCs w:val="18"/>
        </w:rPr>
        <w:t xml:space="preserve"> 202</w:t>
      </w:r>
      <w:r w:rsidRPr="00F86485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6A3345" w:rsidRDefault="00EB0D7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</w:t>
      </w:r>
      <w:r w:rsidR="006B3758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202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г. по </w:t>
      </w:r>
      <w:r w:rsidR="006B3758">
        <w:rPr>
          <w:rFonts w:ascii="Times New Roman" w:hAnsi="Times New Roman"/>
          <w:noProof/>
          <w:color w:val="000000"/>
          <w:sz w:val="24"/>
          <w:szCs w:val="24"/>
        </w:rPr>
        <w:t>31 марта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202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г.</w:t>
      </w: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 w:rsidR="006A3345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6A334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6A3345"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Default="006A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6A3345" w:rsidRDefault="006A3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0A6BC1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0A6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0A6B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 w:rsidR="000A6BC1" w:rsidRDefault="000A6BC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 w:rsidR="000A6BC1" w:rsidRDefault="000A6BC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C1" w:rsidRPr="00951268" w:rsidRDefault="000A6B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Pr="00951268" w:rsidRDefault="000A6BC1" w:rsidP="006E59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0A6BC1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0A6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0A6B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C1" w:rsidRPr="00951268" w:rsidRDefault="000A6B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1" w:rsidRDefault="002926A8" w:rsidP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22,0</w:t>
            </w:r>
            <w:bookmarkStart w:id="0" w:name="_GoBack"/>
            <w:bookmarkEnd w:id="0"/>
          </w:p>
        </w:tc>
      </w:tr>
    </w:tbl>
    <w:p w:rsidR="006A3345" w:rsidRDefault="006A334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6A3345"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A6" w:rsidRDefault="004B41A6">
      <w:pPr>
        <w:spacing w:after="0" w:line="240" w:lineRule="auto"/>
      </w:pPr>
      <w:r>
        <w:separator/>
      </w:r>
    </w:p>
  </w:endnote>
  <w:endnote w:type="continuationSeparator" w:id="0">
    <w:p w:rsidR="004B41A6" w:rsidRDefault="004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A6" w:rsidRDefault="004B41A6">
      <w:pPr>
        <w:spacing w:after="0" w:line="240" w:lineRule="auto"/>
      </w:pPr>
      <w:r>
        <w:separator/>
      </w:r>
    </w:p>
  </w:footnote>
  <w:footnote w:type="continuationSeparator" w:id="0">
    <w:p w:rsidR="004B41A6" w:rsidRDefault="004B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45" w:rsidRDefault="00EB0D79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5"/>
    <w:rsid w:val="000A6BC1"/>
    <w:rsid w:val="00187A02"/>
    <w:rsid w:val="002926A8"/>
    <w:rsid w:val="004B41A6"/>
    <w:rsid w:val="006A3345"/>
    <w:rsid w:val="006B3758"/>
    <w:rsid w:val="00903E7F"/>
    <w:rsid w:val="00951268"/>
    <w:rsid w:val="009D4E03"/>
    <w:rsid w:val="00AD0DDA"/>
    <w:rsid w:val="00BF3E92"/>
    <w:rsid w:val="00C05ACF"/>
    <w:rsid w:val="00D06119"/>
    <w:rsid w:val="00EB0D79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2466-ABB4-4B09-AA1A-9044E7ED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 Галина Филипповна</cp:lastModifiedBy>
  <cp:revision>4</cp:revision>
  <cp:lastPrinted>2024-04-05T05:47:00Z</cp:lastPrinted>
  <dcterms:created xsi:type="dcterms:W3CDTF">2024-04-05T05:38:00Z</dcterms:created>
  <dcterms:modified xsi:type="dcterms:W3CDTF">2024-04-05T06:01:00Z</dcterms:modified>
</cp:coreProperties>
</file>