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5" w:rsidRDefault="00EB0D79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Приложение</w:t>
      </w:r>
    </w:p>
    <w:p w:rsidR="006A3345" w:rsidRDefault="00EB0D79"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 w:rsidR="006A3345" w:rsidRDefault="00EB0D79"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 w:rsidR="006A3345" w:rsidRDefault="00EB0D79">
      <w:pPr>
        <w:spacing w:after="0" w:line="240" w:lineRule="auto"/>
        <w:ind w:firstLine="131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 </w:t>
      </w:r>
      <w:r w:rsidR="00AF082B">
        <w:rPr>
          <w:rFonts w:ascii="Times New Roman" w:hAnsi="Times New Roman"/>
          <w:sz w:val="18"/>
          <w:szCs w:val="18"/>
        </w:rPr>
        <w:t>9 апреля</w:t>
      </w:r>
      <w:r>
        <w:rPr>
          <w:rFonts w:ascii="Times New Roman" w:hAnsi="Times New Roman"/>
          <w:sz w:val="18"/>
          <w:szCs w:val="18"/>
        </w:rPr>
        <w:t xml:space="preserve"> 202</w:t>
      </w:r>
      <w:r w:rsidRPr="00B641A6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г.</w:t>
      </w:r>
    </w:p>
    <w:p w:rsidR="006A3345" w:rsidRDefault="00EB0D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6A3345" w:rsidRDefault="00EB0D79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 w:rsidR="006A3345" w:rsidRDefault="00EB0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 w:rsidR="006A3345" w:rsidRDefault="00332B60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в 1 квартале</w:t>
      </w:r>
      <w:r w:rsidR="00EB0D79">
        <w:rPr>
          <w:rFonts w:ascii="Times New Roman" w:hAnsi="Times New Roman"/>
          <w:noProof/>
          <w:color w:val="000000"/>
          <w:sz w:val="24"/>
          <w:szCs w:val="24"/>
        </w:rPr>
        <w:t xml:space="preserve"> 202</w:t>
      </w:r>
      <w:r w:rsidR="009D4E03">
        <w:rPr>
          <w:rFonts w:ascii="Times New Roman" w:hAnsi="Times New Roman"/>
          <w:noProof/>
          <w:color w:val="000000"/>
          <w:sz w:val="24"/>
          <w:szCs w:val="24"/>
        </w:rPr>
        <w:t>4</w:t>
      </w:r>
      <w:r w:rsidR="00EB0D79">
        <w:rPr>
          <w:rFonts w:ascii="Times New Roman" w:hAnsi="Times New Roman"/>
          <w:noProof/>
          <w:color w:val="000000"/>
          <w:sz w:val="24"/>
          <w:szCs w:val="24"/>
        </w:rPr>
        <w:t xml:space="preserve"> г.</w:t>
      </w:r>
    </w:p>
    <w:p w:rsidR="006A3345" w:rsidRDefault="006A3345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6A3345" w:rsidRDefault="006A3345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6A3345" w:rsidRDefault="006A3345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 w:rsidR="006A3345"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345" w:rsidRDefault="00EB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6A3345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345" w:rsidRDefault="006A3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345" w:rsidRDefault="006A3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45" w:rsidRDefault="00EB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 w:rsidR="006A3345"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6A33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6A334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345" w:rsidRDefault="006A3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3345" w:rsidRDefault="00EB0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 w:rsidR="006A3345" w:rsidRDefault="006A3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A3345" w:rsidRDefault="00EB0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 w:rsidR="006A3345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EB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Default="00EB0D7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 w:rsidR="006A3345" w:rsidRDefault="00EB0D7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  <w:p w:rsidR="006A3345" w:rsidRDefault="006A334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345" w:rsidRPr="00951268" w:rsidRDefault="00332B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45" w:rsidRPr="00951268" w:rsidRDefault="00332B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345" w:rsidRPr="00951268" w:rsidRDefault="00332B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332B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332B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332B6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332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332B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332B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332B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332B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332B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332B6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332B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332B6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332B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332B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345" w:rsidRPr="00951268" w:rsidRDefault="00332B6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</w:tr>
      <w:tr w:rsidR="00B641A6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A6" w:rsidRDefault="00B64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A6" w:rsidRDefault="00B641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1A6" w:rsidRPr="00951268" w:rsidRDefault="00332B60" w:rsidP="003117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A6" w:rsidRPr="00951268" w:rsidRDefault="00332B60" w:rsidP="003117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A6" w:rsidRPr="00951268" w:rsidRDefault="00332B60" w:rsidP="003117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A6" w:rsidRPr="00951268" w:rsidRDefault="00332B60" w:rsidP="003117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A6" w:rsidRPr="00951268" w:rsidRDefault="00332B60" w:rsidP="003117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A6" w:rsidRPr="00951268" w:rsidRDefault="00332B60" w:rsidP="003117A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A6" w:rsidRPr="00951268" w:rsidRDefault="00332B60" w:rsidP="003117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A6" w:rsidRPr="00951268" w:rsidRDefault="00332B60" w:rsidP="003117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A6" w:rsidRPr="00951268" w:rsidRDefault="00332B60" w:rsidP="003117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A6" w:rsidRPr="00951268" w:rsidRDefault="00332B60" w:rsidP="003117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A6" w:rsidRPr="00951268" w:rsidRDefault="00332B60" w:rsidP="003117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A6" w:rsidRPr="00951268" w:rsidRDefault="00332B60" w:rsidP="003117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A6" w:rsidRPr="00951268" w:rsidRDefault="00332B60" w:rsidP="003117A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A6" w:rsidRPr="00951268" w:rsidRDefault="00332B60" w:rsidP="003117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A6" w:rsidRPr="00951268" w:rsidRDefault="00332B60" w:rsidP="003117A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A6" w:rsidRPr="00951268" w:rsidRDefault="00332B60" w:rsidP="003117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A6" w:rsidRPr="00951268" w:rsidRDefault="00332B60" w:rsidP="003117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1A6" w:rsidRPr="00951268" w:rsidRDefault="00332B60" w:rsidP="003117A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</w:tr>
    </w:tbl>
    <w:p w:rsidR="006A3345" w:rsidRDefault="006A3345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6A3345">
      <w:headerReference w:type="default" r:id="rId8"/>
      <w:pgSz w:w="16838" w:h="11906" w:orient="landscape" w:code="9"/>
      <w:pgMar w:top="1702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57" w:rsidRDefault="000D5657">
      <w:pPr>
        <w:spacing w:after="0" w:line="240" w:lineRule="auto"/>
      </w:pPr>
      <w:r>
        <w:separator/>
      </w:r>
    </w:p>
  </w:endnote>
  <w:endnote w:type="continuationSeparator" w:id="0">
    <w:p w:rsidR="000D5657" w:rsidRDefault="000D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57" w:rsidRDefault="000D5657">
      <w:pPr>
        <w:spacing w:after="0" w:line="240" w:lineRule="auto"/>
      </w:pPr>
      <w:r>
        <w:separator/>
      </w:r>
    </w:p>
  </w:footnote>
  <w:footnote w:type="continuationSeparator" w:id="0">
    <w:p w:rsidR="000D5657" w:rsidRDefault="000D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45" w:rsidRDefault="00EB0D79"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45"/>
    <w:rsid w:val="000D5657"/>
    <w:rsid w:val="000E7F91"/>
    <w:rsid w:val="00186FE9"/>
    <w:rsid w:val="00332B60"/>
    <w:rsid w:val="006A3345"/>
    <w:rsid w:val="00903E7F"/>
    <w:rsid w:val="00951268"/>
    <w:rsid w:val="009D4E03"/>
    <w:rsid w:val="00AD0DDA"/>
    <w:rsid w:val="00AF082B"/>
    <w:rsid w:val="00B641A6"/>
    <w:rsid w:val="00EB0D79"/>
    <w:rsid w:val="00EB30DA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ED52-DA69-4D98-B878-BE19D9CB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Мосягина</cp:lastModifiedBy>
  <cp:revision>2</cp:revision>
  <cp:lastPrinted>2024-04-08T23:11:00Z</cp:lastPrinted>
  <dcterms:created xsi:type="dcterms:W3CDTF">2024-04-09T03:37:00Z</dcterms:created>
  <dcterms:modified xsi:type="dcterms:W3CDTF">2024-04-09T03:37:00Z</dcterms:modified>
</cp:coreProperties>
</file>