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9  марта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февраля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28 февраля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3,69%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15,21%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3,23%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8BC7-E947-4062-921C-825587A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2021-03-10T00:16:00Z</cp:lastPrinted>
  <dcterms:created xsi:type="dcterms:W3CDTF">2021-03-05T03:36:00Z</dcterms:created>
  <dcterms:modified xsi:type="dcterms:W3CDTF">2021-03-10T00:19:00Z</dcterms:modified>
</cp:coreProperties>
</file>