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 xml:space="preserve">6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мая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апреля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294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3.40%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6.12%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7.82%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3.40%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20.41%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6.46%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0.46%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614-6EB9-419F-9EB9-3CFACA1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Черненко</cp:lastModifiedBy>
  <cp:revision>10</cp:revision>
  <cp:lastPrinted>2020-05-06T03:07:00Z</cp:lastPrinted>
  <dcterms:created xsi:type="dcterms:W3CDTF">2020-03-31T05:15:00Z</dcterms:created>
  <dcterms:modified xsi:type="dcterms:W3CDTF">2020-05-06T03:07:00Z</dcterms:modified>
</cp:coreProperties>
</file>