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DE" w:rsidRDefault="008C2E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 w:rsidR="00280BDE" w:rsidRDefault="008C2E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 w:rsidR="00280BDE" w:rsidRDefault="008C2E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 w:rsidR="00280BDE" w:rsidRDefault="008C2EF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3  июня 2020 г.</w:t>
      </w:r>
    </w:p>
    <w:p w:rsidR="00280BDE" w:rsidRDefault="008C2E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280BDE" w:rsidRDefault="008C2EF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280BDE" w:rsidRDefault="008C2E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и подведомственные налоговые органы</w:t>
      </w:r>
    </w:p>
    <w:p w:rsidR="00280BDE" w:rsidRDefault="008C2EFC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июля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31 июля 2020 г.</w:t>
      </w:r>
    </w:p>
    <w:p w:rsidR="00280BDE" w:rsidRDefault="00280BD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 w:rsidR="00280BDE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280BDE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Default="0028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Default="0028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280BDE"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28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280BD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DE" w:rsidRDefault="00280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BDE" w:rsidRDefault="008C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</w:t>
            </w:r>
            <w:r>
              <w:rPr>
                <w:rFonts w:ascii="Times New Roman" w:hAnsi="Times New Roman"/>
                <w:sz w:val="16"/>
                <w:szCs w:val="16"/>
              </w:rPr>
              <w:t>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Надзор в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280BDE" w:rsidRDefault="00280B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0BDE" w:rsidRDefault="008C2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другим </w:t>
            </w:r>
            <w:r>
              <w:rPr>
                <w:rFonts w:ascii="Times New Roman" w:hAnsi="Times New Roman"/>
                <w:sz w:val="16"/>
                <w:szCs w:val="16"/>
              </w:rPr>
              <w:t>вопросам</w:t>
            </w:r>
          </w:p>
        </w:tc>
      </w:tr>
      <w:tr w:rsidR="00280BDE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 w:rsidR="00280BDE" w:rsidRDefault="008C2EF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280BD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 w:rsidR="00280BDE" w:rsidRDefault="008C2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137</w:t>
            </w:r>
          </w:p>
        </w:tc>
      </w:tr>
      <w:tr w:rsidR="00280BD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 w:rsidR="00280BDE" w:rsidRDefault="008C2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280BDE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DE" w:rsidRDefault="008C2E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 w:rsidR="00280BDE" w:rsidRDefault="008C2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</w:tr>
      <w:tr w:rsidR="00280BDE"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280BD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280BDE" w:rsidRDefault="008C2EF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BDE" w:rsidRDefault="008C2EFC"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302</w:t>
            </w:r>
          </w:p>
          <w:p w:rsidR="00280BDE" w:rsidRDefault="00280BDE"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0BDE" w:rsidRDefault="008C2EFC">
            <w:pPr>
              <w:spacing w:after="0" w:line="240" w:lineRule="auto"/>
              <w:ind w:right="-15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6,95%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22,19%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  <w:p w:rsidR="00280BDE" w:rsidRDefault="008C2E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50,67%</w:t>
            </w:r>
          </w:p>
        </w:tc>
      </w:tr>
    </w:tbl>
    <w:p w:rsidR="00280BDE" w:rsidRDefault="00280BDE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280BDE">
      <w:headerReference w:type="default" r:id="rId8"/>
      <w:pgSz w:w="16838" w:h="11906" w:orient="landscape" w:code="9"/>
      <w:pgMar w:top="567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DE" w:rsidRDefault="008C2EFC">
      <w:pPr>
        <w:spacing w:after="0" w:line="240" w:lineRule="auto"/>
      </w:pPr>
      <w:r>
        <w:separator/>
      </w:r>
    </w:p>
  </w:endnote>
  <w:endnote w:type="continuationSeparator" w:id="0">
    <w:p w:rsidR="00280BDE" w:rsidRDefault="008C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DE" w:rsidRDefault="008C2EFC">
      <w:pPr>
        <w:spacing w:after="0" w:line="240" w:lineRule="auto"/>
      </w:pPr>
      <w:r>
        <w:separator/>
      </w:r>
    </w:p>
  </w:footnote>
  <w:footnote w:type="continuationSeparator" w:id="0">
    <w:p w:rsidR="00280BDE" w:rsidRDefault="008C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DE" w:rsidRDefault="008C2EFC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E"/>
    <w:rsid w:val="00280BDE"/>
    <w:rsid w:val="008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559D-00CE-4024-B6F2-06EB7202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Шилова Алена Артуровна</cp:lastModifiedBy>
  <cp:revision>2</cp:revision>
  <cp:lastPrinted>2020-08-07T00:44:00Z</cp:lastPrinted>
  <dcterms:created xsi:type="dcterms:W3CDTF">2020-08-07T00:44:00Z</dcterms:created>
  <dcterms:modified xsi:type="dcterms:W3CDTF">2020-08-07T00:44:00Z</dcterms:modified>
</cp:coreProperties>
</file>