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4  августа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августа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августа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4,17%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8,33%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4,17%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22,68%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45,83%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C65C-A7D9-4149-9380-48697BFD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2020-09-02T04:55:00Z</cp:lastPrinted>
  <dcterms:created xsi:type="dcterms:W3CDTF">2020-09-02T03:11:00Z</dcterms:created>
  <dcterms:modified xsi:type="dcterms:W3CDTF">2020-09-02T04:56:00Z</dcterms:modified>
</cp:coreProperties>
</file>