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Приложение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03 апреля  2019 г.</w:t>
      </w:r>
      <w:bookmarkStart w:id="0" w:name="_GoBack"/>
      <w:bookmarkEnd w:id="0"/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Статистические данные 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в территориальные налоговые органы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за период с </w:t>
      </w:r>
      <w:r>
        <w:rPr>
          <w:rFonts w:ascii="Times New Roman" w:hAnsi="Times New Roman"/>
          <w:noProof/>
          <w:color w:val="000000"/>
          <w:sz w:val="24"/>
          <w:szCs w:val="24"/>
        </w:rPr>
        <w:t>01.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01</w:t>
      </w:r>
      <w:r>
        <w:rPr>
          <w:rFonts w:ascii="Times New Roman" w:hAnsi="Times New Roman"/>
          <w:noProof/>
          <w:color w:val="000000"/>
          <w:sz w:val="24"/>
          <w:szCs w:val="24"/>
        </w:rPr>
        <w:t>.201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9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31</w:t>
      </w:r>
      <w:r>
        <w:rPr>
          <w:rFonts w:ascii="Times New Roman" w:hAnsi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03</w:t>
      </w:r>
      <w:r>
        <w:rPr>
          <w:rFonts w:ascii="Times New Roman" w:hAnsi="Times New Roman"/>
          <w:noProof/>
          <w:color w:val="000000"/>
          <w:sz w:val="24"/>
          <w:szCs w:val="24"/>
        </w:rPr>
        <w:t>.201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9</w:t>
      </w:r>
    </w:p>
    <w:tbl>
      <w:tblPr>
        <w:tblW w:w="157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3"/>
        <w:gridCol w:w="1302"/>
        <w:gridCol w:w="710"/>
        <w:gridCol w:w="6"/>
        <w:gridCol w:w="850"/>
        <w:gridCol w:w="703"/>
        <w:gridCol w:w="715"/>
        <w:gridCol w:w="709"/>
        <w:gridCol w:w="852"/>
        <w:gridCol w:w="851"/>
        <w:gridCol w:w="709"/>
        <w:gridCol w:w="706"/>
        <w:gridCol w:w="851"/>
        <w:gridCol w:w="11"/>
        <w:gridCol w:w="699"/>
        <w:gridCol w:w="707"/>
        <w:gridCol w:w="851"/>
        <w:gridCol w:w="850"/>
        <w:gridCol w:w="850"/>
        <w:gridCol w:w="709"/>
        <w:gridCol w:w="709"/>
        <w:gridCol w:w="993"/>
      </w:tblGrid>
      <w:tr>
        <w:trPr>
          <w:trHeight w:val="393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04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0001.0002.0027.0137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Рассмотрение в административном порядке принятого по обращению решения или действия при рассмотрении обращения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003.0008.0086.0548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Налогообложение малого бизнеса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специальных налоговых режимов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70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Контроль исполнения налогового законодательства физическими и юридическими лицами </w:t>
            </w:r>
          </w:p>
        </w:tc>
        <w:tc>
          <w:tcPr>
            <w:tcW w:w="7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0003.0008.0086.0557 Возврат или зачёт излишне уплаченных или взысканных сумм налогов, сборов, взносов, пеней и штрафов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 работы с налогоплательщиками 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 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4900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УФНС России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</w:t>
            </w:r>
          </w:p>
        </w:tc>
      </w:tr>
      <w:tr>
        <w:trPr>
          <w:trHeight w:val="61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4910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№1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340</w:t>
            </w:r>
          </w:p>
        </w:tc>
      </w:tr>
      <w:tr>
        <w:trPr>
          <w:trHeight w:val="90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4911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№2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</w:t>
            </w:r>
          </w:p>
        </w:tc>
      </w:tr>
      <w:tr>
        <w:trPr>
          <w:trHeight w:val="86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4912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№3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30</w:t>
            </w:r>
          </w:p>
        </w:tc>
      </w:tr>
      <w:tr>
        <w:trPr>
          <w:trHeight w:val="509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шт. / 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998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399</w:t>
            </w:r>
          </w:p>
        </w:tc>
      </w:tr>
      <w:tr>
        <w:trPr>
          <w:trHeight w:val="701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100%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4,91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12,32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39,99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567" w:right="851" w:bottom="567" w:left="85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4F1AC-96A3-43A9-A753-15572A46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22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</cp:lastModifiedBy>
  <cp:revision>8</cp:revision>
  <cp:lastPrinted>2019-04-02T23:12:00Z</cp:lastPrinted>
  <dcterms:created xsi:type="dcterms:W3CDTF">2019-04-02T06:10:00Z</dcterms:created>
  <dcterms:modified xsi:type="dcterms:W3CDTF">2019-04-02T23:14:00Z</dcterms:modified>
</cp:coreProperties>
</file>