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83" w:rsidRDefault="00701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Статистика по обращениям граждан,                           </w:t>
      </w:r>
    </w:p>
    <w:p w:rsidR="00090A83" w:rsidRDefault="00701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</w:t>
      </w:r>
    </w:p>
    <w:p w:rsidR="00090A83" w:rsidRDefault="00701B8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01.10.2017 по 31.</w:t>
      </w:r>
      <w:r w:rsidRPr="00ED0049">
        <w:rPr>
          <w:rFonts w:ascii="Times New Roman" w:hAnsi="Times New Roman"/>
          <w:noProof/>
          <w:color w:val="000000"/>
          <w:sz w:val="24"/>
          <w:szCs w:val="24"/>
        </w:rPr>
        <w:t>12</w:t>
      </w:r>
      <w:r>
        <w:rPr>
          <w:rFonts w:ascii="Times New Roman" w:hAnsi="Times New Roman"/>
          <w:noProof/>
          <w:color w:val="000000"/>
          <w:sz w:val="24"/>
          <w:szCs w:val="24"/>
        </w:rPr>
        <w:t>.2017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tbl>
      <w:tblPr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0"/>
        <w:gridCol w:w="1302"/>
        <w:gridCol w:w="663"/>
        <w:gridCol w:w="896"/>
        <w:gridCol w:w="709"/>
        <w:gridCol w:w="851"/>
        <w:gridCol w:w="708"/>
        <w:gridCol w:w="709"/>
        <w:gridCol w:w="709"/>
        <w:gridCol w:w="850"/>
        <w:gridCol w:w="850"/>
        <w:gridCol w:w="851"/>
        <w:gridCol w:w="851"/>
        <w:gridCol w:w="850"/>
        <w:gridCol w:w="851"/>
        <w:gridCol w:w="709"/>
        <w:gridCol w:w="708"/>
        <w:gridCol w:w="709"/>
        <w:gridCol w:w="850"/>
        <w:gridCol w:w="992"/>
      </w:tblGrid>
      <w:tr w:rsidR="00090A83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090A83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A83" w:rsidRDefault="00090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A83" w:rsidRDefault="00090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090A83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090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090A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0003.0008.0086.0772</w:t>
            </w:r>
          </w:p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0003.0008.0086.0760 </w:t>
            </w:r>
          </w:p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0003.0008.0086.0763 </w:t>
            </w:r>
          </w:p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0003.0008.0086.0764 </w:t>
            </w:r>
          </w:p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0003.0008.0086.0765</w:t>
            </w:r>
          </w:p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0003.0008.0086.0775  Зачет и возврат излишне уплаченных или взысканных сумм налогов, сборов, пеней,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0003.0008.0086.0771</w:t>
            </w:r>
          </w:p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Применение ККТ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0001.0002.0027.0123</w:t>
            </w:r>
          </w:p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Обработка персональных данных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0003.0008.0086.0684</w:t>
            </w:r>
          </w:p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преференции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A83" w:rsidRDefault="0070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0003.0008.0086.0774 Юридические вопросы по налогам и сборам</w:t>
            </w:r>
          </w:p>
          <w:p w:rsidR="00090A83" w:rsidRDefault="00090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A83" w:rsidRDefault="0070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0003.0008.0086.0542 Обжалование решений государственных органов и должностных лиц</w:t>
            </w:r>
          </w:p>
          <w:p w:rsidR="00090A83" w:rsidRDefault="00090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A83" w:rsidRDefault="00701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090A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 УФНС России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090A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/>
              <w:ind w:left="-8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5747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1249</w:t>
            </w:r>
          </w:p>
        </w:tc>
      </w:tr>
      <w:tr w:rsidR="00090A83">
        <w:trPr>
          <w:trHeight w:val="11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Default="00701B8F">
            <w:pPr>
              <w:ind w:left="-82"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4911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777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</w:tr>
      <w:tr w:rsidR="00090A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Default="00701B8F">
            <w:pPr>
              <w:ind w:left="-82"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ind w:left="-6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090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090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</w:tr>
      <w:tr w:rsidR="00090A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Default="00090A83">
            <w:pPr>
              <w:jc w:val="center"/>
              <w:rPr>
                <w:rFonts w:ascii="Times New Roman" w:hAnsi="Times New Roman"/>
                <w:b/>
                <w:color w:val="000000"/>
                <w:sz w:val="6"/>
                <w:szCs w:val="6"/>
              </w:rPr>
            </w:pPr>
          </w:p>
          <w:p w:rsidR="00090A83" w:rsidRDefault="00701B8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7666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285</w:t>
            </w: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(3.7%)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83" w:rsidRDefault="00701B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421</w:t>
            </w:r>
          </w:p>
          <w:p w:rsidR="00090A83" w:rsidRDefault="00701B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(5.4%)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1909</w:t>
            </w:r>
          </w:p>
          <w:p w:rsidR="00090A83" w:rsidRDefault="00701B8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(24.9%)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1452</w:t>
            </w:r>
          </w:p>
          <w:p w:rsidR="00090A83" w:rsidRDefault="00701B8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(18.9%)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225</w:t>
            </w:r>
          </w:p>
          <w:p w:rsidR="00090A83" w:rsidRDefault="00701B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(2.9%)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124</w:t>
            </w:r>
          </w:p>
          <w:p w:rsidR="00090A83" w:rsidRDefault="00701B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(1.6%)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210</w:t>
            </w: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(2.7%)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407</w:t>
            </w: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(5.3%)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261</w:t>
            </w: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(3.4%)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28</w:t>
            </w: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(0.3%)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676</w:t>
            </w: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(8.8%)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(0.1%)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85</w:t>
            </w:r>
          </w:p>
          <w:p w:rsidR="00090A83" w:rsidRDefault="00701B8F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(1.1%)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Default="00701B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221</w:t>
            </w:r>
          </w:p>
          <w:p w:rsidR="00090A83" w:rsidRDefault="00701B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(2.8%)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701B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18</w:t>
            </w:r>
          </w:p>
          <w:p w:rsidR="00090A83" w:rsidRDefault="00701B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(0.2%)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19</w:t>
            </w: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(0.2%)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1313</w:t>
            </w:r>
          </w:p>
          <w:p w:rsidR="00090A83" w:rsidRDefault="00701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(17.1%)</w:t>
            </w:r>
          </w:p>
        </w:tc>
      </w:tr>
    </w:tbl>
    <w:p w:rsidR="00090A83" w:rsidRDefault="00090A8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</w:p>
    <w:sectPr w:rsidR="00090A83">
      <w:headerReference w:type="default" r:id="rId8"/>
      <w:pgSz w:w="16838" w:h="11906" w:orient="landscape" w:code="9"/>
      <w:pgMar w:top="567" w:right="851" w:bottom="680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DE" w:rsidRDefault="00B97FDE">
      <w:pPr>
        <w:spacing w:after="0" w:line="240" w:lineRule="auto"/>
      </w:pPr>
      <w:r>
        <w:separator/>
      </w:r>
    </w:p>
  </w:endnote>
  <w:endnote w:type="continuationSeparator" w:id="0">
    <w:p w:rsidR="00B97FDE" w:rsidRDefault="00B9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DE" w:rsidRDefault="00B97FDE">
      <w:pPr>
        <w:spacing w:after="0" w:line="240" w:lineRule="auto"/>
      </w:pPr>
      <w:r>
        <w:separator/>
      </w:r>
    </w:p>
  </w:footnote>
  <w:footnote w:type="continuationSeparator" w:id="0">
    <w:p w:rsidR="00B97FDE" w:rsidRDefault="00B9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83" w:rsidRDefault="00701B8F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83"/>
    <w:rsid w:val="00090A83"/>
    <w:rsid w:val="00701B8F"/>
    <w:rsid w:val="009D6E73"/>
    <w:rsid w:val="00B97FDE"/>
    <w:rsid w:val="00E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2534-70C2-414A-A461-8EAC8730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K216</cp:lastModifiedBy>
  <cp:revision>3</cp:revision>
  <cp:lastPrinted>2018-01-11T05:29:00Z</cp:lastPrinted>
  <dcterms:created xsi:type="dcterms:W3CDTF">2018-01-12T05:26:00Z</dcterms:created>
  <dcterms:modified xsi:type="dcterms:W3CDTF">2018-01-12T05:37:00Z</dcterms:modified>
</cp:coreProperties>
</file>