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«___»____________2018 № ________________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color w:val="000000"/>
          <w:sz w:val="24"/>
          <w:szCs w:val="24"/>
        </w:rPr>
        <w:t>.0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/>
          <w:noProof/>
          <w:color w:val="000000"/>
          <w:sz w:val="24"/>
          <w:szCs w:val="24"/>
        </w:rPr>
        <w:t>.2018 по 3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</w:rPr>
        <w:t>.0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/>
          <w:noProof/>
          <w:color w:val="000000"/>
          <w:sz w:val="24"/>
          <w:szCs w:val="24"/>
        </w:rPr>
        <w:t>.2018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302"/>
        <w:gridCol w:w="710"/>
        <w:gridCol w:w="6"/>
        <w:gridCol w:w="850"/>
        <w:gridCol w:w="703"/>
        <w:gridCol w:w="851"/>
        <w:gridCol w:w="709"/>
        <w:gridCol w:w="852"/>
        <w:gridCol w:w="851"/>
        <w:gridCol w:w="709"/>
        <w:gridCol w:w="851"/>
        <w:gridCol w:w="851"/>
        <w:gridCol w:w="11"/>
        <w:gridCol w:w="699"/>
        <w:gridCol w:w="850"/>
        <w:gridCol w:w="851"/>
        <w:gridCol w:w="850"/>
        <w:gridCol w:w="709"/>
        <w:gridCol w:w="709"/>
        <w:gridCol w:w="709"/>
        <w:gridCol w:w="993"/>
      </w:tblGrid>
      <w:tr>
        <w:trPr>
          <w:trHeight w:val="39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0003.0008.0086.0538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Налоговые преференции и льготы физическим лицам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0003.0008.0086.0549 Юридические вопросы по налогам и сборам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Учёт налогоплательщиков. Получение и отказ от ИНН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0003.0008.0086.0555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Налоговая отчётность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0003.0008.0086.0566 Регистрация физических лиц в качестве предпринимателей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УФНС России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№1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269</w:t>
            </w:r>
          </w:p>
        </w:tc>
      </w:tr>
      <w:tr>
        <w:trPr>
          <w:trHeight w:val="116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4911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№2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</w:tr>
      <w:tr>
        <w:trPr>
          <w:trHeight w:val="109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№3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>
        <w:trPr>
          <w:trHeight w:val="29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/%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281</w:t>
            </w:r>
          </w:p>
        </w:tc>
      </w:tr>
      <w:tr>
        <w:trPr>
          <w:trHeight w:val="298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,6%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29,8%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567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C72E1-867E-48B7-A3D0-B7A32F4A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32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3</cp:revision>
  <cp:lastPrinted>2018-07-04T01:36:00Z</cp:lastPrinted>
  <dcterms:created xsi:type="dcterms:W3CDTF">2018-07-04T01:37:00Z</dcterms:created>
  <dcterms:modified xsi:type="dcterms:W3CDTF">2018-07-04T05:40:00Z</dcterms:modified>
</cp:coreProperties>
</file>