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0т 05.07.2018 № 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квартале </w:t>
      </w:r>
      <w:r>
        <w:rPr>
          <w:rFonts w:ascii="Times New Roman" w:hAnsi="Times New Roman"/>
          <w:noProof/>
          <w:color w:val="000000"/>
          <w:sz w:val="24"/>
          <w:szCs w:val="24"/>
        </w:rPr>
        <w:t>2018 г.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302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0003.0008.0086.0538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 и льготы физическим лицам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0003.0008.0086.0549 Юридические вопросы по налогам и сборам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Учёт налогоплательщиков. Получение и отказ от ИНН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0003.0008.0086.0555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Налоговая отчётность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0003.0008.0086.0568 Регистрация контрольно-кассовой техники, используемой организациями 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</w:tr>
      <w:tr>
        <w:trPr>
          <w:trHeight w:val="116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10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>
        <w:trPr>
          <w:trHeight w:val="8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3735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1,87%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  <w:p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7,14%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4,57%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6,69%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13,62%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6,39%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4,65%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18,34%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0,26%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861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23,05%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8C4C-EA08-43B4-851C-22599905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79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2018-04-17T03:50:00Z</cp:lastPrinted>
  <dcterms:created xsi:type="dcterms:W3CDTF">2018-07-04T06:14:00Z</dcterms:created>
  <dcterms:modified xsi:type="dcterms:W3CDTF">2018-07-04T07:33:00Z</dcterms:modified>
</cp:coreProperties>
</file>