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_______  2019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Статистические данные 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поступившим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в территориальные налоговые органы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период с </w:t>
      </w:r>
      <w:r>
        <w:rPr>
          <w:rFonts w:ascii="Times New Roman" w:hAnsi="Times New Roman"/>
          <w:noProof/>
          <w:color w:val="000000"/>
          <w:sz w:val="24"/>
          <w:szCs w:val="24"/>
        </w:rPr>
        <w:t>0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06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30</w:t>
      </w:r>
      <w:r>
        <w:rPr>
          <w:rFonts w:ascii="Times New Roman" w:hAnsi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06</w:t>
      </w:r>
      <w:r>
        <w:rPr>
          <w:rFonts w:ascii="Times New Roman" w:hAnsi="Times New Roman"/>
          <w:noProof/>
          <w:color w:val="000000"/>
          <w:sz w:val="24"/>
          <w:szCs w:val="24"/>
        </w:rPr>
        <w:t>.201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t>9</w:t>
      </w:r>
    </w:p>
    <w:tbl>
      <w:tblPr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"/>
        <w:gridCol w:w="1302"/>
        <w:gridCol w:w="710"/>
        <w:gridCol w:w="6"/>
        <w:gridCol w:w="850"/>
        <w:gridCol w:w="703"/>
        <w:gridCol w:w="715"/>
        <w:gridCol w:w="709"/>
        <w:gridCol w:w="852"/>
        <w:gridCol w:w="851"/>
        <w:gridCol w:w="709"/>
        <w:gridCol w:w="706"/>
        <w:gridCol w:w="851"/>
        <w:gridCol w:w="11"/>
        <w:gridCol w:w="699"/>
        <w:gridCol w:w="707"/>
        <w:gridCol w:w="851"/>
        <w:gridCol w:w="850"/>
        <w:gridCol w:w="850"/>
        <w:gridCol w:w="709"/>
        <w:gridCol w:w="709"/>
        <w:gridCol w:w="993"/>
      </w:tblGrid>
      <w:tr>
        <w:trPr>
          <w:trHeight w:val="393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0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0001.0002.0027.0137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при рассмотрении обращения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003.0008.0086.0548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Налогообложение малого бизнеса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специальных налоговых режимов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исполнения налогового законодательства физическими и юридическими лицами </w:t>
            </w: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0003.0008.0086.0557 Возврат или зачёт излишне уплаченных или взысканных сумм налогов, сборов, взносов, пеней и штрафов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работы с налогоплательщиками 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 Регистрация юридических лиц, физических лиц  в качестве индивид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0003.0008.0086.0568 Регистрация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кассовой техники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4900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УФНС России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>
        <w:trPr>
          <w:trHeight w:val="61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4910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№1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</w:tr>
      <w:tr>
        <w:trPr>
          <w:trHeight w:val="905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4911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№2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>
        <w:trPr>
          <w:trHeight w:val="86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 xml:space="preserve">4912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Межрайонная</w:t>
            </w:r>
            <w:proofErr w:type="gram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ИФНС России №3 по Магаданской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>
        <w:trPr>
          <w:trHeight w:val="509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шт. / 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133</w:t>
            </w:r>
          </w:p>
        </w:tc>
      </w:tr>
      <w:tr>
        <w:trPr>
          <w:trHeight w:val="701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567" w:right="851" w:bottom="567" w:left="85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11168-E0F9-4E7E-AE85-6BCB9549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Мещерякова</cp:lastModifiedBy>
  <cp:revision>6</cp:revision>
  <cp:lastPrinted>2019-07-02T07:30:00Z</cp:lastPrinted>
  <dcterms:created xsi:type="dcterms:W3CDTF">2019-06-24T01:27:00Z</dcterms:created>
  <dcterms:modified xsi:type="dcterms:W3CDTF">2019-07-02T07:36:00Z</dcterms:modified>
</cp:coreProperties>
</file>