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8" w:rsidRDefault="00115CF8" w:rsidP="00115CF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15CF8" w:rsidRDefault="00115CF8" w:rsidP="00115CF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15CF8" w:rsidRDefault="00115CF8" w:rsidP="00115CF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31.01.2019</w:t>
      </w:r>
    </w:p>
    <w:p w:rsidR="00115CF8" w:rsidRDefault="00115CF8" w:rsidP="00115C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15CF8" w:rsidTr="0046782A">
        <w:trPr>
          <w:cantSplit/>
          <w:trHeight w:val="225"/>
        </w:trPr>
        <w:tc>
          <w:tcPr>
            <w:tcW w:w="7513" w:type="dxa"/>
            <w:vMerge w:val="restart"/>
          </w:tcPr>
          <w:p w:rsidR="00115CF8" w:rsidRDefault="00115CF8" w:rsidP="0046782A">
            <w:pPr>
              <w:jc w:val="center"/>
              <w:rPr>
                <w:noProof/>
                <w:sz w:val="18"/>
                <w:lang w:val="en-US"/>
              </w:rPr>
            </w:pPr>
          </w:p>
          <w:p w:rsidR="00115CF8" w:rsidRDefault="00115CF8" w:rsidP="004678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15CF8" w:rsidTr="0046782A">
        <w:trPr>
          <w:cantSplit/>
          <w:trHeight w:val="437"/>
        </w:trPr>
        <w:tc>
          <w:tcPr>
            <w:tcW w:w="7513" w:type="dxa"/>
            <w:vMerge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505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15CF8" w:rsidRDefault="00115CF8" w:rsidP="0046782A">
            <w:pPr>
              <w:jc w:val="right"/>
              <w:rPr>
                <w:noProof/>
                <w:sz w:val="18"/>
              </w:rPr>
            </w:pPr>
          </w:p>
        </w:tc>
      </w:tr>
      <w:tr w:rsidR="00115CF8" w:rsidTr="0046782A">
        <w:trPr>
          <w:cantSplit/>
        </w:trPr>
        <w:tc>
          <w:tcPr>
            <w:tcW w:w="7513" w:type="dxa"/>
          </w:tcPr>
          <w:p w:rsidR="00115CF8" w:rsidRDefault="00115CF8" w:rsidP="004678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15CF8" w:rsidRPr="00115CF8" w:rsidRDefault="00115CF8" w:rsidP="0046782A">
            <w:pPr>
              <w:jc w:val="right"/>
              <w:rPr>
                <w:b/>
                <w:noProof/>
                <w:sz w:val="18"/>
              </w:rPr>
            </w:pPr>
            <w:r w:rsidRPr="00115CF8">
              <w:rPr>
                <w:b/>
                <w:noProof/>
                <w:sz w:val="18"/>
              </w:rPr>
              <w:t>1890</w:t>
            </w:r>
          </w:p>
        </w:tc>
      </w:tr>
    </w:tbl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115CF8" w:rsidRDefault="00115CF8" w:rsidP="00115CF8">
      <w:pPr>
        <w:rPr>
          <w:noProof/>
        </w:rPr>
      </w:pPr>
    </w:p>
    <w:p w:rsidR="00FD437D" w:rsidRPr="00115CF8" w:rsidRDefault="00FD437D" w:rsidP="00115CF8"/>
    <w:sectPr w:rsidR="00FD437D" w:rsidRPr="00115CF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115CF8"/>
    <w:rsid w:val="00117677"/>
    <w:rsid w:val="001705DA"/>
    <w:rsid w:val="004E1A58"/>
    <w:rsid w:val="006E2446"/>
    <w:rsid w:val="00715127"/>
    <w:rsid w:val="008B6B97"/>
    <w:rsid w:val="00A80745"/>
    <w:rsid w:val="00AB16B7"/>
    <w:rsid w:val="00B35926"/>
    <w:rsid w:val="00BE503D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8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16</cp:revision>
  <cp:lastPrinted>1900-12-31T21:00:00Z</cp:lastPrinted>
  <dcterms:created xsi:type="dcterms:W3CDTF">2018-10-05T08:58:00Z</dcterms:created>
  <dcterms:modified xsi:type="dcterms:W3CDTF">2019-02-21T07:03:00Z</dcterms:modified>
</cp:coreProperties>
</file>