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F8" w:rsidRDefault="00115CF8" w:rsidP="00EE726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15CF8" w:rsidRDefault="00115CF8" w:rsidP="00115CF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15CF8" w:rsidRDefault="00115CF8" w:rsidP="00115CF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</w:t>
      </w:r>
      <w:r w:rsidR="00A7106F">
        <w:rPr>
          <w:noProof/>
          <w:sz w:val="24"/>
          <w:lang w:val="en-US"/>
        </w:rPr>
        <w:t>3</w:t>
      </w:r>
      <w:r>
        <w:rPr>
          <w:noProof/>
          <w:sz w:val="24"/>
          <w:lang w:val="en-US"/>
        </w:rPr>
        <w:t>.2019</w:t>
      </w:r>
    </w:p>
    <w:p w:rsidR="00115CF8" w:rsidRDefault="00115CF8" w:rsidP="00115CF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15CF8" w:rsidTr="0046782A">
        <w:trPr>
          <w:cantSplit/>
          <w:trHeight w:val="225"/>
        </w:trPr>
        <w:tc>
          <w:tcPr>
            <w:tcW w:w="7513" w:type="dxa"/>
            <w:vMerge w:val="restart"/>
          </w:tcPr>
          <w:p w:rsidR="00115CF8" w:rsidRDefault="00115CF8" w:rsidP="0046782A">
            <w:pPr>
              <w:jc w:val="center"/>
              <w:rPr>
                <w:noProof/>
                <w:sz w:val="18"/>
                <w:lang w:val="en-US"/>
              </w:rPr>
            </w:pPr>
          </w:p>
          <w:p w:rsidR="00115CF8" w:rsidRDefault="00115CF8" w:rsidP="0046782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15CF8" w:rsidRDefault="00115CF8" w:rsidP="004678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15CF8" w:rsidTr="0046782A">
        <w:trPr>
          <w:cantSplit/>
          <w:trHeight w:val="437"/>
        </w:trPr>
        <w:tc>
          <w:tcPr>
            <w:tcW w:w="7513" w:type="dxa"/>
            <w:vMerge/>
          </w:tcPr>
          <w:p w:rsidR="00115CF8" w:rsidRDefault="00115CF8" w:rsidP="0046782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15CF8" w:rsidRDefault="00115CF8" w:rsidP="0046782A">
            <w:pPr>
              <w:jc w:val="center"/>
              <w:rPr>
                <w:noProof/>
                <w:sz w:val="18"/>
              </w:rPr>
            </w:pP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19</w:t>
            </w:r>
          </w:p>
        </w:tc>
      </w:tr>
      <w:tr w:rsidR="001B4689" w:rsidTr="0046782A">
        <w:trPr>
          <w:cantSplit/>
        </w:trPr>
        <w:tc>
          <w:tcPr>
            <w:tcW w:w="7513" w:type="dxa"/>
          </w:tcPr>
          <w:p w:rsidR="001B4689" w:rsidRPr="001B4689" w:rsidRDefault="001B4689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0001.</w:t>
            </w:r>
            <w:r>
              <w:rPr>
                <w:noProof/>
                <w:sz w:val="18"/>
              </w:rPr>
              <w:t>0002.0027.0123 Принятое по обращению решение</w:t>
            </w:r>
          </w:p>
        </w:tc>
        <w:tc>
          <w:tcPr>
            <w:tcW w:w="2268" w:type="dxa"/>
          </w:tcPr>
          <w:p w:rsidR="001B4689" w:rsidRPr="001B4689" w:rsidRDefault="001B4689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9</w:t>
            </w:r>
          </w:p>
        </w:tc>
      </w:tr>
      <w:tr w:rsidR="001B4689" w:rsidTr="0046782A">
        <w:trPr>
          <w:cantSplit/>
        </w:trPr>
        <w:tc>
          <w:tcPr>
            <w:tcW w:w="7513" w:type="dxa"/>
          </w:tcPr>
          <w:p w:rsidR="001B4689" w:rsidRDefault="001B4689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B4689" w:rsidRPr="001B4689" w:rsidRDefault="001B4689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1B4689" w:rsidTr="0046782A">
        <w:trPr>
          <w:cantSplit/>
        </w:trPr>
        <w:tc>
          <w:tcPr>
            <w:tcW w:w="7513" w:type="dxa"/>
          </w:tcPr>
          <w:p w:rsidR="001B4689" w:rsidRDefault="001B4689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B4689" w:rsidRPr="001B4689" w:rsidRDefault="001B4689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73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488</w:t>
            </w:r>
          </w:p>
        </w:tc>
      </w:tr>
      <w:tr w:rsidR="001B4689" w:rsidTr="0046782A">
        <w:trPr>
          <w:cantSplit/>
        </w:trPr>
        <w:tc>
          <w:tcPr>
            <w:tcW w:w="7513" w:type="dxa"/>
          </w:tcPr>
          <w:p w:rsidR="001B4689" w:rsidRDefault="001B4689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B4689" w:rsidRPr="001B4689" w:rsidRDefault="001B4689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389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987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264</w:t>
            </w:r>
          </w:p>
        </w:tc>
      </w:tr>
      <w:tr w:rsidR="001B4689" w:rsidTr="0046782A">
        <w:trPr>
          <w:cantSplit/>
        </w:trPr>
        <w:tc>
          <w:tcPr>
            <w:tcW w:w="7513" w:type="dxa"/>
          </w:tcPr>
          <w:p w:rsidR="001B4689" w:rsidRDefault="001B4689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1B4689" w:rsidRPr="001B4689" w:rsidRDefault="001B4689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124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59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182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251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85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14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20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259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717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1299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73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76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32</w:t>
            </w:r>
          </w:p>
        </w:tc>
      </w:tr>
      <w:tr w:rsidR="001B4689" w:rsidTr="0046782A">
        <w:trPr>
          <w:cantSplit/>
        </w:trPr>
        <w:tc>
          <w:tcPr>
            <w:tcW w:w="7513" w:type="dxa"/>
          </w:tcPr>
          <w:p w:rsidR="001B4689" w:rsidRDefault="001B4689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1B4689" w:rsidRPr="001B4689" w:rsidRDefault="001B4689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426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110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64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15CF8" w:rsidRPr="00A7106F" w:rsidRDefault="00A7106F" w:rsidP="0046782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34</w:t>
            </w:r>
          </w:p>
        </w:tc>
      </w:tr>
      <w:tr w:rsidR="00EE7268" w:rsidTr="0046782A">
        <w:trPr>
          <w:cantSplit/>
        </w:trPr>
        <w:tc>
          <w:tcPr>
            <w:tcW w:w="7513" w:type="dxa"/>
          </w:tcPr>
          <w:p w:rsidR="00EE7268" w:rsidRDefault="00EE726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0003.0008.0089.0622 Валютное регулирование</w:t>
            </w:r>
          </w:p>
        </w:tc>
        <w:tc>
          <w:tcPr>
            <w:tcW w:w="2268" w:type="dxa"/>
          </w:tcPr>
          <w:p w:rsidR="00EE7268" w:rsidRPr="00EE7268" w:rsidRDefault="00EE726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E7268" w:rsidTr="0046782A">
        <w:trPr>
          <w:cantSplit/>
        </w:trPr>
        <w:tc>
          <w:tcPr>
            <w:tcW w:w="7513" w:type="dxa"/>
          </w:tcPr>
          <w:p w:rsidR="00EE7268" w:rsidRDefault="00EE726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EE7268" w:rsidRDefault="00EE726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E7268" w:rsidTr="0046782A">
        <w:trPr>
          <w:cantSplit/>
        </w:trPr>
        <w:tc>
          <w:tcPr>
            <w:tcW w:w="7513" w:type="dxa"/>
          </w:tcPr>
          <w:p w:rsidR="00EE7268" w:rsidRDefault="00EE726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EE7268" w:rsidRDefault="00EE726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15CF8" w:rsidRPr="00475D7E" w:rsidRDefault="00475D7E" w:rsidP="0046782A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6098</w:t>
            </w:r>
          </w:p>
        </w:tc>
        <w:bookmarkStart w:id="0" w:name="_GoBack"/>
        <w:bookmarkEnd w:id="0"/>
      </w:tr>
    </w:tbl>
    <w:p w:rsidR="00115CF8" w:rsidRDefault="00115CF8" w:rsidP="00115CF8">
      <w:pPr>
        <w:rPr>
          <w:noProof/>
        </w:rPr>
      </w:pPr>
    </w:p>
    <w:p w:rsidR="00115CF8" w:rsidRDefault="00115CF8" w:rsidP="00115CF8">
      <w:pPr>
        <w:rPr>
          <w:noProof/>
        </w:rPr>
      </w:pPr>
    </w:p>
    <w:p w:rsidR="00115CF8" w:rsidRDefault="00115CF8" w:rsidP="00115CF8">
      <w:pPr>
        <w:rPr>
          <w:noProof/>
        </w:rPr>
      </w:pPr>
    </w:p>
    <w:p w:rsidR="00115CF8" w:rsidRDefault="00115CF8" w:rsidP="00115CF8">
      <w:pPr>
        <w:rPr>
          <w:noProof/>
        </w:rPr>
      </w:pPr>
    </w:p>
    <w:p w:rsidR="00115CF8" w:rsidRDefault="00115CF8" w:rsidP="00115CF8">
      <w:pPr>
        <w:rPr>
          <w:noProof/>
        </w:rPr>
      </w:pPr>
    </w:p>
    <w:p w:rsidR="00115CF8" w:rsidRDefault="00115CF8" w:rsidP="00115CF8">
      <w:pPr>
        <w:rPr>
          <w:noProof/>
        </w:rPr>
      </w:pPr>
    </w:p>
    <w:p w:rsidR="00FD437D" w:rsidRPr="00115CF8" w:rsidRDefault="00FD437D" w:rsidP="00115CF8"/>
    <w:sectPr w:rsidR="00FD437D" w:rsidRPr="00115CF8" w:rsidSect="00EE7268">
      <w:pgSz w:w="11907" w:h="16840" w:code="9"/>
      <w:pgMar w:top="1135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7"/>
    <w:rsid w:val="00115CF8"/>
    <w:rsid w:val="00117677"/>
    <w:rsid w:val="001705DA"/>
    <w:rsid w:val="001B4689"/>
    <w:rsid w:val="00475D7E"/>
    <w:rsid w:val="004E1A58"/>
    <w:rsid w:val="006E2446"/>
    <w:rsid w:val="00715127"/>
    <w:rsid w:val="008B6B97"/>
    <w:rsid w:val="00A7106F"/>
    <w:rsid w:val="00A80745"/>
    <w:rsid w:val="00AB16B7"/>
    <w:rsid w:val="00B35926"/>
    <w:rsid w:val="00BE503D"/>
    <w:rsid w:val="00D8526B"/>
    <w:rsid w:val="00E3066F"/>
    <w:rsid w:val="00EE7268"/>
    <w:rsid w:val="00F20D64"/>
    <w:rsid w:val="00F61A24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F8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F8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25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22</cp:revision>
  <cp:lastPrinted>2019-05-14T12:17:00Z</cp:lastPrinted>
  <dcterms:created xsi:type="dcterms:W3CDTF">2018-10-05T08:58:00Z</dcterms:created>
  <dcterms:modified xsi:type="dcterms:W3CDTF">2019-05-14T12:18:00Z</dcterms:modified>
</cp:coreProperties>
</file>