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0" w:rsidRDefault="00F62410" w:rsidP="00F62410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F62410" w:rsidRDefault="00F62410" w:rsidP="00F6241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62410" w:rsidRDefault="00F62410" w:rsidP="00F6241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F62410" w:rsidRDefault="00F62410" w:rsidP="00F6241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F62410" w:rsidTr="00F62410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10" w:rsidRDefault="00F62410">
            <w:pPr>
              <w:jc w:val="center"/>
              <w:rPr>
                <w:noProof/>
                <w:sz w:val="18"/>
                <w:lang w:val="en-US"/>
              </w:rPr>
            </w:pPr>
          </w:p>
          <w:p w:rsidR="00F62410" w:rsidRDefault="00F6241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10" w:rsidRDefault="00F624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62410" w:rsidTr="00F62410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10" w:rsidRDefault="00F62410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10" w:rsidRDefault="00F62410">
            <w:pPr>
              <w:rPr>
                <w:noProof/>
                <w:sz w:val="18"/>
              </w:rPr>
            </w:pP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0002.0007.0066.0000 Общие положения в законодательстве о социальном обеспечении и социальном страховании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412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Default="00F624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10" w:rsidRDefault="00F62410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10" w:rsidRDefault="00F62410">
            <w:pPr>
              <w:jc w:val="right"/>
              <w:rPr>
                <w:noProof/>
                <w:sz w:val="18"/>
              </w:rPr>
            </w:pPr>
          </w:p>
        </w:tc>
      </w:tr>
      <w:tr w:rsidR="00F62410" w:rsidTr="00F6241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Pr="00F62410" w:rsidRDefault="00F62410">
            <w:pPr>
              <w:rPr>
                <w:b/>
                <w:noProof/>
                <w:sz w:val="18"/>
              </w:rPr>
            </w:pPr>
            <w:r w:rsidRPr="00F6241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10" w:rsidRPr="00F62410" w:rsidRDefault="00F62410">
            <w:pPr>
              <w:jc w:val="right"/>
              <w:rPr>
                <w:b/>
                <w:noProof/>
                <w:sz w:val="18"/>
              </w:rPr>
            </w:pPr>
            <w:r w:rsidRPr="00F62410">
              <w:rPr>
                <w:b/>
                <w:noProof/>
                <w:sz w:val="18"/>
              </w:rPr>
              <w:t>1612</w:t>
            </w:r>
          </w:p>
        </w:tc>
      </w:tr>
    </w:tbl>
    <w:p w:rsidR="009C0DFB" w:rsidRPr="007367FF" w:rsidRDefault="009C0DFB" w:rsidP="007367FF"/>
    <w:sectPr w:rsidR="009C0DFB" w:rsidRPr="007367F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1021D"/>
    <w:rsid w:val="00112967"/>
    <w:rsid w:val="00184E2F"/>
    <w:rsid w:val="001911FE"/>
    <w:rsid w:val="002D4007"/>
    <w:rsid w:val="00554B55"/>
    <w:rsid w:val="007367FF"/>
    <w:rsid w:val="00843BE1"/>
    <w:rsid w:val="00944675"/>
    <w:rsid w:val="009C0DFB"/>
    <w:rsid w:val="00A002DC"/>
    <w:rsid w:val="00B36D0A"/>
    <w:rsid w:val="00C9685A"/>
    <w:rsid w:val="00F62410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0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0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0;&#1086;&#1088;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2</Pages>
  <Words>459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администратор</cp:lastModifiedBy>
  <cp:revision>2</cp:revision>
  <cp:lastPrinted>1900-12-31T21:00:00Z</cp:lastPrinted>
  <dcterms:created xsi:type="dcterms:W3CDTF">2020-07-22T09:59:00Z</dcterms:created>
  <dcterms:modified xsi:type="dcterms:W3CDTF">2020-07-22T09:59:00Z</dcterms:modified>
</cp:coreProperties>
</file>