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FF" w:rsidRDefault="00690AFF" w:rsidP="00690AF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690AFF" w:rsidRDefault="00690AFF" w:rsidP="00690AF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90AFF" w:rsidRDefault="00690AFF" w:rsidP="00690AF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31.12.2019</w:t>
      </w:r>
    </w:p>
    <w:p w:rsidR="00690AFF" w:rsidRDefault="00690AFF" w:rsidP="00690AF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690AFF" w:rsidTr="00690AFF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AFF" w:rsidRDefault="00690AFF">
            <w:pPr>
              <w:jc w:val="center"/>
              <w:rPr>
                <w:noProof/>
                <w:sz w:val="18"/>
                <w:lang w:val="en-US"/>
              </w:rPr>
            </w:pPr>
          </w:p>
          <w:p w:rsidR="00690AFF" w:rsidRDefault="00690AF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AFF" w:rsidRDefault="00690AF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690AFF" w:rsidTr="00690AFF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AFF" w:rsidRDefault="00690AFF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AFF" w:rsidRDefault="00690AFF">
            <w:pPr>
              <w:rPr>
                <w:noProof/>
                <w:sz w:val="18"/>
              </w:rPr>
            </w:pP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250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149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536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99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261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384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189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Default="00690A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AFF" w:rsidRDefault="00690AFF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AFF" w:rsidRDefault="00690AFF">
            <w:pPr>
              <w:jc w:val="right"/>
              <w:rPr>
                <w:noProof/>
                <w:sz w:val="18"/>
              </w:rPr>
            </w:pPr>
          </w:p>
        </w:tc>
      </w:tr>
      <w:tr w:rsidR="00690AFF" w:rsidTr="00690A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Pr="00690AFF" w:rsidRDefault="00690AFF">
            <w:pPr>
              <w:rPr>
                <w:b/>
                <w:noProof/>
                <w:sz w:val="18"/>
              </w:rPr>
            </w:pPr>
            <w:r w:rsidRPr="00690AFF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AFF" w:rsidRPr="00690AFF" w:rsidRDefault="00690AFF">
            <w:pPr>
              <w:jc w:val="right"/>
              <w:rPr>
                <w:b/>
                <w:noProof/>
                <w:sz w:val="18"/>
              </w:rPr>
            </w:pPr>
            <w:r w:rsidRPr="00690AFF">
              <w:rPr>
                <w:b/>
                <w:noProof/>
                <w:sz w:val="18"/>
              </w:rPr>
              <w:t>2381</w:t>
            </w:r>
          </w:p>
        </w:tc>
      </w:tr>
    </w:tbl>
    <w:p w:rsidR="002C0FC3" w:rsidRDefault="002C0FC3" w:rsidP="002C0FC3">
      <w:pPr>
        <w:rPr>
          <w:noProof/>
        </w:rPr>
      </w:pPr>
    </w:p>
    <w:p w:rsidR="002C0FC3" w:rsidRDefault="002C0FC3" w:rsidP="002C0FC3">
      <w:pPr>
        <w:rPr>
          <w:noProof/>
        </w:rPr>
      </w:pPr>
      <w:bookmarkStart w:id="0" w:name="_GoBack"/>
      <w:bookmarkEnd w:id="0"/>
    </w:p>
    <w:sectPr w:rsidR="002C0FC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7"/>
    <w:rsid w:val="00081A2A"/>
    <w:rsid w:val="000D492A"/>
    <w:rsid w:val="000D6DD6"/>
    <w:rsid w:val="0010023A"/>
    <w:rsid w:val="00115CF8"/>
    <w:rsid w:val="00117677"/>
    <w:rsid w:val="001705DA"/>
    <w:rsid w:val="00190F55"/>
    <w:rsid w:val="001F30E7"/>
    <w:rsid w:val="002C0FC3"/>
    <w:rsid w:val="0030535B"/>
    <w:rsid w:val="003078B8"/>
    <w:rsid w:val="004E1A58"/>
    <w:rsid w:val="00577F6F"/>
    <w:rsid w:val="00651112"/>
    <w:rsid w:val="00690AFF"/>
    <w:rsid w:val="006E2446"/>
    <w:rsid w:val="00715127"/>
    <w:rsid w:val="007A048B"/>
    <w:rsid w:val="007E03CD"/>
    <w:rsid w:val="007E3B25"/>
    <w:rsid w:val="007F252E"/>
    <w:rsid w:val="008B6B97"/>
    <w:rsid w:val="00923E3E"/>
    <w:rsid w:val="0092411F"/>
    <w:rsid w:val="00974941"/>
    <w:rsid w:val="009F50D9"/>
    <w:rsid w:val="00AB16B7"/>
    <w:rsid w:val="00B308E5"/>
    <w:rsid w:val="00B35926"/>
    <w:rsid w:val="00B91AF7"/>
    <w:rsid w:val="00BE503D"/>
    <w:rsid w:val="00CE5A6A"/>
    <w:rsid w:val="00D61FFA"/>
    <w:rsid w:val="00D72549"/>
    <w:rsid w:val="00D8526B"/>
    <w:rsid w:val="00E3066F"/>
    <w:rsid w:val="00E3209D"/>
    <w:rsid w:val="00F20D64"/>
    <w:rsid w:val="00F61A24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FF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FF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14</TotalTime>
  <Pages>1</Pages>
  <Words>337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Администратор</cp:lastModifiedBy>
  <cp:revision>42</cp:revision>
  <cp:lastPrinted>2019-10-18T11:09:00Z</cp:lastPrinted>
  <dcterms:created xsi:type="dcterms:W3CDTF">2018-10-05T08:58:00Z</dcterms:created>
  <dcterms:modified xsi:type="dcterms:W3CDTF">2020-01-31T09:59:00Z</dcterms:modified>
</cp:coreProperties>
</file>