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37" w:rsidRDefault="008B6E37" w:rsidP="008B6E3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B6E37" w:rsidRDefault="00635C0C" w:rsidP="008B6E37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8B6E37">
        <w:rPr>
          <w:noProof/>
          <w:sz w:val="24"/>
        </w:rPr>
        <w:t>ходящей корреспонденции по тематике обращений граждан</w:t>
      </w:r>
    </w:p>
    <w:p w:rsidR="008B6E37" w:rsidRPr="004A6FA5" w:rsidRDefault="008B6E37" w:rsidP="008B6E37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c</w:t>
      </w:r>
      <w:r w:rsidRPr="004A6FA5">
        <w:rPr>
          <w:noProof/>
          <w:sz w:val="24"/>
        </w:rPr>
        <w:t xml:space="preserve"> 01.01.2020 </w:t>
      </w:r>
      <w:r>
        <w:rPr>
          <w:noProof/>
          <w:sz w:val="24"/>
        </w:rPr>
        <w:t>по</w:t>
      </w:r>
      <w:r w:rsidRPr="004A6FA5">
        <w:rPr>
          <w:noProof/>
          <w:sz w:val="24"/>
        </w:rPr>
        <w:t xml:space="preserve"> 31.01.2020</w:t>
      </w:r>
      <w:r w:rsidR="004A6FA5">
        <w:rPr>
          <w:noProof/>
          <w:sz w:val="24"/>
        </w:rPr>
        <w:t xml:space="preserve"> в УФНС России по Московской области</w:t>
      </w:r>
      <w:bookmarkStart w:id="0" w:name="_GoBack"/>
      <w:bookmarkEnd w:id="0"/>
    </w:p>
    <w:p w:rsidR="008B6E37" w:rsidRPr="004A6FA5" w:rsidRDefault="008B6E37" w:rsidP="008B6E37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8B6E37" w:rsidTr="008B6E37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E37" w:rsidRPr="004A6FA5" w:rsidRDefault="008B6E37">
            <w:pPr>
              <w:jc w:val="center"/>
              <w:rPr>
                <w:noProof/>
                <w:sz w:val="18"/>
              </w:rPr>
            </w:pPr>
          </w:p>
          <w:p w:rsidR="008B6E37" w:rsidRDefault="008B6E3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E37" w:rsidRDefault="008B6E3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B6E37" w:rsidTr="008B6E37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E37" w:rsidRDefault="008B6E37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E37" w:rsidRDefault="008B6E37">
            <w:pPr>
              <w:rPr>
                <w:noProof/>
                <w:sz w:val="18"/>
              </w:rPr>
            </w:pP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199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320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209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Default="008B6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E37" w:rsidRDefault="008B6E37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E37" w:rsidRDefault="008B6E37">
            <w:pPr>
              <w:jc w:val="right"/>
              <w:rPr>
                <w:noProof/>
                <w:sz w:val="18"/>
              </w:rPr>
            </w:pPr>
          </w:p>
        </w:tc>
      </w:tr>
      <w:tr w:rsidR="008B6E37" w:rsidTr="008B6E3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Pr="008B6E37" w:rsidRDefault="008B6E37">
            <w:pPr>
              <w:rPr>
                <w:b/>
                <w:noProof/>
                <w:sz w:val="18"/>
              </w:rPr>
            </w:pPr>
            <w:r w:rsidRPr="008B6E37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E37" w:rsidRPr="008B6E37" w:rsidRDefault="008B6E37">
            <w:pPr>
              <w:jc w:val="right"/>
              <w:rPr>
                <w:b/>
                <w:noProof/>
                <w:sz w:val="18"/>
              </w:rPr>
            </w:pPr>
            <w:r w:rsidRPr="008B6E37">
              <w:rPr>
                <w:b/>
                <w:noProof/>
                <w:sz w:val="18"/>
              </w:rPr>
              <w:t>1521</w:t>
            </w:r>
          </w:p>
        </w:tc>
      </w:tr>
    </w:tbl>
    <w:p w:rsidR="002C0FC3" w:rsidRPr="008B6E37" w:rsidRDefault="002C0FC3" w:rsidP="008B6E37"/>
    <w:sectPr w:rsidR="002C0FC3" w:rsidRPr="008B6E3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081A2A"/>
    <w:rsid w:val="000D492A"/>
    <w:rsid w:val="000D6DD6"/>
    <w:rsid w:val="0010023A"/>
    <w:rsid w:val="00115CF8"/>
    <w:rsid w:val="00117677"/>
    <w:rsid w:val="001705DA"/>
    <w:rsid w:val="00190F55"/>
    <w:rsid w:val="001F30E7"/>
    <w:rsid w:val="002C0FC3"/>
    <w:rsid w:val="0030535B"/>
    <w:rsid w:val="003078B8"/>
    <w:rsid w:val="004A6FA5"/>
    <w:rsid w:val="004E1A58"/>
    <w:rsid w:val="00577F6F"/>
    <w:rsid w:val="00635C0C"/>
    <w:rsid w:val="00651112"/>
    <w:rsid w:val="006E2446"/>
    <w:rsid w:val="00715127"/>
    <w:rsid w:val="007A048B"/>
    <w:rsid w:val="007E03CD"/>
    <w:rsid w:val="007E3B25"/>
    <w:rsid w:val="007F252E"/>
    <w:rsid w:val="008B6B97"/>
    <w:rsid w:val="008B6E37"/>
    <w:rsid w:val="00923E3E"/>
    <w:rsid w:val="0092411F"/>
    <w:rsid w:val="009F50D9"/>
    <w:rsid w:val="00AB16B7"/>
    <w:rsid w:val="00B35926"/>
    <w:rsid w:val="00B91AF7"/>
    <w:rsid w:val="00BC0561"/>
    <w:rsid w:val="00BE503D"/>
    <w:rsid w:val="00CE11EC"/>
    <w:rsid w:val="00D61FFA"/>
    <w:rsid w:val="00D72549"/>
    <w:rsid w:val="00D8526B"/>
    <w:rsid w:val="00E3066F"/>
    <w:rsid w:val="00E3209D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37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37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44</cp:revision>
  <cp:lastPrinted>2019-10-18T11:09:00Z</cp:lastPrinted>
  <dcterms:created xsi:type="dcterms:W3CDTF">2018-10-05T08:58:00Z</dcterms:created>
  <dcterms:modified xsi:type="dcterms:W3CDTF">2020-02-20T12:20:00Z</dcterms:modified>
</cp:coreProperties>
</file>