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A" w:rsidRDefault="00D61FFA" w:rsidP="00D61FF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D61FFA" w:rsidRDefault="00D61FFA" w:rsidP="00D61FF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61FFA" w:rsidRDefault="00D61FFA" w:rsidP="00D61FF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31.05.2019</w:t>
      </w:r>
    </w:p>
    <w:p w:rsidR="00D61FFA" w:rsidRDefault="00D61FFA" w:rsidP="00D61FF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D61FFA" w:rsidTr="00D61FF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FA" w:rsidRDefault="00D61FFA">
            <w:pPr>
              <w:jc w:val="center"/>
              <w:rPr>
                <w:noProof/>
                <w:sz w:val="18"/>
                <w:lang w:val="en-US"/>
              </w:rPr>
            </w:pPr>
          </w:p>
          <w:p w:rsidR="00D61FFA" w:rsidRDefault="00D61FF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FFA" w:rsidRDefault="00D61F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61FFA" w:rsidTr="00D61FF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FFA" w:rsidRDefault="00D61FF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FFA" w:rsidRDefault="00D61FFA">
            <w:pPr>
              <w:rPr>
                <w:noProof/>
                <w:sz w:val="18"/>
              </w:rPr>
            </w:pP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Pr="007F252E" w:rsidRDefault="00D61FFA" w:rsidP="007F252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11</w:t>
            </w:r>
            <w:r w:rsidR="007F252E">
              <w:rPr>
                <w:noProof/>
                <w:sz w:val="18"/>
                <w:lang w:val="en-US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195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548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FA" w:rsidRDefault="00D61FFA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FA" w:rsidRDefault="00D61FFA">
            <w:pPr>
              <w:jc w:val="right"/>
              <w:rPr>
                <w:noProof/>
                <w:sz w:val="18"/>
              </w:rPr>
            </w:pPr>
          </w:p>
        </w:tc>
      </w:tr>
      <w:tr w:rsidR="00D61FFA" w:rsidTr="00D61FF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Default="00D61FFA">
            <w:pPr>
              <w:rPr>
                <w:noProof/>
                <w:sz w:val="18"/>
              </w:rPr>
            </w:pPr>
            <w:r w:rsidRPr="00D61FFA">
              <w:rPr>
                <w:b/>
                <w:noProof/>
                <w:sz w:val="18"/>
              </w:rPr>
              <w:t>ИТОГО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FFA" w:rsidRPr="009F50D9" w:rsidRDefault="00D61FFA" w:rsidP="009F50D9">
            <w:pPr>
              <w:jc w:val="right"/>
              <w:rPr>
                <w:noProof/>
                <w:sz w:val="18"/>
                <w:lang w:val="en-US"/>
              </w:rPr>
            </w:pPr>
            <w:r w:rsidRPr="00D61FFA">
              <w:rPr>
                <w:noProof/>
                <w:sz w:val="18"/>
              </w:rPr>
              <w:t>180</w:t>
            </w:r>
            <w:r w:rsidR="009F50D9">
              <w:rPr>
                <w:noProof/>
                <w:sz w:val="18"/>
                <w:lang w:val="en-US"/>
              </w:rPr>
              <w:t>4</w:t>
            </w:r>
          </w:p>
        </w:tc>
      </w:tr>
    </w:tbl>
    <w:p w:rsidR="00D61FFA" w:rsidRDefault="00D61FFA" w:rsidP="00D61FFA">
      <w:pPr>
        <w:rPr>
          <w:noProof/>
        </w:rPr>
      </w:pPr>
    </w:p>
    <w:p w:rsidR="00D61FFA" w:rsidRDefault="00D61FFA" w:rsidP="00D61FFA">
      <w:pPr>
        <w:rPr>
          <w:noProof/>
        </w:rPr>
      </w:pPr>
    </w:p>
    <w:p w:rsidR="00D61FFA" w:rsidRDefault="00D61FFA" w:rsidP="00D61FFA">
      <w:pPr>
        <w:rPr>
          <w:noProof/>
        </w:rPr>
      </w:pPr>
    </w:p>
    <w:p w:rsidR="00FD437D" w:rsidRPr="00D61FFA" w:rsidRDefault="00FD437D" w:rsidP="00D61FFA"/>
    <w:sectPr w:rsidR="00FD437D" w:rsidRPr="00D61FF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7"/>
    <w:rsid w:val="000D492A"/>
    <w:rsid w:val="00115CF8"/>
    <w:rsid w:val="00117677"/>
    <w:rsid w:val="001705DA"/>
    <w:rsid w:val="004E1A58"/>
    <w:rsid w:val="00577F6F"/>
    <w:rsid w:val="00651112"/>
    <w:rsid w:val="006E2446"/>
    <w:rsid w:val="00715127"/>
    <w:rsid w:val="007A048B"/>
    <w:rsid w:val="007E3B25"/>
    <w:rsid w:val="007F252E"/>
    <w:rsid w:val="008B6B97"/>
    <w:rsid w:val="009C2003"/>
    <w:rsid w:val="009F50D9"/>
    <w:rsid w:val="00AB16B7"/>
    <w:rsid w:val="00B35926"/>
    <w:rsid w:val="00BE503D"/>
    <w:rsid w:val="00D61FFA"/>
    <w:rsid w:val="00D8526B"/>
    <w:rsid w:val="00E3066F"/>
    <w:rsid w:val="00F20D64"/>
    <w:rsid w:val="00F61A2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F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F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24</cp:revision>
  <cp:lastPrinted>1900-12-31T21:00:00Z</cp:lastPrinted>
  <dcterms:created xsi:type="dcterms:W3CDTF">2018-10-05T08:58:00Z</dcterms:created>
  <dcterms:modified xsi:type="dcterms:W3CDTF">2019-06-27T06:13:00Z</dcterms:modified>
</cp:coreProperties>
</file>