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A" w:rsidRDefault="000D492A" w:rsidP="000D49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492A" w:rsidRDefault="000D492A" w:rsidP="000D49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D492A" w:rsidRDefault="000D492A" w:rsidP="000D49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30.04.2019</w:t>
      </w:r>
    </w:p>
    <w:p w:rsidR="000D492A" w:rsidRDefault="000D492A" w:rsidP="000D492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D492A" w:rsidTr="000D492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2A" w:rsidRDefault="000D492A">
            <w:pPr>
              <w:jc w:val="center"/>
              <w:rPr>
                <w:noProof/>
                <w:sz w:val="18"/>
                <w:lang w:val="en-US"/>
              </w:rPr>
            </w:pPr>
          </w:p>
          <w:p w:rsidR="000D492A" w:rsidRDefault="000D49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D492A" w:rsidTr="000D492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rPr>
                <w:noProof/>
                <w:sz w:val="18"/>
              </w:rPr>
            </w:pP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36</w:t>
            </w: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БЫВШИЙ СОТРУДНИК!!!0003.0008.0086.0552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0D492A" w:rsidRDefault="000D492A">
            <w:pPr>
              <w:rPr>
                <w:b/>
                <w:noProof/>
                <w:sz w:val="18"/>
              </w:rPr>
            </w:pPr>
            <w:r w:rsidRPr="000D492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0D492A" w:rsidRDefault="000D492A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0D492A">
              <w:rPr>
                <w:b/>
                <w:noProof/>
                <w:sz w:val="18"/>
              </w:rPr>
              <w:t>197</w:t>
            </w:r>
            <w:r w:rsidRPr="000D492A">
              <w:rPr>
                <w:b/>
                <w:noProof/>
                <w:sz w:val="18"/>
                <w:lang w:val="en-US"/>
              </w:rPr>
              <w:t>5</w:t>
            </w:r>
          </w:p>
        </w:tc>
      </w:tr>
    </w:tbl>
    <w:p w:rsidR="00577F6F" w:rsidRPr="00861780" w:rsidRDefault="00577F6F" w:rsidP="00577F6F">
      <w:pPr>
        <w:rPr>
          <w:noProof/>
          <w:lang w:val="en-US"/>
        </w:rPr>
      </w:pPr>
      <w:bookmarkStart w:id="0" w:name="_GoBack"/>
      <w:bookmarkEnd w:id="0"/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FD437D" w:rsidRPr="00577F6F" w:rsidRDefault="00FD437D" w:rsidP="00577F6F"/>
    <w:sectPr w:rsidR="00FD437D" w:rsidRPr="00577F6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D492A"/>
    <w:rsid w:val="00115CF8"/>
    <w:rsid w:val="00117677"/>
    <w:rsid w:val="001705DA"/>
    <w:rsid w:val="004E1A58"/>
    <w:rsid w:val="00577F6F"/>
    <w:rsid w:val="00651112"/>
    <w:rsid w:val="006E2446"/>
    <w:rsid w:val="00715127"/>
    <w:rsid w:val="007A048B"/>
    <w:rsid w:val="007E3B25"/>
    <w:rsid w:val="00861780"/>
    <w:rsid w:val="008B6B97"/>
    <w:rsid w:val="00AB16B7"/>
    <w:rsid w:val="00B35926"/>
    <w:rsid w:val="00BE503D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21</cp:revision>
  <cp:lastPrinted>1900-12-31T21:00:00Z</cp:lastPrinted>
  <dcterms:created xsi:type="dcterms:W3CDTF">2018-10-05T08:58:00Z</dcterms:created>
  <dcterms:modified xsi:type="dcterms:W3CDTF">2019-06-04T06:16:00Z</dcterms:modified>
</cp:coreProperties>
</file>