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98" w:rsidRDefault="00CE5D98" w:rsidP="00C949F4">
      <w:pPr>
        <w:spacing w:after="0"/>
        <w:jc w:val="right"/>
        <w:rPr>
          <w:rFonts w:ascii="Times New Roman" w:hAnsi="Times New Roman" w:cs="Times New Roman"/>
        </w:rPr>
      </w:pPr>
      <w:r w:rsidRPr="00C949F4"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</w:rPr>
        <w:t>письму</w:t>
      </w:r>
      <w:r w:rsidRPr="00C949F4">
        <w:rPr>
          <w:rFonts w:ascii="Times New Roman" w:hAnsi="Times New Roman" w:cs="Times New Roman"/>
        </w:rPr>
        <w:t xml:space="preserve"> ФНС России </w:t>
      </w:r>
    </w:p>
    <w:p w:rsidR="00CE5D98" w:rsidRPr="00D47064" w:rsidRDefault="00CE5D98" w:rsidP="00C949F4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49F4">
        <w:rPr>
          <w:rFonts w:ascii="Times New Roman" w:hAnsi="Times New Roman" w:cs="Times New Roman"/>
        </w:rPr>
        <w:t xml:space="preserve">от « </w:t>
      </w:r>
      <w:r>
        <w:rPr>
          <w:rFonts w:ascii="Times New Roman" w:hAnsi="Times New Roman" w:cs="Times New Roman"/>
        </w:rPr>
        <w:t>13</w:t>
      </w:r>
      <w:r w:rsidRPr="00C949F4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 xml:space="preserve">ноября </w:t>
      </w:r>
      <w:r w:rsidRPr="00C949F4">
        <w:rPr>
          <w:rFonts w:ascii="Times New Roman" w:hAnsi="Times New Roman" w:cs="Times New Roman"/>
        </w:rPr>
        <w:t>2013 г.  №</w:t>
      </w:r>
      <w:r>
        <w:rPr>
          <w:rFonts w:ascii="Times New Roman" w:hAnsi="Times New Roman" w:cs="Times New Roman"/>
        </w:rPr>
        <w:t xml:space="preserve"> ЕД-4-2/20418</w:t>
      </w:r>
      <w:r>
        <w:rPr>
          <w:rFonts w:ascii="Times New Roman" w:hAnsi="Times New Roman" w:cs="Times New Roman"/>
          <w:lang w:val="en-US"/>
        </w:rPr>
        <w:t>@</w:t>
      </w:r>
      <w:bookmarkStart w:id="0" w:name="_GoBack"/>
      <w:bookmarkEnd w:id="0"/>
    </w:p>
    <w:p w:rsidR="00CE5D98" w:rsidRPr="00C949F4" w:rsidRDefault="00CE5D98" w:rsidP="00C949F4">
      <w:pPr>
        <w:jc w:val="center"/>
        <w:rPr>
          <w:rFonts w:ascii="Times New Roman" w:hAnsi="Times New Roman" w:cs="Times New Roman"/>
          <w:sz w:val="27"/>
          <w:szCs w:val="27"/>
        </w:rPr>
      </w:pPr>
      <w:r w:rsidRPr="00C949F4">
        <w:rPr>
          <w:rFonts w:ascii="Times New Roman" w:hAnsi="Times New Roman" w:cs="Times New Roman"/>
          <w:sz w:val="27"/>
          <w:szCs w:val="27"/>
        </w:rPr>
        <w:t>Перечень контрольно-кассовой техники, которую вправе применять платежные агенты при осуществлении деятельности по приему платежей физических лиц после 01.01.2014</w:t>
      </w:r>
    </w:p>
    <w:p w:rsidR="00CE5D98" w:rsidRPr="00BB770C" w:rsidRDefault="00CE5D98" w:rsidP="00C949F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B770C">
        <w:rPr>
          <w:rFonts w:ascii="Times New Roman" w:hAnsi="Times New Roman" w:cs="Times New Roman"/>
          <w:sz w:val="24"/>
          <w:szCs w:val="24"/>
        </w:rPr>
        <w:t>Для использования платежными агентами в составе платежных терминалов: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111"/>
      </w:tblGrid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Меркурий 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TUP992K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«Инкотекс»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ПРИМ-21К версия 02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ОАО СКБ ВТ «Искра»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ПРИМ-21К версия 03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ОАО СКБ ВТ «Искра»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СПАРК-110К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«ККС»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Pay</w:t>
            </w: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CTS</w:t>
            </w: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-2000K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«Пэй Киоск»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PayPPU-700K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«Пэй Киоск»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PayVKP-80K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«Пэй Киоск»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ЯРУС-01К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«Ярус Терминал»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ЯРУС-02К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«Ярус Терминал»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 FR-1-VKP80K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 FR-2-PPU700K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 FR-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3-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CBM1000K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Comepay FR-4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CTS2000K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«РП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FAIR BOX-01K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«ФЭР ПЭЙ»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MSTAR-KiosK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«МультиСофтСистемз»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MSTAR-TUP-K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«МультиСофтСистемз»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NP-</w:t>
            </w: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КИОСК-К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«ПринтСервис»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RECOVER-K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«ФАРАТЛ»</w:t>
            </w:r>
          </w:p>
        </w:tc>
      </w:tr>
    </w:tbl>
    <w:p w:rsidR="00CE5D98" w:rsidRPr="00DD166F" w:rsidRDefault="00CE5D98" w:rsidP="00C949F4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 w:rsidRPr="00DD166F">
        <w:rPr>
          <w:rFonts w:ascii="Times New Roman" w:hAnsi="Times New Roman" w:cs="Times New Roman"/>
          <w:sz w:val="24"/>
          <w:szCs w:val="24"/>
        </w:rPr>
        <w:t>Для использования платежными агентами не в составе платежных терминалов: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111"/>
      </w:tblGrid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Модель контрольно-кассовой техники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ШТРИХ-950ПТК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LightPOS-K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FPrint-22K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«ПОС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FPrint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-55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«ПОС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WINCOR NIXDORF TH-230K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«Винкор Никсдорф»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YARUS M2100K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«ЯРУС ЛТД»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МИК-25К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ОАО СКБ ВТ«Искра»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СПАРК-115К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«ККС»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СТАРТ 200 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«МультиСофтСистемз»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ШТРИХ-КОМБО-ПТК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ШТРИХ-М-ПТК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MOBILE-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ПТК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ШТРИХ-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LIGHT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-ПТК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EPSONTM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H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5000 </w:t>
            </w: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«МультиСофтСистемз»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FPrint-11ПТК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«ПОС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FPrint-22ПТК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«ПОС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FPrint-55ПТК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«ПОС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MSPrint-80K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«МультиСофтСистемз»</w:t>
            </w:r>
          </w:p>
        </w:tc>
      </w:tr>
    </w:tbl>
    <w:p w:rsidR="00CE5D98" w:rsidRDefault="00CE5D98" w:rsidP="007A693C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DD166F">
        <w:rPr>
          <w:rFonts w:ascii="Times New Roman" w:hAnsi="Times New Roman" w:cs="Times New Roman"/>
          <w:sz w:val="24"/>
          <w:szCs w:val="24"/>
        </w:rPr>
        <w:t>Для использования платежными агентами не в составе платежных терминалов (</w:t>
      </w:r>
      <w:r>
        <w:rPr>
          <w:rFonts w:ascii="Times New Roman" w:hAnsi="Times New Roman" w:cs="Times New Roman"/>
          <w:sz w:val="24"/>
          <w:szCs w:val="24"/>
        </w:rPr>
        <w:t>продолжение)</w:t>
      </w:r>
      <w:r w:rsidRPr="00DD166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111"/>
      </w:tblGrid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MSTAR-TK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«МультиСофтСистемз»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NCR-001K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  <w:t>YARUS-TK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«ЯРУС»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МК-35К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ОАО СКБ ВТ«Искра»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Pirit 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«Кристалл Сервис»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ПРИМ-09ТК версия 01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ОАО СКБ ВТ«Искра»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ПРИМ-07К версия 02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ОАО СКБ ВТ«Искра»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ПРИМ-08ТК версия 02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ОАО СКБ ВТ«Искра»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ПРИМ-88ТК версия 01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ОАО СКБ ВТ«Искра»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АЗИМУТ-</w:t>
            </w:r>
            <w:r w:rsidRPr="003A09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EPSONTM</w:t>
            </w:r>
            <w:r w:rsidRPr="003A0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A09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</w:t>
            </w:r>
            <w:r w:rsidRPr="003A0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950 </w:t>
            </w:r>
            <w:r w:rsidRPr="003A09E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PK</w:t>
            </w:r>
            <w:r w:rsidRPr="003A0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версия02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ОАО СКБ ВТ«Искра»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ПРИМ-08ТК версия 04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ОАО СКБ ВТ«Искра»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-88</w:t>
            </w: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«ПОС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-02</w:t>
            </w: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«ПОС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-5200</w:t>
            </w: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«ПОС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FPrint</w:t>
            </w: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«ПОС система»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ШТРИХ-</w:t>
            </w: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</w:t>
            </w: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-ФР-К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ШТРИХ-950К версия 01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ШТРИХ-М-ФР-К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ШТРИХ-МИНИ-ФР-</w:t>
            </w: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 xml:space="preserve"> версия 01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ШТРИХ-ФР-К версия 01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ЗАО «Штрих-М»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ПИРИТ ФР01К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ООО «Кристалл Сервис»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СП601-К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СП402ФР-К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«Сервис Плюс»</w:t>
            </w:r>
          </w:p>
        </w:tc>
      </w:tr>
      <w:tr w:rsidR="00CE5D98" w:rsidRPr="003A09E0">
        <w:tc>
          <w:tcPr>
            <w:tcW w:w="675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820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en-US"/>
              </w:rPr>
            </w:pPr>
            <w:r w:rsidRPr="003A09E0">
              <w:rPr>
                <w:rFonts w:ascii="Times New Roman" w:hAnsi="Times New Roman" w:cs="Times New Roman"/>
                <w:sz w:val="28"/>
                <w:szCs w:val="28"/>
              </w:rPr>
              <w:t>СП101ФР-К версия 01</w:t>
            </w:r>
          </w:p>
        </w:tc>
        <w:tc>
          <w:tcPr>
            <w:tcW w:w="4111" w:type="dxa"/>
          </w:tcPr>
          <w:p w:rsidR="00CE5D98" w:rsidRPr="003A09E0" w:rsidRDefault="00CE5D98" w:rsidP="003A0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9E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ООО «Сервис Плюс»</w:t>
            </w:r>
          </w:p>
        </w:tc>
      </w:tr>
    </w:tbl>
    <w:p w:rsidR="00CE5D98" w:rsidRPr="00DD166F" w:rsidRDefault="00CE5D98" w:rsidP="00C949F4">
      <w:pPr>
        <w:rPr>
          <w:rFonts w:ascii="Times New Roman" w:hAnsi="Times New Roman" w:cs="Times New Roman"/>
          <w:sz w:val="28"/>
          <w:szCs w:val="28"/>
        </w:rPr>
      </w:pPr>
    </w:p>
    <w:sectPr w:rsidR="00CE5D98" w:rsidRPr="00DD166F" w:rsidSect="00DD166F">
      <w:headerReference w:type="default" r:id="rId6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D98" w:rsidRDefault="00CE5D98" w:rsidP="00DD166F">
      <w:pPr>
        <w:spacing w:after="0" w:line="240" w:lineRule="auto"/>
      </w:pPr>
      <w:r>
        <w:separator/>
      </w:r>
    </w:p>
  </w:endnote>
  <w:endnote w:type="continuationSeparator" w:id="1">
    <w:p w:rsidR="00CE5D98" w:rsidRDefault="00CE5D98" w:rsidP="00DD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D98" w:rsidRDefault="00CE5D98" w:rsidP="00DD166F">
      <w:pPr>
        <w:spacing w:after="0" w:line="240" w:lineRule="auto"/>
      </w:pPr>
      <w:r>
        <w:separator/>
      </w:r>
    </w:p>
  </w:footnote>
  <w:footnote w:type="continuationSeparator" w:id="1">
    <w:p w:rsidR="00CE5D98" w:rsidRDefault="00CE5D98" w:rsidP="00DD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98" w:rsidRDefault="00CE5D98">
    <w:pPr>
      <w:pStyle w:val="Header"/>
      <w:jc w:val="center"/>
      <w:rPr>
        <w:rFonts w:ascii="Times New Roman" w:hAnsi="Times New Roman" w:cs="Times New Roman"/>
      </w:rPr>
    </w:pPr>
    <w:r w:rsidRPr="00DD166F">
      <w:rPr>
        <w:rFonts w:ascii="Times New Roman" w:hAnsi="Times New Roman" w:cs="Times New Roman"/>
      </w:rPr>
      <w:fldChar w:fldCharType="begin"/>
    </w:r>
    <w:r w:rsidRPr="00DD166F">
      <w:rPr>
        <w:rFonts w:ascii="Times New Roman" w:hAnsi="Times New Roman" w:cs="Times New Roman"/>
      </w:rPr>
      <w:instrText>PAGE   \* MERGEFORMAT</w:instrText>
    </w:r>
    <w:r w:rsidRPr="00DD166F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D166F">
      <w:rPr>
        <w:rFonts w:ascii="Times New Roman" w:hAnsi="Times New Roman" w:cs="Times New Roman"/>
      </w:rPr>
      <w:fldChar w:fldCharType="end"/>
    </w:r>
  </w:p>
  <w:p w:rsidR="00CE5D98" w:rsidRPr="00DD166F" w:rsidRDefault="00CE5D98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105"/>
    <w:rsid w:val="00003FA5"/>
    <w:rsid w:val="00006B70"/>
    <w:rsid w:val="000121A3"/>
    <w:rsid w:val="00017295"/>
    <w:rsid w:val="00017EBD"/>
    <w:rsid w:val="00020702"/>
    <w:rsid w:val="00033941"/>
    <w:rsid w:val="000347BC"/>
    <w:rsid w:val="000355EB"/>
    <w:rsid w:val="00044BB3"/>
    <w:rsid w:val="00057766"/>
    <w:rsid w:val="00072CB1"/>
    <w:rsid w:val="00075B9E"/>
    <w:rsid w:val="000762C2"/>
    <w:rsid w:val="0008283C"/>
    <w:rsid w:val="000A0DF6"/>
    <w:rsid w:val="000A1575"/>
    <w:rsid w:val="000A66F2"/>
    <w:rsid w:val="000C6516"/>
    <w:rsid w:val="000D722A"/>
    <w:rsid w:val="000E5474"/>
    <w:rsid w:val="000F6AC6"/>
    <w:rsid w:val="00104813"/>
    <w:rsid w:val="00115AA2"/>
    <w:rsid w:val="00117DFD"/>
    <w:rsid w:val="00142E26"/>
    <w:rsid w:val="001430FF"/>
    <w:rsid w:val="001503E8"/>
    <w:rsid w:val="00155309"/>
    <w:rsid w:val="00160F46"/>
    <w:rsid w:val="00180471"/>
    <w:rsid w:val="001A3E9F"/>
    <w:rsid w:val="001A5243"/>
    <w:rsid w:val="001B6B21"/>
    <w:rsid w:val="001B77E0"/>
    <w:rsid w:val="001C5CAB"/>
    <w:rsid w:val="001D1902"/>
    <w:rsid w:val="001D39E4"/>
    <w:rsid w:val="001D4033"/>
    <w:rsid w:val="001E1B07"/>
    <w:rsid w:val="001E1BA5"/>
    <w:rsid w:val="001F2490"/>
    <w:rsid w:val="00200C18"/>
    <w:rsid w:val="0020232F"/>
    <w:rsid w:val="00203DA2"/>
    <w:rsid w:val="002131BA"/>
    <w:rsid w:val="002279E1"/>
    <w:rsid w:val="00227CA9"/>
    <w:rsid w:val="002320C8"/>
    <w:rsid w:val="00233B8E"/>
    <w:rsid w:val="00246DF6"/>
    <w:rsid w:val="00251CAA"/>
    <w:rsid w:val="002534D3"/>
    <w:rsid w:val="00263EF0"/>
    <w:rsid w:val="002676BD"/>
    <w:rsid w:val="00281AB5"/>
    <w:rsid w:val="00283DEA"/>
    <w:rsid w:val="00295F85"/>
    <w:rsid w:val="00296768"/>
    <w:rsid w:val="002B4818"/>
    <w:rsid w:val="002B5B94"/>
    <w:rsid w:val="002C51CB"/>
    <w:rsid w:val="002D1760"/>
    <w:rsid w:val="002D1B75"/>
    <w:rsid w:val="002D20A3"/>
    <w:rsid w:val="002D2683"/>
    <w:rsid w:val="002D4BEB"/>
    <w:rsid w:val="002E061D"/>
    <w:rsid w:val="002E25C2"/>
    <w:rsid w:val="002F022F"/>
    <w:rsid w:val="00311E39"/>
    <w:rsid w:val="00314C26"/>
    <w:rsid w:val="00323348"/>
    <w:rsid w:val="00323F79"/>
    <w:rsid w:val="00337AB0"/>
    <w:rsid w:val="00354190"/>
    <w:rsid w:val="00356124"/>
    <w:rsid w:val="00356543"/>
    <w:rsid w:val="003742AF"/>
    <w:rsid w:val="00391797"/>
    <w:rsid w:val="00393C34"/>
    <w:rsid w:val="003A09E0"/>
    <w:rsid w:val="003A2C8D"/>
    <w:rsid w:val="003A5434"/>
    <w:rsid w:val="003C4927"/>
    <w:rsid w:val="003D1DC2"/>
    <w:rsid w:val="003D4201"/>
    <w:rsid w:val="003F6010"/>
    <w:rsid w:val="00427276"/>
    <w:rsid w:val="00431317"/>
    <w:rsid w:val="004527EC"/>
    <w:rsid w:val="00467A13"/>
    <w:rsid w:val="00470260"/>
    <w:rsid w:val="0048360E"/>
    <w:rsid w:val="0048703F"/>
    <w:rsid w:val="00487888"/>
    <w:rsid w:val="004A4605"/>
    <w:rsid w:val="004A526D"/>
    <w:rsid w:val="004A676D"/>
    <w:rsid w:val="004B0D84"/>
    <w:rsid w:val="004B4395"/>
    <w:rsid w:val="004B57D9"/>
    <w:rsid w:val="004C00C9"/>
    <w:rsid w:val="004D17F4"/>
    <w:rsid w:val="004D1D25"/>
    <w:rsid w:val="004D4958"/>
    <w:rsid w:val="004E1634"/>
    <w:rsid w:val="004E2ADF"/>
    <w:rsid w:val="004E6ABD"/>
    <w:rsid w:val="004E7411"/>
    <w:rsid w:val="004F6206"/>
    <w:rsid w:val="005015D9"/>
    <w:rsid w:val="0050245F"/>
    <w:rsid w:val="0050385B"/>
    <w:rsid w:val="00517C5A"/>
    <w:rsid w:val="005223F7"/>
    <w:rsid w:val="00523547"/>
    <w:rsid w:val="0052553F"/>
    <w:rsid w:val="00560441"/>
    <w:rsid w:val="005768E7"/>
    <w:rsid w:val="00591741"/>
    <w:rsid w:val="00597AC8"/>
    <w:rsid w:val="005A0265"/>
    <w:rsid w:val="005A2D6C"/>
    <w:rsid w:val="005A532C"/>
    <w:rsid w:val="005B086D"/>
    <w:rsid w:val="005B19A5"/>
    <w:rsid w:val="005C709E"/>
    <w:rsid w:val="005D3CE2"/>
    <w:rsid w:val="005E1788"/>
    <w:rsid w:val="00601224"/>
    <w:rsid w:val="00602F3B"/>
    <w:rsid w:val="00602FDC"/>
    <w:rsid w:val="00603110"/>
    <w:rsid w:val="00610CD9"/>
    <w:rsid w:val="006255E3"/>
    <w:rsid w:val="006316A3"/>
    <w:rsid w:val="00634C9D"/>
    <w:rsid w:val="00641920"/>
    <w:rsid w:val="00646DF3"/>
    <w:rsid w:val="006545BC"/>
    <w:rsid w:val="00660EC6"/>
    <w:rsid w:val="00661638"/>
    <w:rsid w:val="0066177C"/>
    <w:rsid w:val="00663E0B"/>
    <w:rsid w:val="006674CE"/>
    <w:rsid w:val="006676E3"/>
    <w:rsid w:val="006759F3"/>
    <w:rsid w:val="00687379"/>
    <w:rsid w:val="006878AD"/>
    <w:rsid w:val="006A2EE3"/>
    <w:rsid w:val="006A32C9"/>
    <w:rsid w:val="006A7952"/>
    <w:rsid w:val="006C3175"/>
    <w:rsid w:val="006D40FE"/>
    <w:rsid w:val="006D493D"/>
    <w:rsid w:val="006E0B6E"/>
    <w:rsid w:val="006F4913"/>
    <w:rsid w:val="006F7989"/>
    <w:rsid w:val="0070026B"/>
    <w:rsid w:val="0071002D"/>
    <w:rsid w:val="00765F82"/>
    <w:rsid w:val="007670B4"/>
    <w:rsid w:val="007748B3"/>
    <w:rsid w:val="00783F09"/>
    <w:rsid w:val="00786400"/>
    <w:rsid w:val="00791C90"/>
    <w:rsid w:val="00795205"/>
    <w:rsid w:val="007972E4"/>
    <w:rsid w:val="007A6341"/>
    <w:rsid w:val="007A693C"/>
    <w:rsid w:val="007A6A39"/>
    <w:rsid w:val="007B23EB"/>
    <w:rsid w:val="007B51B0"/>
    <w:rsid w:val="007B5BBA"/>
    <w:rsid w:val="007B6AAF"/>
    <w:rsid w:val="007D2C74"/>
    <w:rsid w:val="007D537C"/>
    <w:rsid w:val="007F00DB"/>
    <w:rsid w:val="007F08F5"/>
    <w:rsid w:val="007F4249"/>
    <w:rsid w:val="00800AFF"/>
    <w:rsid w:val="008013CE"/>
    <w:rsid w:val="0081471B"/>
    <w:rsid w:val="00821649"/>
    <w:rsid w:val="00826B59"/>
    <w:rsid w:val="0084030D"/>
    <w:rsid w:val="00846DB6"/>
    <w:rsid w:val="00862065"/>
    <w:rsid w:val="00862149"/>
    <w:rsid w:val="00864F4A"/>
    <w:rsid w:val="0087264E"/>
    <w:rsid w:val="00874130"/>
    <w:rsid w:val="00874B5D"/>
    <w:rsid w:val="008A3CBF"/>
    <w:rsid w:val="008A5105"/>
    <w:rsid w:val="008C08D2"/>
    <w:rsid w:val="008C6C01"/>
    <w:rsid w:val="008D0C09"/>
    <w:rsid w:val="008D283E"/>
    <w:rsid w:val="008D2B87"/>
    <w:rsid w:val="008D5B90"/>
    <w:rsid w:val="008E33C4"/>
    <w:rsid w:val="008E386A"/>
    <w:rsid w:val="008F6387"/>
    <w:rsid w:val="00902AC3"/>
    <w:rsid w:val="00910779"/>
    <w:rsid w:val="00911EB2"/>
    <w:rsid w:val="00913AF9"/>
    <w:rsid w:val="00914AB1"/>
    <w:rsid w:val="00916C3E"/>
    <w:rsid w:val="00917F0C"/>
    <w:rsid w:val="00920825"/>
    <w:rsid w:val="00927BA9"/>
    <w:rsid w:val="00931961"/>
    <w:rsid w:val="00957B4F"/>
    <w:rsid w:val="00963E0A"/>
    <w:rsid w:val="00964447"/>
    <w:rsid w:val="00965BB1"/>
    <w:rsid w:val="00972C5C"/>
    <w:rsid w:val="00973845"/>
    <w:rsid w:val="009753A0"/>
    <w:rsid w:val="00982F35"/>
    <w:rsid w:val="00987140"/>
    <w:rsid w:val="0099373D"/>
    <w:rsid w:val="00993D9E"/>
    <w:rsid w:val="0099752D"/>
    <w:rsid w:val="009A5766"/>
    <w:rsid w:val="009B3535"/>
    <w:rsid w:val="009B400C"/>
    <w:rsid w:val="009D344C"/>
    <w:rsid w:val="009E1368"/>
    <w:rsid w:val="00A01382"/>
    <w:rsid w:val="00A02238"/>
    <w:rsid w:val="00A05EA7"/>
    <w:rsid w:val="00A21C09"/>
    <w:rsid w:val="00A23958"/>
    <w:rsid w:val="00A25883"/>
    <w:rsid w:val="00A34A79"/>
    <w:rsid w:val="00A41AFE"/>
    <w:rsid w:val="00A4277F"/>
    <w:rsid w:val="00A50ABA"/>
    <w:rsid w:val="00A57432"/>
    <w:rsid w:val="00A6290C"/>
    <w:rsid w:val="00A659F6"/>
    <w:rsid w:val="00A67A87"/>
    <w:rsid w:val="00A70DB2"/>
    <w:rsid w:val="00AA1D34"/>
    <w:rsid w:val="00AA4545"/>
    <w:rsid w:val="00AB21FE"/>
    <w:rsid w:val="00AB220D"/>
    <w:rsid w:val="00AC5C6B"/>
    <w:rsid w:val="00AD065B"/>
    <w:rsid w:val="00AE0FCA"/>
    <w:rsid w:val="00AE1BDD"/>
    <w:rsid w:val="00AF19A1"/>
    <w:rsid w:val="00AF6D11"/>
    <w:rsid w:val="00B410A3"/>
    <w:rsid w:val="00B562FF"/>
    <w:rsid w:val="00B604C0"/>
    <w:rsid w:val="00B73E13"/>
    <w:rsid w:val="00B902ED"/>
    <w:rsid w:val="00B9248B"/>
    <w:rsid w:val="00B928C6"/>
    <w:rsid w:val="00B93F6D"/>
    <w:rsid w:val="00BB3E59"/>
    <w:rsid w:val="00BB770C"/>
    <w:rsid w:val="00BC12FE"/>
    <w:rsid w:val="00BC6EF9"/>
    <w:rsid w:val="00BD78CE"/>
    <w:rsid w:val="00BE7DAE"/>
    <w:rsid w:val="00BF4742"/>
    <w:rsid w:val="00C0733C"/>
    <w:rsid w:val="00C07623"/>
    <w:rsid w:val="00C13738"/>
    <w:rsid w:val="00C13A2B"/>
    <w:rsid w:val="00C150E1"/>
    <w:rsid w:val="00C21CE1"/>
    <w:rsid w:val="00C26C05"/>
    <w:rsid w:val="00C326A8"/>
    <w:rsid w:val="00C32CDE"/>
    <w:rsid w:val="00C3337C"/>
    <w:rsid w:val="00C355BE"/>
    <w:rsid w:val="00C3669E"/>
    <w:rsid w:val="00C417C7"/>
    <w:rsid w:val="00C417D1"/>
    <w:rsid w:val="00C52DC8"/>
    <w:rsid w:val="00C578A1"/>
    <w:rsid w:val="00C65C79"/>
    <w:rsid w:val="00C741FF"/>
    <w:rsid w:val="00C74456"/>
    <w:rsid w:val="00C82F60"/>
    <w:rsid w:val="00C85BB7"/>
    <w:rsid w:val="00C927D0"/>
    <w:rsid w:val="00C93B43"/>
    <w:rsid w:val="00C949F4"/>
    <w:rsid w:val="00CA1180"/>
    <w:rsid w:val="00CC400A"/>
    <w:rsid w:val="00CD6BEE"/>
    <w:rsid w:val="00CE5D98"/>
    <w:rsid w:val="00CE7D54"/>
    <w:rsid w:val="00CF188E"/>
    <w:rsid w:val="00CF7DD4"/>
    <w:rsid w:val="00D04B18"/>
    <w:rsid w:val="00D064A8"/>
    <w:rsid w:val="00D17D94"/>
    <w:rsid w:val="00D27844"/>
    <w:rsid w:val="00D27EA5"/>
    <w:rsid w:val="00D31985"/>
    <w:rsid w:val="00D31CE1"/>
    <w:rsid w:val="00D334C3"/>
    <w:rsid w:val="00D33683"/>
    <w:rsid w:val="00D36C4D"/>
    <w:rsid w:val="00D36EA0"/>
    <w:rsid w:val="00D47064"/>
    <w:rsid w:val="00D47C28"/>
    <w:rsid w:val="00D67E84"/>
    <w:rsid w:val="00D71511"/>
    <w:rsid w:val="00D730F2"/>
    <w:rsid w:val="00D750CD"/>
    <w:rsid w:val="00D76EE6"/>
    <w:rsid w:val="00D80F32"/>
    <w:rsid w:val="00D863F7"/>
    <w:rsid w:val="00D8782F"/>
    <w:rsid w:val="00D91630"/>
    <w:rsid w:val="00DA5D0C"/>
    <w:rsid w:val="00DC75A1"/>
    <w:rsid w:val="00DD166F"/>
    <w:rsid w:val="00DE5EC6"/>
    <w:rsid w:val="00DF3D67"/>
    <w:rsid w:val="00DF5C4D"/>
    <w:rsid w:val="00E05321"/>
    <w:rsid w:val="00E060A2"/>
    <w:rsid w:val="00E10E51"/>
    <w:rsid w:val="00E12CA3"/>
    <w:rsid w:val="00E144F0"/>
    <w:rsid w:val="00E35492"/>
    <w:rsid w:val="00E35ECA"/>
    <w:rsid w:val="00E412F9"/>
    <w:rsid w:val="00E41999"/>
    <w:rsid w:val="00E42A7F"/>
    <w:rsid w:val="00E46C3D"/>
    <w:rsid w:val="00E64037"/>
    <w:rsid w:val="00E7349A"/>
    <w:rsid w:val="00E73A7C"/>
    <w:rsid w:val="00E76475"/>
    <w:rsid w:val="00E815EF"/>
    <w:rsid w:val="00E84546"/>
    <w:rsid w:val="00E87CE7"/>
    <w:rsid w:val="00E87F0C"/>
    <w:rsid w:val="00E9378F"/>
    <w:rsid w:val="00E941EE"/>
    <w:rsid w:val="00E9648E"/>
    <w:rsid w:val="00EA50B4"/>
    <w:rsid w:val="00EA7373"/>
    <w:rsid w:val="00EA7BD7"/>
    <w:rsid w:val="00EE28E1"/>
    <w:rsid w:val="00EE33BF"/>
    <w:rsid w:val="00EE4BA8"/>
    <w:rsid w:val="00EF1AB6"/>
    <w:rsid w:val="00F04606"/>
    <w:rsid w:val="00F14493"/>
    <w:rsid w:val="00F26E3F"/>
    <w:rsid w:val="00F373F4"/>
    <w:rsid w:val="00F5590A"/>
    <w:rsid w:val="00F56221"/>
    <w:rsid w:val="00F61772"/>
    <w:rsid w:val="00F636D3"/>
    <w:rsid w:val="00F723DD"/>
    <w:rsid w:val="00F73484"/>
    <w:rsid w:val="00F76651"/>
    <w:rsid w:val="00F76BCD"/>
    <w:rsid w:val="00F90E70"/>
    <w:rsid w:val="00F9338C"/>
    <w:rsid w:val="00FA5F1D"/>
    <w:rsid w:val="00FA6866"/>
    <w:rsid w:val="00FB4812"/>
    <w:rsid w:val="00FE066A"/>
    <w:rsid w:val="00FE0B78"/>
    <w:rsid w:val="00FE5FE9"/>
    <w:rsid w:val="00FE6360"/>
    <w:rsid w:val="00FF1DAB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78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C949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166F"/>
  </w:style>
  <w:style w:type="paragraph" w:styleId="Footer">
    <w:name w:val="footer"/>
    <w:basedOn w:val="Normal"/>
    <w:link w:val="FooterChar"/>
    <w:uiPriority w:val="99"/>
    <w:rsid w:val="00DD1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166F"/>
  </w:style>
  <w:style w:type="paragraph" w:styleId="BalloonText">
    <w:name w:val="Balloon Text"/>
    <w:basedOn w:val="Normal"/>
    <w:link w:val="BalloonTextChar"/>
    <w:uiPriority w:val="99"/>
    <w:semiHidden/>
    <w:rsid w:val="007A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6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402</Words>
  <Characters>2297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ФНС России </dc:title>
  <dc:subject/>
  <dc:creator>Холкин Евгений Алексеевич</dc:creator>
  <cp:keywords/>
  <dc:description/>
  <cp:lastModifiedBy>Ефремова Анна Степановна</cp:lastModifiedBy>
  <cp:revision>2</cp:revision>
  <cp:lastPrinted>2013-12-10T06:15:00Z</cp:lastPrinted>
  <dcterms:created xsi:type="dcterms:W3CDTF">2013-12-10T06:34:00Z</dcterms:created>
  <dcterms:modified xsi:type="dcterms:W3CDTF">2013-12-10T06:34:00Z</dcterms:modified>
</cp:coreProperties>
</file>