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25B4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000000" w:rsidRDefault="003D25B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3D25B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7A6634">
        <w:rPr>
          <w:noProof/>
          <w:sz w:val="24"/>
          <w:lang w:val="en-US"/>
        </w:rPr>
        <w:t>01.01.2022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7A6634">
        <w:rPr>
          <w:noProof/>
          <w:sz w:val="24"/>
          <w:lang w:val="en-US"/>
        </w:rPr>
        <w:t>31.12.2022</w:t>
      </w:r>
    </w:p>
    <w:p w:rsidR="00000000" w:rsidRDefault="003D25B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3D25B4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3D25B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3D25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3D25B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3D25B4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3D25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3D25B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000000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A6634" w:rsidRDefault="00DD0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A6634" w:rsidRDefault="00DD0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A6634" w:rsidRDefault="00DD0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A6634" w:rsidRDefault="00DD0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455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A6634" w:rsidRDefault="00DD0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A6634" w:rsidRDefault="00DD0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A6634" w:rsidRDefault="00DD0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442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A6634" w:rsidRDefault="00DD0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366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  <w:p w:rsidR="007A6634" w:rsidRDefault="007A663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A6634" w:rsidRDefault="00DD0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A6634" w:rsidRDefault="00DD0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399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A6634" w:rsidRDefault="00DD0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A6634" w:rsidRDefault="00DD0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A6634" w:rsidRDefault="00DD0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A6634" w:rsidRDefault="00DD0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260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A6634" w:rsidRDefault="00DD0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288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0003.0009.0100.0750 Государственное регулирование деятельности в области связи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0003.0012.0133.0879 Электронное правительство</w:t>
            </w:r>
          </w:p>
        </w:tc>
        <w:tc>
          <w:tcPr>
            <w:tcW w:w="2268" w:type="dxa"/>
          </w:tcPr>
          <w:p w:rsidR="007A6634" w:rsidRDefault="007A663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3D25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По другим вопросам </w:t>
            </w:r>
          </w:p>
        </w:tc>
        <w:tc>
          <w:tcPr>
            <w:tcW w:w="2268" w:type="dxa"/>
          </w:tcPr>
          <w:p w:rsidR="007A6634" w:rsidRDefault="003D25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136</w:t>
            </w:r>
          </w:p>
        </w:tc>
      </w:tr>
      <w:tr w:rsidR="007A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6634" w:rsidRDefault="007A663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A6634" w:rsidRDefault="00BA48B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3548</w:t>
            </w:r>
          </w:p>
        </w:tc>
      </w:tr>
    </w:tbl>
    <w:p w:rsidR="00000000" w:rsidRDefault="003D25B4">
      <w:pPr>
        <w:rPr>
          <w:noProof/>
        </w:rPr>
      </w:pPr>
    </w:p>
    <w:p w:rsidR="00000000" w:rsidRDefault="003D25B4">
      <w:pPr>
        <w:rPr>
          <w:noProof/>
        </w:rPr>
      </w:pPr>
    </w:p>
    <w:p w:rsidR="00000000" w:rsidRDefault="003D25B4">
      <w:pPr>
        <w:rPr>
          <w:noProof/>
        </w:rPr>
      </w:pPr>
    </w:p>
    <w:p w:rsidR="00000000" w:rsidRDefault="003D25B4">
      <w:pPr>
        <w:rPr>
          <w:noProof/>
        </w:rPr>
      </w:pPr>
    </w:p>
    <w:p w:rsidR="00000000" w:rsidRDefault="003D25B4">
      <w:pPr>
        <w:rPr>
          <w:noProof/>
        </w:rPr>
      </w:pPr>
    </w:p>
    <w:p w:rsidR="00000000" w:rsidRDefault="003D25B4">
      <w:pPr>
        <w:rPr>
          <w:noProof/>
        </w:rPr>
      </w:pPr>
    </w:p>
    <w:p w:rsidR="00000000" w:rsidRDefault="003D25B4">
      <w:pPr>
        <w:rPr>
          <w:noProof/>
        </w:rPr>
      </w:pPr>
    </w:p>
    <w:p w:rsidR="00000000" w:rsidRDefault="003D25B4">
      <w:pPr>
        <w:rPr>
          <w:noProof/>
        </w:rPr>
      </w:pPr>
    </w:p>
    <w:p w:rsidR="00000000" w:rsidRDefault="003D25B4">
      <w:pPr>
        <w:rPr>
          <w:noProof/>
        </w:rPr>
      </w:pPr>
    </w:p>
    <w:p w:rsidR="007A6634" w:rsidRDefault="003D25B4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  <w:t xml:space="preserve">                                                    </w:t>
      </w:r>
      <w:r>
        <w:rPr>
          <w:noProof/>
          <w:sz w:val="24"/>
        </w:rPr>
        <w:tab/>
      </w:r>
      <w:r w:rsidR="007A6634">
        <w:rPr>
          <w:noProof/>
          <w:sz w:val="24"/>
        </w:rPr>
        <w:t>Сухаревская Елена Игоревна</w:t>
      </w:r>
    </w:p>
    <w:sectPr w:rsidR="007A6634" w:rsidSect="003D25B4">
      <w:pgSz w:w="11907" w:h="16840" w:code="9"/>
      <w:pgMar w:top="851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4"/>
    <w:rsid w:val="003D25B4"/>
    <w:rsid w:val="007A6634"/>
    <w:rsid w:val="00BA48B5"/>
    <w:rsid w:val="00D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Казак Дарья Владимировна</cp:lastModifiedBy>
  <cp:revision>2</cp:revision>
  <cp:lastPrinted>2023-02-09T09:40:00Z</cp:lastPrinted>
  <dcterms:created xsi:type="dcterms:W3CDTF">2023-02-09T09:10:00Z</dcterms:created>
  <dcterms:modified xsi:type="dcterms:W3CDTF">2023-02-09T09:42:00Z</dcterms:modified>
</cp:coreProperties>
</file>