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6" w:rsidRDefault="0094314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76026" w:rsidRDefault="009D1CF1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bookmarkStart w:id="0" w:name="_GoBack"/>
      <w:bookmarkEnd w:id="0"/>
      <w:r w:rsidR="00943142">
        <w:rPr>
          <w:noProof/>
          <w:sz w:val="24"/>
        </w:rPr>
        <w:t>ходящей корреспонденции по тематике обращений граждан</w:t>
      </w:r>
    </w:p>
    <w:p w:rsidR="00776026" w:rsidRDefault="009431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31.01.2024</w:t>
      </w:r>
    </w:p>
    <w:p w:rsidR="00776026" w:rsidRDefault="00776026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418"/>
      </w:tblGrid>
      <w:tr w:rsidR="00776026" w:rsidRPr="009D1CF1" w:rsidTr="009D1CF1">
        <w:trPr>
          <w:cantSplit/>
          <w:trHeight w:val="253"/>
        </w:trPr>
        <w:tc>
          <w:tcPr>
            <w:tcW w:w="9214" w:type="dxa"/>
            <w:vMerge w:val="restart"/>
            <w:vAlign w:val="center"/>
          </w:tcPr>
          <w:p w:rsidR="00776026" w:rsidRPr="009D1CF1" w:rsidRDefault="00943142" w:rsidP="009D1CF1">
            <w:pPr>
              <w:jc w:val="center"/>
              <w:rPr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776026" w:rsidRPr="009D1CF1" w:rsidRDefault="00943142" w:rsidP="009D1CF1">
            <w:pPr>
              <w:jc w:val="center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776026" w:rsidRPr="009D1CF1" w:rsidTr="009D1CF1">
        <w:trPr>
          <w:cantSplit/>
          <w:trHeight w:val="437"/>
        </w:trPr>
        <w:tc>
          <w:tcPr>
            <w:tcW w:w="9214" w:type="dxa"/>
            <w:vMerge/>
          </w:tcPr>
          <w:p w:rsidR="00776026" w:rsidRPr="009D1CF1" w:rsidRDefault="0077602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76026" w:rsidRPr="009D1CF1" w:rsidRDefault="0077602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76026" w:rsidRPr="009D1CF1" w:rsidTr="009D1CF1">
        <w:trPr>
          <w:cantSplit/>
        </w:trPr>
        <w:tc>
          <w:tcPr>
            <w:tcW w:w="9214" w:type="dxa"/>
          </w:tcPr>
          <w:p w:rsidR="00776026" w:rsidRPr="009D1CF1" w:rsidRDefault="00943142">
            <w:pPr>
              <w:jc w:val="center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76026" w:rsidRPr="009D1CF1" w:rsidRDefault="00943142">
            <w:pPr>
              <w:jc w:val="center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</w:t>
            </w:r>
          </w:p>
        </w:tc>
      </w:tr>
      <w:tr w:rsidR="00776026" w:rsidRPr="009D1CF1" w:rsidTr="009D1CF1">
        <w:trPr>
          <w:cantSplit/>
        </w:trPr>
        <w:tc>
          <w:tcPr>
            <w:tcW w:w="9214" w:type="dxa"/>
          </w:tcPr>
          <w:p w:rsidR="00776026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776026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3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4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12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18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31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51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14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8</w:t>
            </w:r>
          </w:p>
        </w:tc>
      </w:tr>
      <w:tr w:rsidR="004459CD" w:rsidRPr="009D1CF1" w:rsidTr="009D1CF1">
        <w:trPr>
          <w:cantSplit/>
        </w:trPr>
        <w:tc>
          <w:tcPr>
            <w:tcW w:w="9214" w:type="dxa"/>
          </w:tcPr>
          <w:p w:rsidR="004459CD" w:rsidRPr="009D1CF1" w:rsidRDefault="004459CD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 xml:space="preserve">0003.0008.0086.0551 Учет налогоплательщиков. Получение и отказ от ИНН </w:t>
            </w:r>
          </w:p>
        </w:tc>
        <w:tc>
          <w:tcPr>
            <w:tcW w:w="1418" w:type="dxa"/>
          </w:tcPr>
          <w:p w:rsidR="004459CD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8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7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7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9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33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15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156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9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26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20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5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9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23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8" w:type="dxa"/>
          </w:tcPr>
          <w:p w:rsidR="00943142" w:rsidRPr="009D1CF1" w:rsidRDefault="00943142" w:rsidP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  <w:r w:rsidR="004459CD" w:rsidRPr="009D1CF1">
              <w:rPr>
                <w:noProof/>
                <w:sz w:val="22"/>
                <w:szCs w:val="22"/>
              </w:rPr>
              <w:t>3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51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163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418" w:type="dxa"/>
          </w:tcPr>
          <w:p w:rsidR="00943142" w:rsidRPr="009D1CF1" w:rsidRDefault="00943142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4459CD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 xml:space="preserve">По другим вопросам 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61</w:t>
            </w:r>
          </w:p>
        </w:tc>
      </w:tr>
      <w:tr w:rsidR="00943142" w:rsidRPr="009D1CF1" w:rsidTr="009D1CF1">
        <w:trPr>
          <w:cantSplit/>
        </w:trPr>
        <w:tc>
          <w:tcPr>
            <w:tcW w:w="9214" w:type="dxa"/>
          </w:tcPr>
          <w:p w:rsidR="00943142" w:rsidRPr="009D1CF1" w:rsidRDefault="00943142">
            <w:pPr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8" w:type="dxa"/>
          </w:tcPr>
          <w:p w:rsidR="00943142" w:rsidRPr="009D1CF1" w:rsidRDefault="004459CD">
            <w:pPr>
              <w:jc w:val="right"/>
              <w:rPr>
                <w:noProof/>
                <w:sz w:val="22"/>
                <w:szCs w:val="22"/>
              </w:rPr>
            </w:pPr>
            <w:r w:rsidRPr="009D1CF1">
              <w:rPr>
                <w:noProof/>
                <w:sz w:val="22"/>
                <w:szCs w:val="22"/>
              </w:rPr>
              <w:t>768</w:t>
            </w:r>
          </w:p>
        </w:tc>
      </w:tr>
    </w:tbl>
    <w:p w:rsidR="00943142" w:rsidRDefault="00943142" w:rsidP="009D1CF1">
      <w:pPr>
        <w:rPr>
          <w:noProof/>
        </w:rPr>
      </w:pPr>
    </w:p>
    <w:sectPr w:rsidR="00943142" w:rsidSect="009D1CF1">
      <w:pgSz w:w="11907" w:h="16840" w:code="9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2"/>
    <w:rsid w:val="004459CD"/>
    <w:rsid w:val="00776026"/>
    <w:rsid w:val="00943142"/>
    <w:rsid w:val="009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3</cp:revision>
  <cp:lastPrinted>2024-02-15T08:20:00Z</cp:lastPrinted>
  <dcterms:created xsi:type="dcterms:W3CDTF">2024-02-05T08:56:00Z</dcterms:created>
  <dcterms:modified xsi:type="dcterms:W3CDTF">2024-02-19T10:37:00Z</dcterms:modified>
</cp:coreProperties>
</file>