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A6" w:rsidRPr="007074A4" w:rsidRDefault="004F6321">
      <w:pPr>
        <w:jc w:val="center"/>
        <w:rPr>
          <w:b/>
          <w:noProof/>
          <w:sz w:val="26"/>
          <w:szCs w:val="26"/>
        </w:rPr>
      </w:pPr>
      <w:r w:rsidRPr="007074A4">
        <w:rPr>
          <w:b/>
          <w:noProof/>
          <w:sz w:val="26"/>
          <w:szCs w:val="26"/>
        </w:rPr>
        <w:t>С</w:t>
      </w:r>
      <w:r w:rsidR="00905CB9" w:rsidRPr="007074A4">
        <w:rPr>
          <w:b/>
          <w:noProof/>
          <w:sz w:val="26"/>
          <w:szCs w:val="26"/>
        </w:rPr>
        <w:t>правка УФНС России по Новосибирской области</w:t>
      </w:r>
      <w:r w:rsidR="00905CB9" w:rsidRPr="007074A4">
        <w:rPr>
          <w:b/>
          <w:noProof/>
          <w:sz w:val="26"/>
          <w:szCs w:val="26"/>
        </w:rPr>
        <w:br/>
        <w:t>о в</w:t>
      </w:r>
      <w:r w:rsidRPr="007074A4">
        <w:rPr>
          <w:b/>
          <w:noProof/>
          <w:sz w:val="26"/>
          <w:szCs w:val="26"/>
        </w:rPr>
        <w:t>ходящей корреспонденции по тематике обращений граждан</w:t>
      </w:r>
      <w:r w:rsidR="00905CB9" w:rsidRPr="007074A4">
        <w:rPr>
          <w:b/>
          <w:noProof/>
          <w:sz w:val="26"/>
          <w:szCs w:val="26"/>
        </w:rPr>
        <w:br/>
      </w:r>
      <w:r w:rsidRPr="007074A4">
        <w:rPr>
          <w:b/>
          <w:noProof/>
          <w:sz w:val="26"/>
          <w:szCs w:val="26"/>
          <w:lang w:val="en-US"/>
        </w:rPr>
        <w:t>c</w:t>
      </w:r>
      <w:r w:rsidRPr="007074A4">
        <w:rPr>
          <w:b/>
          <w:noProof/>
          <w:sz w:val="26"/>
          <w:szCs w:val="26"/>
        </w:rPr>
        <w:t xml:space="preserve"> </w:t>
      </w:r>
      <w:r w:rsidR="005A220A" w:rsidRPr="007074A4">
        <w:rPr>
          <w:b/>
          <w:noProof/>
          <w:sz w:val="26"/>
          <w:szCs w:val="26"/>
        </w:rPr>
        <w:t>01.12.2018</w:t>
      </w:r>
      <w:r w:rsidRPr="007074A4">
        <w:rPr>
          <w:b/>
          <w:noProof/>
          <w:sz w:val="26"/>
          <w:szCs w:val="26"/>
        </w:rPr>
        <w:t xml:space="preserve"> по </w:t>
      </w:r>
      <w:r w:rsidR="005A220A" w:rsidRPr="007074A4">
        <w:rPr>
          <w:b/>
          <w:noProof/>
          <w:sz w:val="26"/>
          <w:szCs w:val="26"/>
        </w:rPr>
        <w:t>31.12.2018</w:t>
      </w:r>
    </w:p>
    <w:p w:rsidR="00866CA6" w:rsidRPr="00905CB9" w:rsidRDefault="00866CA6">
      <w:pPr>
        <w:jc w:val="center"/>
        <w:rPr>
          <w:noProof/>
          <w:sz w:val="18"/>
        </w:rPr>
      </w:pPr>
      <w:bookmarkStart w:id="0" w:name="_GoBack"/>
      <w:bookmarkEnd w:id="0"/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60"/>
      </w:tblGrid>
      <w:tr w:rsidR="00866CA6" w:rsidRPr="00905CB9" w:rsidTr="00905CB9">
        <w:trPr>
          <w:cantSplit/>
          <w:trHeight w:val="253"/>
        </w:trPr>
        <w:tc>
          <w:tcPr>
            <w:tcW w:w="8647" w:type="dxa"/>
            <w:vMerge w:val="restart"/>
            <w:vAlign w:val="center"/>
          </w:tcPr>
          <w:p w:rsidR="00866CA6" w:rsidRPr="00905CB9" w:rsidRDefault="004F6321" w:rsidP="00905CB9">
            <w:pPr>
              <w:jc w:val="center"/>
              <w:rPr>
                <w:b/>
                <w:sz w:val="22"/>
                <w:szCs w:val="22"/>
              </w:rPr>
            </w:pPr>
            <w:r w:rsidRPr="00905CB9">
              <w:rPr>
                <w:b/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60" w:type="dxa"/>
            <w:vMerge w:val="restart"/>
            <w:vAlign w:val="center"/>
          </w:tcPr>
          <w:p w:rsidR="00866CA6" w:rsidRPr="00905CB9" w:rsidRDefault="004F6321" w:rsidP="00905CB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05CB9">
              <w:rPr>
                <w:b/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866CA6" w:rsidRPr="00905CB9" w:rsidTr="00905CB9">
        <w:trPr>
          <w:cantSplit/>
          <w:trHeight w:val="437"/>
        </w:trPr>
        <w:tc>
          <w:tcPr>
            <w:tcW w:w="8647" w:type="dxa"/>
            <w:vMerge/>
          </w:tcPr>
          <w:p w:rsidR="00866CA6" w:rsidRPr="00905CB9" w:rsidRDefault="00866CA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6CA6" w:rsidRPr="00905CB9" w:rsidRDefault="00866CA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66CA6" w:rsidRPr="00905CB9" w:rsidTr="00905CB9">
        <w:trPr>
          <w:cantSplit/>
        </w:trPr>
        <w:tc>
          <w:tcPr>
            <w:tcW w:w="8647" w:type="dxa"/>
          </w:tcPr>
          <w:p w:rsidR="00866CA6" w:rsidRPr="00905CB9" w:rsidRDefault="004F6321">
            <w:pPr>
              <w:jc w:val="center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66CA6" w:rsidRPr="00905CB9" w:rsidRDefault="004F6321">
            <w:pPr>
              <w:jc w:val="center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2</w:t>
            </w:r>
          </w:p>
        </w:tc>
      </w:tr>
      <w:tr w:rsidR="00866CA6" w:rsidRPr="00905CB9" w:rsidTr="00905CB9">
        <w:trPr>
          <w:cantSplit/>
        </w:trPr>
        <w:tc>
          <w:tcPr>
            <w:tcW w:w="8647" w:type="dxa"/>
          </w:tcPr>
          <w:p w:rsidR="00866CA6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866CA6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3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2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19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56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2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0002.0006.0065.0263 Трудовые конфликты. Разрешение трудовых споров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12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7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32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48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22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4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6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7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7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4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56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19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80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4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3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11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3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3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5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2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0003.0012.0132.0877 Оказание услуг в электронном виде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3</w:t>
            </w:r>
          </w:p>
        </w:tc>
      </w:tr>
      <w:tr w:rsidR="005A220A" w:rsidRPr="00905CB9" w:rsidTr="00905CB9">
        <w:trPr>
          <w:cantSplit/>
        </w:trPr>
        <w:tc>
          <w:tcPr>
            <w:tcW w:w="8647" w:type="dxa"/>
          </w:tcPr>
          <w:p w:rsidR="005A220A" w:rsidRPr="00905CB9" w:rsidRDefault="005A220A">
            <w:pPr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5A220A" w:rsidRPr="00905CB9" w:rsidRDefault="005A220A">
            <w:pPr>
              <w:jc w:val="right"/>
              <w:rPr>
                <w:noProof/>
                <w:sz w:val="22"/>
                <w:szCs w:val="22"/>
              </w:rPr>
            </w:pPr>
            <w:r w:rsidRPr="00905CB9">
              <w:rPr>
                <w:noProof/>
                <w:sz w:val="22"/>
                <w:szCs w:val="22"/>
              </w:rPr>
              <w:t>426</w:t>
            </w:r>
          </w:p>
        </w:tc>
      </w:tr>
    </w:tbl>
    <w:p w:rsidR="004F6321" w:rsidRPr="00905CB9" w:rsidRDefault="004F6321" w:rsidP="00905CB9">
      <w:pPr>
        <w:rPr>
          <w:noProof/>
          <w:sz w:val="22"/>
          <w:szCs w:val="22"/>
        </w:rPr>
      </w:pPr>
    </w:p>
    <w:sectPr w:rsidR="004F6321" w:rsidRPr="00905CB9" w:rsidSect="00905CB9">
      <w:pgSz w:w="11907" w:h="16840" w:code="9"/>
      <w:pgMar w:top="709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0A"/>
    <w:rsid w:val="004F6321"/>
    <w:rsid w:val="005A220A"/>
    <w:rsid w:val="007074A4"/>
    <w:rsid w:val="00866CA6"/>
    <w:rsid w:val="009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4DD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315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Ботвиновская Ольга Владимировна</cp:lastModifiedBy>
  <cp:revision>3</cp:revision>
  <cp:lastPrinted>2019-01-10T08:46:00Z</cp:lastPrinted>
  <dcterms:created xsi:type="dcterms:W3CDTF">2019-01-10T08:44:00Z</dcterms:created>
  <dcterms:modified xsi:type="dcterms:W3CDTF">2019-01-14T04:40:00Z</dcterms:modified>
</cp:coreProperties>
</file>